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D26" w:rsidRPr="000A4FC0" w:rsidRDefault="002A3D26" w:rsidP="00FF6B3D">
      <w:pPr>
        <w:pStyle w:val="NoSpacing"/>
        <w:jc w:val="center"/>
        <w:rPr>
          <w:rFonts w:ascii="Arial" w:hAnsi="Arial"/>
          <w:b/>
          <w:sz w:val="36"/>
          <w:szCs w:val="36"/>
          <w:lang w:val="en-US"/>
        </w:rPr>
      </w:pPr>
      <w:r>
        <w:rPr>
          <w:rFonts w:ascii="Arial" w:hAnsi="Arial"/>
          <w:b/>
          <w:sz w:val="36"/>
          <w:szCs w:val="36"/>
          <w:lang w:val="en-US"/>
        </w:rPr>
        <w:t>LABORATORY #2</w:t>
      </w:r>
    </w:p>
    <w:p w:rsidR="002A3D26" w:rsidRDefault="002A3D26" w:rsidP="00B20B62">
      <w:pPr>
        <w:pStyle w:val="NoSpacing"/>
        <w:jc w:val="both"/>
        <w:rPr>
          <w:rFonts w:ascii="Arial" w:hAnsi="Arial"/>
          <w:b/>
          <w:sz w:val="36"/>
          <w:szCs w:val="36"/>
          <w:lang w:val="en-US"/>
        </w:rPr>
      </w:pPr>
    </w:p>
    <w:p w:rsidR="002A3D26" w:rsidRDefault="002A3D26" w:rsidP="00FF6B3D">
      <w:pPr>
        <w:pStyle w:val="NoSpacing"/>
        <w:jc w:val="center"/>
        <w:rPr>
          <w:rFonts w:ascii="Arial" w:hAnsi="Arial"/>
          <w:b/>
          <w:sz w:val="32"/>
          <w:szCs w:val="32"/>
          <w:lang w:val="en-US"/>
        </w:rPr>
      </w:pPr>
      <w:r w:rsidRPr="0088327E">
        <w:rPr>
          <w:rFonts w:ascii="Arial" w:hAnsi="Arial"/>
          <w:b/>
          <w:sz w:val="32"/>
          <w:szCs w:val="32"/>
        </w:rPr>
        <w:t xml:space="preserve">Signal Waveforms and </w:t>
      </w:r>
      <w:smartTag w:uri="urn:schemas-microsoft-com:office:smarttags" w:element="place">
        <w:smartTag w:uri="urn:schemas-microsoft-com:office:smarttags" w:element="PlaceName">
          <w:r w:rsidRPr="0088327E">
            <w:rPr>
              <w:rFonts w:ascii="Arial" w:hAnsi="Arial"/>
              <w:b/>
              <w:sz w:val="32"/>
              <w:szCs w:val="32"/>
            </w:rPr>
            <w:t>Parallel</w:t>
          </w:r>
        </w:smartTag>
        <w:r w:rsidRPr="0088327E">
          <w:rPr>
            <w:rFonts w:ascii="Arial" w:hAnsi="Arial"/>
            <w:b/>
            <w:sz w:val="32"/>
            <w:szCs w:val="32"/>
          </w:rPr>
          <w:t xml:space="preserve"> </w:t>
        </w:r>
        <w:smartTag w:uri="urn:schemas-microsoft-com:office:smarttags" w:element="PlaceType">
          <w:r w:rsidRPr="0088327E">
            <w:rPr>
              <w:rFonts w:ascii="Arial" w:hAnsi="Arial"/>
              <w:b/>
              <w:sz w:val="32"/>
              <w:szCs w:val="32"/>
            </w:rPr>
            <w:t>Port</w:t>
          </w:r>
        </w:smartTag>
      </w:smartTag>
      <w:r w:rsidRPr="0088327E">
        <w:rPr>
          <w:rFonts w:ascii="Arial" w:hAnsi="Arial"/>
          <w:b/>
          <w:sz w:val="32"/>
          <w:szCs w:val="32"/>
        </w:rPr>
        <w:t xml:space="preserve"> Programming</w:t>
      </w:r>
    </w:p>
    <w:p w:rsidR="002A3D26" w:rsidRDefault="002A3D26" w:rsidP="00B20B62">
      <w:pPr>
        <w:jc w:val="both"/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2764"/>
        <w:gridCol w:w="2764"/>
        <w:gridCol w:w="1134"/>
        <w:gridCol w:w="1530"/>
      </w:tblGrid>
      <w:tr w:rsidR="002A3D26" w:rsidRPr="00774159">
        <w:tc>
          <w:tcPr>
            <w:tcW w:w="1384" w:type="dxa"/>
            <w:vAlign w:val="center"/>
          </w:tcPr>
          <w:p w:rsidR="002A3D26" w:rsidRPr="00774159" w:rsidRDefault="002A3D26" w:rsidP="00774159">
            <w:pPr>
              <w:pStyle w:val="NoSpacing"/>
              <w:jc w:val="both"/>
              <w:rPr>
                <w:lang w:val="en-US"/>
              </w:rPr>
            </w:pPr>
            <w:r w:rsidRPr="00774159">
              <w:rPr>
                <w:lang w:val="en-US"/>
              </w:rPr>
              <w:t>Description</w:t>
            </w:r>
          </w:p>
        </w:tc>
        <w:tc>
          <w:tcPr>
            <w:tcW w:w="2764" w:type="dxa"/>
            <w:vAlign w:val="center"/>
          </w:tcPr>
          <w:p w:rsidR="002A3D26" w:rsidRPr="00774159" w:rsidRDefault="002A3D26" w:rsidP="00774159">
            <w:pPr>
              <w:pStyle w:val="NoSpacing"/>
              <w:jc w:val="both"/>
              <w:rPr>
                <w:lang w:val="en-US"/>
              </w:rPr>
            </w:pPr>
            <w:r w:rsidRPr="00774159">
              <w:rPr>
                <w:lang w:val="en-US"/>
              </w:rPr>
              <w:t>Student #1</w:t>
            </w:r>
          </w:p>
        </w:tc>
        <w:tc>
          <w:tcPr>
            <w:tcW w:w="2764" w:type="dxa"/>
            <w:vAlign w:val="center"/>
          </w:tcPr>
          <w:p w:rsidR="002A3D26" w:rsidRPr="00774159" w:rsidRDefault="002A3D26" w:rsidP="00774159">
            <w:pPr>
              <w:pStyle w:val="NoSpacing"/>
              <w:jc w:val="both"/>
              <w:rPr>
                <w:lang w:val="en-US"/>
              </w:rPr>
            </w:pPr>
            <w:r w:rsidRPr="00774159">
              <w:rPr>
                <w:lang w:val="en-US"/>
              </w:rPr>
              <w:t>Student #2</w:t>
            </w:r>
          </w:p>
        </w:tc>
        <w:tc>
          <w:tcPr>
            <w:tcW w:w="1134" w:type="dxa"/>
            <w:vAlign w:val="center"/>
          </w:tcPr>
          <w:p w:rsidR="002A3D26" w:rsidRPr="00774159" w:rsidRDefault="002A3D26" w:rsidP="00774159">
            <w:pPr>
              <w:pStyle w:val="NoSpacing"/>
              <w:jc w:val="both"/>
              <w:rPr>
                <w:lang w:val="en-US"/>
              </w:rPr>
            </w:pPr>
            <w:r w:rsidRPr="00774159">
              <w:rPr>
                <w:lang w:val="en-US"/>
              </w:rPr>
              <w:t>T.A. Initials</w:t>
            </w:r>
          </w:p>
        </w:tc>
        <w:tc>
          <w:tcPr>
            <w:tcW w:w="1530" w:type="dxa"/>
            <w:vAlign w:val="center"/>
          </w:tcPr>
          <w:p w:rsidR="002A3D26" w:rsidRPr="00774159" w:rsidRDefault="002A3D26" w:rsidP="00774159">
            <w:pPr>
              <w:pStyle w:val="NoSpacing"/>
              <w:jc w:val="both"/>
              <w:rPr>
                <w:lang w:val="en-US"/>
              </w:rPr>
            </w:pPr>
            <w:r w:rsidRPr="00774159">
              <w:rPr>
                <w:lang w:val="en-US"/>
              </w:rPr>
              <w:t>Date</w:t>
            </w:r>
          </w:p>
        </w:tc>
      </w:tr>
      <w:tr w:rsidR="002A3D26" w:rsidRPr="00774159">
        <w:tc>
          <w:tcPr>
            <w:tcW w:w="1384" w:type="dxa"/>
            <w:vAlign w:val="center"/>
          </w:tcPr>
          <w:p w:rsidR="002A3D26" w:rsidRPr="00774159" w:rsidRDefault="002A3D26" w:rsidP="00774159">
            <w:pPr>
              <w:pStyle w:val="NoSpacing"/>
              <w:jc w:val="both"/>
              <w:rPr>
                <w:lang w:val="en-US"/>
              </w:rPr>
            </w:pPr>
            <w:r w:rsidRPr="00774159">
              <w:rPr>
                <w:lang w:val="en-US"/>
              </w:rPr>
              <w:t>Student Name</w:t>
            </w:r>
          </w:p>
        </w:tc>
        <w:tc>
          <w:tcPr>
            <w:tcW w:w="2764" w:type="dxa"/>
            <w:vAlign w:val="center"/>
          </w:tcPr>
          <w:p w:rsidR="002A3D26" w:rsidRPr="00774159" w:rsidRDefault="002A3D26" w:rsidP="00774159">
            <w:pPr>
              <w:pStyle w:val="NoSpacing"/>
              <w:jc w:val="both"/>
              <w:rPr>
                <w:lang w:val="en-US"/>
              </w:rPr>
            </w:pPr>
          </w:p>
        </w:tc>
        <w:tc>
          <w:tcPr>
            <w:tcW w:w="2764" w:type="dxa"/>
            <w:vAlign w:val="center"/>
          </w:tcPr>
          <w:p w:rsidR="002A3D26" w:rsidRPr="00774159" w:rsidRDefault="002A3D26" w:rsidP="00774159">
            <w:pPr>
              <w:pStyle w:val="NoSpacing"/>
              <w:jc w:val="both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2A3D26" w:rsidRPr="00774159" w:rsidRDefault="002A3D26" w:rsidP="00774159">
            <w:pPr>
              <w:pStyle w:val="NoSpacing"/>
              <w:jc w:val="both"/>
              <w:rPr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2A3D26" w:rsidRPr="00774159" w:rsidRDefault="002A3D26" w:rsidP="00774159">
            <w:pPr>
              <w:pStyle w:val="NoSpacing"/>
              <w:jc w:val="both"/>
              <w:rPr>
                <w:lang w:val="en-US"/>
              </w:rPr>
            </w:pPr>
          </w:p>
        </w:tc>
      </w:tr>
      <w:tr w:rsidR="002A3D26" w:rsidRPr="00774159">
        <w:tc>
          <w:tcPr>
            <w:tcW w:w="1384" w:type="dxa"/>
            <w:vAlign w:val="center"/>
          </w:tcPr>
          <w:p w:rsidR="002A3D26" w:rsidRPr="00774159" w:rsidRDefault="002A3D26" w:rsidP="00774159">
            <w:pPr>
              <w:pStyle w:val="NoSpacing"/>
              <w:jc w:val="both"/>
              <w:rPr>
                <w:lang w:val="en-US"/>
              </w:rPr>
            </w:pPr>
            <w:r w:rsidRPr="00774159">
              <w:rPr>
                <w:lang w:val="en-US"/>
              </w:rPr>
              <w:t>Student Number</w:t>
            </w:r>
          </w:p>
        </w:tc>
        <w:tc>
          <w:tcPr>
            <w:tcW w:w="2764" w:type="dxa"/>
            <w:vAlign w:val="center"/>
          </w:tcPr>
          <w:p w:rsidR="002A3D26" w:rsidRPr="00774159" w:rsidRDefault="002A3D26" w:rsidP="00774159">
            <w:pPr>
              <w:pStyle w:val="NoSpacing"/>
              <w:jc w:val="both"/>
              <w:rPr>
                <w:lang w:val="en-US"/>
              </w:rPr>
            </w:pPr>
          </w:p>
        </w:tc>
        <w:tc>
          <w:tcPr>
            <w:tcW w:w="2764" w:type="dxa"/>
            <w:vAlign w:val="center"/>
          </w:tcPr>
          <w:p w:rsidR="002A3D26" w:rsidRPr="00774159" w:rsidRDefault="002A3D26" w:rsidP="00774159">
            <w:pPr>
              <w:pStyle w:val="NoSpacing"/>
              <w:jc w:val="both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2A3D26" w:rsidRPr="00774159" w:rsidRDefault="002A3D26" w:rsidP="00774159">
            <w:pPr>
              <w:pStyle w:val="NoSpacing"/>
              <w:jc w:val="both"/>
              <w:rPr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2A3D26" w:rsidRPr="00774159" w:rsidRDefault="002A3D26" w:rsidP="00774159">
            <w:pPr>
              <w:pStyle w:val="NoSpacing"/>
              <w:jc w:val="both"/>
              <w:rPr>
                <w:lang w:val="en-US"/>
              </w:rPr>
            </w:pPr>
          </w:p>
        </w:tc>
      </w:tr>
      <w:tr w:rsidR="002A3D26" w:rsidRPr="00774159">
        <w:tc>
          <w:tcPr>
            <w:tcW w:w="1384" w:type="dxa"/>
            <w:vAlign w:val="center"/>
          </w:tcPr>
          <w:p w:rsidR="002A3D26" w:rsidRPr="00774159" w:rsidRDefault="002A3D26" w:rsidP="00774159">
            <w:pPr>
              <w:pStyle w:val="NoSpacing"/>
              <w:jc w:val="both"/>
              <w:rPr>
                <w:lang w:val="en-US"/>
              </w:rPr>
            </w:pPr>
            <w:r w:rsidRPr="00774159">
              <w:rPr>
                <w:lang w:val="en-US"/>
              </w:rPr>
              <w:t>Prelab/ Attendance</w:t>
            </w:r>
          </w:p>
        </w:tc>
        <w:tc>
          <w:tcPr>
            <w:tcW w:w="2764" w:type="dxa"/>
            <w:vAlign w:val="center"/>
          </w:tcPr>
          <w:p w:rsidR="002A3D26" w:rsidRPr="00774159" w:rsidRDefault="002A3D26" w:rsidP="00774159">
            <w:pPr>
              <w:pStyle w:val="NoSpacing"/>
              <w:jc w:val="both"/>
              <w:rPr>
                <w:lang w:val="en-US"/>
              </w:rPr>
            </w:pPr>
          </w:p>
        </w:tc>
        <w:tc>
          <w:tcPr>
            <w:tcW w:w="2764" w:type="dxa"/>
            <w:vAlign w:val="center"/>
          </w:tcPr>
          <w:p w:rsidR="002A3D26" w:rsidRPr="00774159" w:rsidRDefault="002A3D26" w:rsidP="00774159">
            <w:pPr>
              <w:pStyle w:val="NoSpacing"/>
              <w:jc w:val="both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2A3D26" w:rsidRPr="00774159" w:rsidRDefault="002A3D26" w:rsidP="00774159">
            <w:pPr>
              <w:pStyle w:val="NoSpacing"/>
              <w:jc w:val="both"/>
              <w:rPr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2A3D26" w:rsidRPr="00774159" w:rsidRDefault="002A3D26" w:rsidP="00774159">
            <w:pPr>
              <w:pStyle w:val="NoSpacing"/>
              <w:jc w:val="both"/>
              <w:rPr>
                <w:lang w:val="en-US"/>
              </w:rPr>
            </w:pPr>
          </w:p>
        </w:tc>
      </w:tr>
      <w:tr w:rsidR="002A3D26" w:rsidRPr="00774159">
        <w:tc>
          <w:tcPr>
            <w:tcW w:w="1384" w:type="dxa"/>
            <w:vAlign w:val="center"/>
          </w:tcPr>
          <w:p w:rsidR="002A3D26" w:rsidRPr="00774159" w:rsidRDefault="002A3D26" w:rsidP="00774159">
            <w:pPr>
              <w:pStyle w:val="NoSpacing"/>
              <w:jc w:val="both"/>
              <w:rPr>
                <w:lang w:val="en-US"/>
              </w:rPr>
            </w:pPr>
            <w:r w:rsidRPr="00774159">
              <w:rPr>
                <w:lang w:val="en-US"/>
              </w:rPr>
              <w:t>Lab #1 Completion</w:t>
            </w:r>
          </w:p>
        </w:tc>
        <w:tc>
          <w:tcPr>
            <w:tcW w:w="2764" w:type="dxa"/>
            <w:vAlign w:val="center"/>
          </w:tcPr>
          <w:p w:rsidR="002A3D26" w:rsidRPr="00774159" w:rsidRDefault="002A3D26" w:rsidP="00774159">
            <w:pPr>
              <w:pStyle w:val="NoSpacing"/>
              <w:jc w:val="both"/>
              <w:rPr>
                <w:lang w:val="en-US"/>
              </w:rPr>
            </w:pPr>
          </w:p>
        </w:tc>
        <w:tc>
          <w:tcPr>
            <w:tcW w:w="2764" w:type="dxa"/>
            <w:vAlign w:val="center"/>
          </w:tcPr>
          <w:p w:rsidR="002A3D26" w:rsidRPr="00774159" w:rsidRDefault="002A3D26" w:rsidP="00774159">
            <w:pPr>
              <w:pStyle w:val="NoSpacing"/>
              <w:jc w:val="both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2A3D26" w:rsidRPr="00774159" w:rsidRDefault="002A3D26" w:rsidP="00774159">
            <w:pPr>
              <w:pStyle w:val="NoSpacing"/>
              <w:jc w:val="both"/>
              <w:rPr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2A3D26" w:rsidRPr="00774159" w:rsidRDefault="002A3D26" w:rsidP="00774159">
            <w:pPr>
              <w:pStyle w:val="NoSpacing"/>
              <w:jc w:val="both"/>
              <w:rPr>
                <w:lang w:val="en-US"/>
              </w:rPr>
            </w:pPr>
          </w:p>
        </w:tc>
      </w:tr>
    </w:tbl>
    <w:p w:rsidR="002A3D26" w:rsidRDefault="002A3D26" w:rsidP="00B20B62">
      <w:pPr>
        <w:pStyle w:val="NoSpacing"/>
        <w:jc w:val="both"/>
        <w:rPr>
          <w:lang w:val="en-US"/>
        </w:rPr>
      </w:pPr>
    </w:p>
    <w:p w:rsidR="002A3D26" w:rsidRDefault="002A3D26" w:rsidP="00B20B62">
      <w:pPr>
        <w:pStyle w:val="Heading1"/>
        <w:spacing w:before="0"/>
        <w:jc w:val="both"/>
        <w:rPr>
          <w:rFonts w:ascii="Calibri" w:hAnsi="Calibri" w:cs="Calibri"/>
          <w:color w:val="000000"/>
          <w:lang w:val="en-US"/>
        </w:rPr>
      </w:pPr>
      <w:r w:rsidRPr="000A4FC0">
        <w:rPr>
          <w:rFonts w:ascii="Calibri" w:hAnsi="Calibri" w:cs="Calibri"/>
          <w:color w:val="000000"/>
          <w:lang w:val="en-US"/>
        </w:rPr>
        <w:t>HOME PREPARATION:</w:t>
      </w:r>
    </w:p>
    <w:p w:rsidR="002A3D26" w:rsidRPr="00B20B62" w:rsidRDefault="002A3D26" w:rsidP="00B20B62">
      <w:pPr>
        <w:pStyle w:val="NoSpacing"/>
        <w:ind w:left="360"/>
        <w:jc w:val="both"/>
        <w:rPr>
          <w:lang w:val="en-US"/>
        </w:rPr>
      </w:pPr>
    </w:p>
    <w:p w:rsidR="002A3D26" w:rsidRPr="0088327E" w:rsidRDefault="002A3D26" w:rsidP="00B20B62">
      <w:pPr>
        <w:pStyle w:val="NoSpacing"/>
        <w:numPr>
          <w:ilvl w:val="0"/>
          <w:numId w:val="3"/>
        </w:numPr>
        <w:jc w:val="both"/>
        <w:rPr>
          <w:lang w:val="en-US"/>
        </w:rPr>
      </w:pPr>
      <w:r w:rsidRPr="0088327E">
        <w:t>Review the 8086 Hardware Reference Manual to familiari</w:t>
      </w:r>
      <w:r>
        <w:t>ze yourself with the CPU bus signalling wav</w:t>
      </w:r>
      <w:r w:rsidRPr="0088327E">
        <w:t>efo</w:t>
      </w:r>
      <w:r>
        <w:t>rm</w:t>
      </w:r>
      <w:r w:rsidRPr="0088327E">
        <w:t xml:space="preserve">s. Note that the 8086 or the SDK </w:t>
      </w:r>
      <w:smartTag w:uri="urn:schemas-microsoft-com:office:smarttags" w:element="PersonName">
        <w:r w:rsidRPr="0088327E">
          <w:t>bo</w:t>
        </w:r>
      </w:smartTag>
      <w:r w:rsidRPr="0088327E">
        <w:t>ard is set up in M</w:t>
      </w:r>
      <w:r>
        <w:t>inim</w:t>
      </w:r>
      <w:r w:rsidRPr="0088327E">
        <w:t>um Mode. Review the waveform diagram provided in Table 2.</w:t>
      </w:r>
    </w:p>
    <w:p w:rsidR="002A3D26" w:rsidRDefault="002A3D26" w:rsidP="00B20B62">
      <w:pPr>
        <w:pStyle w:val="NoSpacing"/>
        <w:ind w:left="360"/>
        <w:jc w:val="both"/>
      </w:pPr>
      <w:r w:rsidRPr="00BD1239">
        <w:rPr>
          <w:b/>
          <w:sz w:val="24"/>
        </w:rPr>
        <w:t>Review:</w:t>
      </w:r>
      <w:r>
        <w:t xml:space="preserve">     Appendix A, logic analyzer operation </w:t>
      </w:r>
    </w:p>
    <w:p w:rsidR="002A3D26" w:rsidRPr="0088327E" w:rsidRDefault="002A3D26" w:rsidP="00B20B62">
      <w:pPr>
        <w:pStyle w:val="NoSpacing"/>
        <w:ind w:left="360"/>
        <w:jc w:val="both"/>
      </w:pPr>
      <w:r>
        <w:t xml:space="preserve">                     Appendix B, in particular the 8255A and DAC extensions.</w:t>
      </w:r>
    </w:p>
    <w:p w:rsidR="002A3D26" w:rsidRPr="00BD1239" w:rsidRDefault="002A3D26" w:rsidP="00B20B62">
      <w:pPr>
        <w:pStyle w:val="NoSpacing"/>
        <w:ind w:left="360"/>
        <w:jc w:val="both"/>
        <w:rPr>
          <w:sz w:val="8"/>
          <w:szCs w:val="8"/>
        </w:rPr>
      </w:pPr>
    </w:p>
    <w:p w:rsidR="002A3D26" w:rsidRPr="0088327E" w:rsidRDefault="002A3D26" w:rsidP="00B20B62">
      <w:pPr>
        <w:pStyle w:val="NoSpacing"/>
        <w:numPr>
          <w:ilvl w:val="0"/>
          <w:numId w:val="3"/>
        </w:numPr>
        <w:jc w:val="both"/>
        <w:rPr>
          <w:lang w:val="en-US"/>
        </w:rPr>
      </w:pPr>
      <w:r w:rsidRPr="0088327E">
        <w:t>Calculate the number of clock cycl</w:t>
      </w:r>
      <w:r>
        <w:t>es expected in the program of PART</w:t>
      </w:r>
      <w:r w:rsidRPr="0088327E">
        <w:t xml:space="preserve"> A.</w:t>
      </w:r>
    </w:p>
    <w:p w:rsidR="002A3D26" w:rsidRPr="0088327E" w:rsidRDefault="002A3D26" w:rsidP="00B20B62">
      <w:pPr>
        <w:pStyle w:val="NoSpacing"/>
        <w:ind w:left="360"/>
        <w:jc w:val="both"/>
        <w:rPr>
          <w:sz w:val="8"/>
          <w:szCs w:val="8"/>
          <w:lang w:val="en-US"/>
        </w:rPr>
      </w:pPr>
    </w:p>
    <w:p w:rsidR="002A3D26" w:rsidRPr="0088327E" w:rsidRDefault="002A3D26" w:rsidP="00B20B62">
      <w:pPr>
        <w:pStyle w:val="NoSpacing"/>
        <w:numPr>
          <w:ilvl w:val="0"/>
          <w:numId w:val="3"/>
        </w:numPr>
        <w:jc w:val="both"/>
        <w:rPr>
          <w:lang w:val="en-US"/>
        </w:rPr>
      </w:pPr>
      <w:r w:rsidRPr="0088327E">
        <w:t xml:space="preserve">Write the program required in PART </w:t>
      </w:r>
      <w:r>
        <w:t>B. Ensure that it is well documente</w:t>
      </w:r>
      <w:r w:rsidRPr="0088327E">
        <w:t>d.</w:t>
      </w:r>
    </w:p>
    <w:p w:rsidR="002A3D26" w:rsidRPr="0088327E" w:rsidRDefault="002A3D26" w:rsidP="00B20B62">
      <w:pPr>
        <w:pStyle w:val="NoSpacing"/>
        <w:ind w:left="360"/>
        <w:jc w:val="both"/>
        <w:rPr>
          <w:sz w:val="8"/>
          <w:szCs w:val="8"/>
          <w:lang w:val="en-US"/>
        </w:rPr>
      </w:pPr>
    </w:p>
    <w:p w:rsidR="002A3D26" w:rsidRDefault="002A3D26" w:rsidP="00B20B62">
      <w:pPr>
        <w:pStyle w:val="NoSpacing"/>
        <w:numPr>
          <w:ilvl w:val="0"/>
          <w:numId w:val="3"/>
        </w:numPr>
        <w:jc w:val="both"/>
        <w:rPr>
          <w:lang w:val="en-US"/>
        </w:rPr>
      </w:pPr>
      <w:r>
        <w:t>As</w:t>
      </w:r>
      <w:r w:rsidRPr="0088327E">
        <w:t xml:space="preserve"> in </w:t>
      </w:r>
      <w:smartTag w:uri="urn:schemas-microsoft-com:office:smarttags" w:element="stockticker">
        <w:r w:rsidRPr="0088327E">
          <w:t>LAB</w:t>
        </w:r>
      </w:smartTag>
      <w:r w:rsidRPr="0088327E">
        <w:t xml:space="preserve"> #1. and for all following labs, bring in a 3.5" diskette.</w:t>
      </w:r>
    </w:p>
    <w:p w:rsidR="002A3D26" w:rsidRDefault="002A3D26" w:rsidP="00B20B62">
      <w:pPr>
        <w:pStyle w:val="NoSpacing"/>
        <w:ind w:left="360"/>
        <w:jc w:val="both"/>
        <w:rPr>
          <w:lang w:val="en-US"/>
        </w:rPr>
      </w:pPr>
    </w:p>
    <w:p w:rsidR="002A3D26" w:rsidRDefault="002A3D26" w:rsidP="00B20B62">
      <w:pPr>
        <w:pStyle w:val="Heading1"/>
        <w:spacing w:before="0" w:line="240" w:lineRule="auto"/>
        <w:jc w:val="both"/>
        <w:rPr>
          <w:rFonts w:ascii="Calibri" w:hAnsi="Calibri" w:cs="Calibri"/>
          <w:color w:val="000000"/>
          <w:lang w:val="en-US"/>
        </w:rPr>
      </w:pPr>
      <w:smartTag w:uri="urn:schemas-microsoft-com:office:smarttags" w:element="stockticker">
        <w:r>
          <w:rPr>
            <w:rFonts w:ascii="Calibri" w:hAnsi="Calibri" w:cs="Calibri"/>
            <w:color w:val="000000"/>
            <w:lang w:val="en-US"/>
          </w:rPr>
          <w:t>LAB</w:t>
        </w:r>
      </w:smartTag>
      <w:r>
        <w:rPr>
          <w:rFonts w:ascii="Calibri" w:hAnsi="Calibri" w:cs="Calibri"/>
          <w:color w:val="000000"/>
          <w:lang w:val="en-US"/>
        </w:rPr>
        <w:t xml:space="preserve"> #2: INSTRUCTIONS:</w:t>
      </w:r>
    </w:p>
    <w:p w:rsidR="002A3D26" w:rsidRDefault="002A3D26" w:rsidP="00B20B62">
      <w:pPr>
        <w:pStyle w:val="NoSpacing"/>
        <w:jc w:val="both"/>
        <w:rPr>
          <w:lang w:val="en-US"/>
        </w:rPr>
      </w:pPr>
    </w:p>
    <w:p w:rsidR="002A3D26" w:rsidRDefault="002A3D26" w:rsidP="00B20B62">
      <w:pPr>
        <w:pStyle w:val="NoSpacing"/>
        <w:jc w:val="both"/>
        <w:rPr>
          <w:lang w:val="en-US"/>
        </w:rPr>
      </w:pPr>
      <w:r>
        <w:rPr>
          <w:lang w:val="en-US"/>
        </w:rPr>
        <w:t>Fill in the blanks on these question sheets, (</w:t>
      </w:r>
      <w:smartTag w:uri="urn:schemas-microsoft-com:office:smarttags" w:element="stockticker">
        <w:r>
          <w:rPr>
            <w:lang w:val="en-US"/>
          </w:rPr>
          <w:t>ONE</w:t>
        </w:r>
      </w:smartTag>
      <w:r>
        <w:rPr>
          <w:lang w:val="en-US"/>
        </w:rPr>
        <w:t xml:space="preserve"> per group). These sheets constitute your lab report. The T.A. will ask you questions a</w:t>
      </w:r>
      <w:smartTag w:uri="urn:schemas-microsoft-com:office:smarttags" w:element="PersonName">
        <w:r>
          <w:rPr>
            <w:lang w:val="en-US"/>
          </w:rPr>
          <w:t>bo</w:t>
        </w:r>
      </w:smartTag>
      <w:r>
        <w:rPr>
          <w:lang w:val="en-US"/>
        </w:rPr>
        <w:t xml:space="preserve">ut your work. </w:t>
      </w:r>
      <w:r>
        <w:rPr>
          <w:i/>
          <w:lang w:val="en-US"/>
        </w:rPr>
        <w:t>You will have to demo your work to the T.A.</w:t>
      </w:r>
    </w:p>
    <w:p w:rsidR="002A3D26" w:rsidRDefault="002A3D26" w:rsidP="00B20B62">
      <w:pPr>
        <w:pStyle w:val="NoSpacing"/>
        <w:jc w:val="both"/>
        <w:rPr>
          <w:lang w:val="en-US"/>
        </w:rPr>
      </w:pPr>
    </w:p>
    <w:p w:rsidR="002A3D26" w:rsidRDefault="002A3D26" w:rsidP="00B20B62">
      <w:pPr>
        <w:pStyle w:val="NoSpacing"/>
        <w:jc w:val="both"/>
        <w:rPr>
          <w:lang w:val="en-US"/>
        </w:rPr>
      </w:pPr>
    </w:p>
    <w:p w:rsidR="002A3D26" w:rsidRDefault="002A3D26" w:rsidP="00B20B62">
      <w:pPr>
        <w:pStyle w:val="Heading1"/>
        <w:spacing w:before="0"/>
        <w:jc w:val="both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  <w:lang w:val="en-US"/>
        </w:rPr>
        <w:t xml:space="preserve">PART A: </w:t>
      </w:r>
      <w:r w:rsidRPr="00FA0349">
        <w:rPr>
          <w:rFonts w:ascii="Calibri" w:hAnsi="Calibri" w:cs="Calibri"/>
          <w:color w:val="000000"/>
        </w:rPr>
        <w:t xml:space="preserve">BUS SIGNALS </w:t>
      </w:r>
      <w:smartTag w:uri="urn:schemas-microsoft-com:office:smarttags" w:element="stockticker">
        <w:r w:rsidRPr="00FA0349">
          <w:rPr>
            <w:rFonts w:ascii="Calibri" w:hAnsi="Calibri" w:cs="Calibri"/>
            <w:color w:val="000000"/>
          </w:rPr>
          <w:t>AND</w:t>
        </w:r>
      </w:smartTag>
      <w:r w:rsidRPr="00FA0349">
        <w:rPr>
          <w:rFonts w:ascii="Calibri" w:hAnsi="Calibri" w:cs="Calibri"/>
          <w:color w:val="000000"/>
        </w:rPr>
        <w:t xml:space="preserve"> WAVEFORMS</w:t>
      </w:r>
    </w:p>
    <w:p w:rsidR="002A3D26" w:rsidRDefault="002A3D26" w:rsidP="00B20B62">
      <w:pPr>
        <w:pStyle w:val="NoSpacing"/>
        <w:ind w:left="360"/>
        <w:jc w:val="both"/>
      </w:pPr>
    </w:p>
    <w:p w:rsidR="002A3D26" w:rsidRPr="00FA0349" w:rsidRDefault="002A3D26" w:rsidP="00B20B62">
      <w:pPr>
        <w:pStyle w:val="NoSpacing"/>
        <w:ind w:left="360"/>
        <w:jc w:val="both"/>
      </w:pPr>
      <w:r w:rsidRPr="00FA0349">
        <w:t>In this par</w:t>
      </w:r>
      <w:r>
        <w:t>t of the lab you will use</w:t>
      </w:r>
      <w:r w:rsidRPr="00FA0349">
        <w:t xml:space="preserve"> a logic analyzer to monitor the bus signals on the CPU as it</w:t>
      </w:r>
      <w:r>
        <w:t xml:space="preserve"> </w:t>
      </w:r>
      <w:r w:rsidRPr="00FA0349">
        <w:t>executes a small program. You must understand the relationship between the program a</w:t>
      </w:r>
      <w:r>
        <w:t>nd what appears on the bus. See</w:t>
      </w:r>
      <w:r w:rsidRPr="00FA0349">
        <w:t xml:space="preserve"> APPENDIX A for settings and use of the logic analyzer. </w:t>
      </w:r>
    </w:p>
    <w:p w:rsidR="002A3D26" w:rsidRPr="00FA0349" w:rsidRDefault="002A3D26" w:rsidP="00B20B62">
      <w:pPr>
        <w:pStyle w:val="NoSpacing"/>
        <w:ind w:left="360"/>
        <w:jc w:val="both"/>
      </w:pPr>
    </w:p>
    <w:p w:rsidR="002A3D26" w:rsidRPr="00FA0349" w:rsidRDefault="002A3D26" w:rsidP="00B20B62">
      <w:pPr>
        <w:pStyle w:val="NoSpacing"/>
        <w:numPr>
          <w:ilvl w:val="0"/>
          <w:numId w:val="4"/>
        </w:numPr>
        <w:jc w:val="both"/>
        <w:rPr>
          <w:lang w:val="en-US"/>
        </w:rPr>
      </w:pPr>
      <w:r w:rsidRPr="00FA0349">
        <w:t xml:space="preserve">Find the 50 pin male connector on the SDK </w:t>
      </w:r>
      <w:smartTag w:uri="urn:schemas-microsoft-com:office:smarttags" w:element="PersonName">
        <w:r w:rsidRPr="00FA0349">
          <w:t>bo</w:t>
        </w:r>
      </w:smartTag>
      <w:r w:rsidRPr="00FA0349">
        <w:t>ard lab</w:t>
      </w:r>
      <w:r>
        <w:t>elled '</w:t>
      </w:r>
      <w:smartTag w:uri="urn:schemas-microsoft-com:office:smarttags" w:element="stockticker">
        <w:r>
          <w:t>DATA</w:t>
        </w:r>
      </w:smartTag>
      <w:r>
        <w:t xml:space="preserve"> BUS' and plug the </w:t>
      </w:r>
      <w:r>
        <w:br/>
      </w:r>
      <w:r w:rsidRPr="00FA0349">
        <w:t xml:space="preserve">logic analyzer pod into it. </w:t>
      </w:r>
      <w:r w:rsidRPr="00B20B62">
        <w:rPr>
          <w:b/>
        </w:rPr>
        <w:t>NOTE:</w:t>
      </w:r>
      <w:r w:rsidRPr="00FA0349">
        <w:t xml:space="preserve"> </w:t>
      </w:r>
      <w:r w:rsidRPr="00FA0349">
        <w:rPr>
          <w:i/>
        </w:rPr>
        <w:t xml:space="preserve">The logic analyzer </w:t>
      </w:r>
      <w:r>
        <w:rPr>
          <w:i/>
        </w:rPr>
        <w:t xml:space="preserve">should he powered down while </w:t>
      </w:r>
      <w:r>
        <w:rPr>
          <w:i/>
        </w:rPr>
        <w:br/>
      </w:r>
      <w:r w:rsidRPr="00FA0349">
        <w:rPr>
          <w:i/>
        </w:rPr>
        <w:t>interring an</w:t>
      </w:r>
      <w:r>
        <w:rPr>
          <w:i/>
        </w:rPr>
        <w:t>d removing the pod into its front</w:t>
      </w:r>
      <w:r w:rsidRPr="00FA0349">
        <w:rPr>
          <w:i/>
        </w:rPr>
        <w:t xml:space="preserve"> panel.</w:t>
      </w:r>
    </w:p>
    <w:p w:rsidR="002A3D26" w:rsidRPr="00FA0349" w:rsidRDefault="002A3D26" w:rsidP="00B20B62">
      <w:pPr>
        <w:pStyle w:val="NoSpacing"/>
        <w:ind w:left="360"/>
        <w:jc w:val="both"/>
        <w:rPr>
          <w:lang w:val="en-US"/>
        </w:rPr>
      </w:pPr>
    </w:p>
    <w:p w:rsidR="002A3D26" w:rsidRPr="00FA0349" w:rsidRDefault="002A3D26" w:rsidP="00B20B62">
      <w:pPr>
        <w:pStyle w:val="NoSpacing"/>
        <w:ind w:left="360"/>
        <w:jc w:val="both"/>
        <w:rPr>
          <w:lang w:val="en-US"/>
        </w:rPr>
      </w:pPr>
    </w:p>
    <w:p w:rsidR="002A3D26" w:rsidRDefault="002A3D26" w:rsidP="00B20B62">
      <w:pPr>
        <w:pStyle w:val="NoSpacing"/>
        <w:numPr>
          <w:ilvl w:val="0"/>
          <w:numId w:val="4"/>
        </w:numPr>
        <w:jc w:val="both"/>
        <w:rPr>
          <w:lang w:val="en-US"/>
        </w:rPr>
      </w:pPr>
      <w:r w:rsidRPr="00B20B62">
        <w:rPr>
          <w:lang w:val="en-US"/>
        </w:rPr>
        <w:t xml:space="preserve">Assemble, link and convert to executable code the </w:t>
      </w:r>
      <w:smartTag w:uri="urn:schemas-microsoft-com:office:smarttags" w:element="stockticker">
        <w:r w:rsidRPr="00B20B62">
          <w:rPr>
            <w:lang w:val="en-US"/>
          </w:rPr>
          <w:t>LAB</w:t>
        </w:r>
      </w:smartTag>
      <w:r w:rsidRPr="00B20B62">
        <w:rPr>
          <w:lang w:val="en-US"/>
        </w:rPr>
        <w:t xml:space="preserve">2A.ASM file provided in the 361 (or 461) directory, then download this and run it on the SDK </w:t>
      </w:r>
      <w:smartTag w:uri="urn:schemas-microsoft-com:office:smarttags" w:element="PersonName">
        <w:r w:rsidRPr="00B20B62">
          <w:rPr>
            <w:lang w:val="en-US"/>
          </w:rPr>
          <w:t>bo</w:t>
        </w:r>
      </w:smartTag>
      <w:r w:rsidRPr="00B20B62">
        <w:rPr>
          <w:lang w:val="en-US"/>
        </w:rPr>
        <w:t xml:space="preserve">ard (follow the downloading instructions provided in </w:t>
      </w:r>
      <w:smartTag w:uri="urn:schemas-microsoft-com:office:smarttags" w:element="stockticker">
        <w:r w:rsidRPr="00B20B62">
          <w:rPr>
            <w:lang w:val="en-US"/>
          </w:rPr>
          <w:t>LAB</w:t>
        </w:r>
      </w:smartTag>
      <w:r w:rsidRPr="00B20B62">
        <w:rPr>
          <w:lang w:val="en-US"/>
        </w:rPr>
        <w:t xml:space="preserve"> #1, PART C). </w:t>
      </w:r>
    </w:p>
    <w:p w:rsidR="002A3D26" w:rsidRPr="0088327E" w:rsidRDefault="002A3D26" w:rsidP="00B20B62">
      <w:pPr>
        <w:pStyle w:val="NoSpacing"/>
        <w:ind w:left="360"/>
        <w:jc w:val="both"/>
        <w:rPr>
          <w:sz w:val="8"/>
          <w:szCs w:val="8"/>
          <w:lang w:val="en-US"/>
        </w:rPr>
      </w:pPr>
    </w:p>
    <w:p w:rsidR="002A3D26" w:rsidRDefault="002A3D26" w:rsidP="00B20B62">
      <w:pPr>
        <w:pStyle w:val="NoSpacing"/>
        <w:numPr>
          <w:ilvl w:val="0"/>
          <w:numId w:val="4"/>
        </w:numPr>
        <w:jc w:val="both"/>
        <w:rPr>
          <w:lang w:val="en-US"/>
        </w:rPr>
      </w:pPr>
      <w:r w:rsidRPr="00B20B62">
        <w:rPr>
          <w:lang w:val="en-US"/>
        </w:rPr>
        <w:t xml:space="preserve">Complete the timing diagram in Table 2 by copying the waveforms as observed on the logic analyzer. </w:t>
      </w:r>
    </w:p>
    <w:p w:rsidR="002A3D26" w:rsidRPr="00B20B62" w:rsidRDefault="002A3D26" w:rsidP="00B20B62">
      <w:pPr>
        <w:pStyle w:val="NoSpacing"/>
        <w:ind w:left="360"/>
        <w:jc w:val="both"/>
        <w:rPr>
          <w:sz w:val="8"/>
          <w:szCs w:val="8"/>
          <w:lang w:val="en-US"/>
        </w:rPr>
      </w:pPr>
    </w:p>
    <w:p w:rsidR="002A3D26" w:rsidRPr="00B20B62" w:rsidRDefault="002A3D26" w:rsidP="00B20B62">
      <w:pPr>
        <w:pStyle w:val="NoSpacing"/>
        <w:numPr>
          <w:ilvl w:val="0"/>
          <w:numId w:val="4"/>
        </w:numPr>
        <w:jc w:val="both"/>
        <w:rPr>
          <w:lang w:val="en-US"/>
        </w:rPr>
      </w:pPr>
      <w:r w:rsidRPr="00B20B62">
        <w:rPr>
          <w:lang w:val="en-US"/>
        </w:rPr>
        <w:t>Determine what the processor is doing at each clock cycle by looking at the address and data values on your timing diagram. The bus has</w:t>
      </w:r>
      <w:r>
        <w:rPr>
          <w:lang w:val="en-US"/>
        </w:rPr>
        <w:t xml:space="preserve"> either a 20 bit address or 16-</w:t>
      </w:r>
      <w:r w:rsidRPr="00B20B62">
        <w:rPr>
          <w:lang w:val="en-US"/>
        </w:rPr>
        <w:t xml:space="preserve">bit data on it at one time, not </w:t>
      </w:r>
      <w:smartTag w:uri="urn:schemas-microsoft-com:office:smarttags" w:element="PersonName">
        <w:r w:rsidRPr="00B20B62">
          <w:rPr>
            <w:lang w:val="en-US"/>
          </w:rPr>
          <w:t>bo</w:t>
        </w:r>
      </w:smartTag>
      <w:r w:rsidRPr="00B20B62">
        <w:rPr>
          <w:lang w:val="en-US"/>
        </w:rPr>
        <w:t xml:space="preserve">th. Determine which one is on the bus and write down the events which are occurring and what each one means in Table I </w:t>
      </w:r>
      <w:r>
        <w:rPr>
          <w:lang w:val="en-US"/>
        </w:rPr>
        <w:t>below. The fi</w:t>
      </w:r>
      <w:r w:rsidRPr="00B20B62">
        <w:rPr>
          <w:lang w:val="en-US"/>
        </w:rPr>
        <w:t xml:space="preserve">rst entry is given for you. </w:t>
      </w:r>
    </w:p>
    <w:p w:rsidR="002A3D26" w:rsidRDefault="002A3D26" w:rsidP="00B20B62">
      <w:pPr>
        <w:pStyle w:val="NoSpacing"/>
        <w:ind w:left="360"/>
        <w:jc w:val="both"/>
        <w:rPr>
          <w:lang w:val="en-US"/>
        </w:rPr>
      </w:pPr>
    </w:p>
    <w:p w:rsidR="002A3D26" w:rsidRPr="00114042" w:rsidRDefault="002A3D26" w:rsidP="00B20B62">
      <w:pPr>
        <w:widowControl w:val="0"/>
        <w:autoSpaceDE w:val="0"/>
        <w:autoSpaceDN w:val="0"/>
        <w:adjustRightInd w:val="0"/>
        <w:spacing w:before="146" w:after="0" w:line="207" w:lineRule="exact"/>
        <w:jc w:val="both"/>
        <w:rPr>
          <w:rFonts w:ascii="Times New Roman" w:hAnsi="Times New Roman"/>
          <w:b/>
          <w:color w:val="000000"/>
          <w:w w:val="103"/>
          <w:sz w:val="18"/>
          <w:szCs w:val="18"/>
        </w:rPr>
      </w:pPr>
      <w:smartTag w:uri="urn:schemas-microsoft-com:office:smarttags" w:element="place">
        <w:smartTag w:uri="urn:schemas:contacts" w:element="Sn">
          <w:r w:rsidRPr="00114042">
            <w:rPr>
              <w:rFonts w:ascii="Times New Roman" w:hAnsi="Times New Roman"/>
              <w:b/>
              <w:color w:val="000000"/>
              <w:w w:val="103"/>
              <w:sz w:val="18"/>
              <w:szCs w:val="18"/>
            </w:rPr>
            <w:t>TABLE</w:t>
          </w:r>
        </w:smartTag>
        <w:r w:rsidRPr="00114042">
          <w:rPr>
            <w:rFonts w:ascii="Times New Roman" w:hAnsi="Times New Roman"/>
            <w:b/>
            <w:color w:val="000000"/>
            <w:w w:val="103"/>
            <w:sz w:val="18"/>
            <w:szCs w:val="18"/>
          </w:rPr>
          <w:t xml:space="preserve"> </w:t>
        </w:r>
        <w:smartTag w:uri="urn:schemas:contacts" w:element="Sn">
          <w:r w:rsidRPr="00114042">
            <w:rPr>
              <w:rFonts w:ascii="Times New Roman" w:hAnsi="Times New Roman"/>
              <w:b/>
              <w:color w:val="000000"/>
              <w:w w:val="103"/>
              <w:sz w:val="18"/>
              <w:szCs w:val="18"/>
            </w:rPr>
            <w:t>I.</w:t>
          </w:r>
        </w:smartTag>
      </w:smartTag>
      <w:r w:rsidRPr="00114042">
        <w:rPr>
          <w:rFonts w:ascii="Times New Roman" w:hAnsi="Times New Roman"/>
          <w:b/>
          <w:color w:val="000000"/>
          <w:w w:val="103"/>
          <w:sz w:val="18"/>
          <w:szCs w:val="18"/>
        </w:rPr>
        <w:t xml:space="preserve"> Timing Diagram Event Description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7"/>
        <w:gridCol w:w="1407"/>
        <w:gridCol w:w="1546"/>
        <w:gridCol w:w="5716"/>
      </w:tblGrid>
      <w:tr w:rsidR="002A3D26" w:rsidRPr="00774159">
        <w:tc>
          <w:tcPr>
            <w:tcW w:w="0" w:type="auto"/>
          </w:tcPr>
          <w:p w:rsidR="002A3D26" w:rsidRPr="00774159" w:rsidRDefault="002A3D26" w:rsidP="00774159">
            <w:pPr>
              <w:pStyle w:val="NoSpacing"/>
              <w:jc w:val="center"/>
              <w:rPr>
                <w:b/>
                <w:lang w:val="en-US"/>
              </w:rPr>
            </w:pPr>
            <w:r w:rsidRPr="00774159">
              <w:rPr>
                <w:b/>
                <w:lang w:val="en-US"/>
              </w:rPr>
              <w:t>Clock</w:t>
            </w:r>
          </w:p>
          <w:p w:rsidR="002A3D26" w:rsidRPr="00774159" w:rsidRDefault="002A3D26" w:rsidP="00774159">
            <w:pPr>
              <w:pStyle w:val="NoSpacing"/>
              <w:jc w:val="center"/>
              <w:rPr>
                <w:b/>
                <w:lang w:val="en-US"/>
              </w:rPr>
            </w:pPr>
            <w:r w:rsidRPr="00774159">
              <w:rPr>
                <w:b/>
                <w:lang w:val="en-US"/>
              </w:rPr>
              <w:t>Cycle</w:t>
            </w:r>
          </w:p>
        </w:tc>
        <w:tc>
          <w:tcPr>
            <w:tcW w:w="0" w:type="auto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lang w:val="en-US"/>
              </w:rPr>
            </w:pPr>
            <w:r w:rsidRPr="00774159">
              <w:rPr>
                <w:b/>
                <w:lang w:val="en-US"/>
              </w:rPr>
              <w:t>Event (Read/</w:t>
            </w:r>
          </w:p>
          <w:p w:rsidR="002A3D26" w:rsidRPr="00774159" w:rsidRDefault="002A3D26" w:rsidP="00774159">
            <w:pPr>
              <w:pStyle w:val="NoSpacing"/>
              <w:jc w:val="both"/>
              <w:rPr>
                <w:b/>
                <w:lang w:val="en-US"/>
              </w:rPr>
            </w:pPr>
            <w:r w:rsidRPr="00774159">
              <w:rPr>
                <w:b/>
                <w:lang w:val="en-US"/>
              </w:rPr>
              <w:t>Write/Latch)</w:t>
            </w:r>
          </w:p>
        </w:tc>
        <w:tc>
          <w:tcPr>
            <w:tcW w:w="0" w:type="auto"/>
          </w:tcPr>
          <w:p w:rsidR="002A3D26" w:rsidRPr="00774159" w:rsidRDefault="002A3D26" w:rsidP="00DC69BB">
            <w:pPr>
              <w:pStyle w:val="NoSpacing"/>
              <w:rPr>
                <w:b/>
                <w:sz w:val="20"/>
                <w:lang w:val="en-US"/>
              </w:rPr>
            </w:pPr>
            <w:r w:rsidRPr="00774159">
              <w:rPr>
                <w:b/>
                <w:sz w:val="20"/>
                <w:lang w:val="en-US"/>
              </w:rPr>
              <w:t>Address or Data</w:t>
            </w:r>
          </w:p>
          <w:p w:rsidR="002A3D26" w:rsidRPr="00774159" w:rsidRDefault="002A3D26" w:rsidP="00DC69BB">
            <w:pPr>
              <w:pStyle w:val="NoSpacing"/>
              <w:rPr>
                <w:b/>
                <w:lang w:val="en-US"/>
              </w:rPr>
            </w:pPr>
            <w:r w:rsidRPr="00774159">
              <w:rPr>
                <w:b/>
                <w:sz w:val="20"/>
                <w:lang w:val="en-US"/>
              </w:rPr>
              <w:t>Value</w:t>
            </w:r>
          </w:p>
        </w:tc>
        <w:tc>
          <w:tcPr>
            <w:tcW w:w="5716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lang w:val="en-US"/>
              </w:rPr>
            </w:pPr>
            <w:r w:rsidRPr="00774159">
              <w:rPr>
                <w:b/>
                <w:lang w:val="en-US"/>
              </w:rPr>
              <w:t>Explanation</w:t>
            </w:r>
          </w:p>
        </w:tc>
      </w:tr>
      <w:tr w:rsidR="002A3D26" w:rsidRPr="00774159">
        <w:tc>
          <w:tcPr>
            <w:tcW w:w="0" w:type="auto"/>
          </w:tcPr>
          <w:p w:rsidR="002A3D26" w:rsidRPr="00774159" w:rsidRDefault="002A3D26" w:rsidP="00774159">
            <w:pPr>
              <w:pStyle w:val="NoSpacing"/>
              <w:jc w:val="center"/>
              <w:rPr>
                <w:sz w:val="24"/>
                <w:lang w:val="en-US"/>
              </w:rPr>
            </w:pPr>
            <w:r w:rsidRPr="00774159">
              <w:rPr>
                <w:sz w:val="24"/>
                <w:lang w:val="en-US"/>
              </w:rPr>
              <w:t>1-3</w:t>
            </w:r>
          </w:p>
        </w:tc>
        <w:tc>
          <w:tcPr>
            <w:tcW w:w="0" w:type="auto"/>
          </w:tcPr>
          <w:p w:rsidR="002A3D26" w:rsidRPr="00774159" w:rsidRDefault="002A3D26" w:rsidP="00774159">
            <w:pPr>
              <w:pStyle w:val="NoSpacing"/>
              <w:jc w:val="both"/>
              <w:rPr>
                <w:sz w:val="24"/>
                <w:lang w:val="en-US"/>
              </w:rPr>
            </w:pPr>
            <w:r w:rsidRPr="00774159">
              <w:rPr>
                <w:sz w:val="24"/>
                <w:lang w:val="en-US"/>
              </w:rPr>
              <w:t>Write data</w:t>
            </w:r>
          </w:p>
        </w:tc>
        <w:tc>
          <w:tcPr>
            <w:tcW w:w="0" w:type="auto"/>
          </w:tcPr>
          <w:p w:rsidR="002A3D26" w:rsidRPr="00774159" w:rsidRDefault="002A3D26" w:rsidP="00774159">
            <w:pPr>
              <w:pStyle w:val="NoSpacing"/>
              <w:jc w:val="both"/>
              <w:rPr>
                <w:sz w:val="24"/>
                <w:lang w:val="en-US"/>
              </w:rPr>
            </w:pPr>
            <w:r w:rsidRPr="00774159">
              <w:rPr>
                <w:sz w:val="24"/>
                <w:lang w:val="en-US"/>
              </w:rPr>
              <w:t>A500</w:t>
            </w:r>
          </w:p>
        </w:tc>
        <w:tc>
          <w:tcPr>
            <w:tcW w:w="5716" w:type="dxa"/>
          </w:tcPr>
          <w:p w:rsidR="002A3D26" w:rsidRPr="00774159" w:rsidRDefault="002A3D26" w:rsidP="00774159">
            <w:pPr>
              <w:pStyle w:val="NoSpacing"/>
              <w:jc w:val="both"/>
              <w:rPr>
                <w:sz w:val="24"/>
                <w:lang w:val="en-US"/>
              </w:rPr>
            </w:pPr>
            <w:r w:rsidRPr="00774159">
              <w:rPr>
                <w:sz w:val="24"/>
                <w:lang w:val="en-US"/>
              </w:rPr>
              <w:t xml:space="preserve">Write A5H from </w:t>
            </w:r>
            <w:smartTag w:uri="urn:schemas-microsoft-com:office:smarttags" w:element="place">
              <w:smartTag w:uri="urn:schemas-microsoft-com:office:smarttags" w:element="State">
                <w:r w:rsidRPr="00774159">
                  <w:rPr>
                    <w:sz w:val="24"/>
                    <w:lang w:val="en-US"/>
                  </w:rPr>
                  <w:t>AL</w:t>
                </w:r>
              </w:smartTag>
            </w:smartTag>
            <w:r w:rsidRPr="00774159">
              <w:rPr>
                <w:sz w:val="24"/>
                <w:lang w:val="en-US"/>
              </w:rPr>
              <w:t xml:space="preserve"> into location MEM</w:t>
            </w:r>
          </w:p>
        </w:tc>
      </w:tr>
      <w:tr w:rsidR="002A3D26" w:rsidRPr="00774159">
        <w:tc>
          <w:tcPr>
            <w:tcW w:w="0" w:type="auto"/>
          </w:tcPr>
          <w:p w:rsidR="002A3D26" w:rsidRPr="00774159" w:rsidRDefault="002A3D26" w:rsidP="00774159">
            <w:pPr>
              <w:pStyle w:val="NoSpacing"/>
              <w:jc w:val="center"/>
              <w:rPr>
                <w:sz w:val="24"/>
                <w:lang w:val="en-US"/>
              </w:rPr>
            </w:pPr>
            <w:r w:rsidRPr="00774159">
              <w:rPr>
                <w:sz w:val="24"/>
                <w:lang w:val="en-US"/>
              </w:rPr>
              <w:t>4</w:t>
            </w:r>
          </w:p>
        </w:tc>
        <w:tc>
          <w:tcPr>
            <w:tcW w:w="0" w:type="auto"/>
          </w:tcPr>
          <w:p w:rsidR="002A3D26" w:rsidRPr="00774159" w:rsidRDefault="002A3D26" w:rsidP="00774159">
            <w:pPr>
              <w:pStyle w:val="NoSpacing"/>
              <w:jc w:val="both"/>
              <w:rPr>
                <w:lang w:val="en-US"/>
              </w:rPr>
            </w:pPr>
          </w:p>
        </w:tc>
        <w:tc>
          <w:tcPr>
            <w:tcW w:w="0" w:type="auto"/>
          </w:tcPr>
          <w:p w:rsidR="002A3D26" w:rsidRPr="00774159" w:rsidRDefault="002A3D26" w:rsidP="00774159">
            <w:pPr>
              <w:pStyle w:val="NoSpacing"/>
              <w:jc w:val="both"/>
              <w:rPr>
                <w:lang w:val="en-US"/>
              </w:rPr>
            </w:pPr>
          </w:p>
        </w:tc>
        <w:tc>
          <w:tcPr>
            <w:tcW w:w="5716" w:type="dxa"/>
          </w:tcPr>
          <w:p w:rsidR="002A3D26" w:rsidRPr="00774159" w:rsidRDefault="002A3D26" w:rsidP="00774159">
            <w:pPr>
              <w:pStyle w:val="NoSpacing"/>
              <w:jc w:val="both"/>
              <w:rPr>
                <w:lang w:val="en-US"/>
              </w:rPr>
            </w:pPr>
          </w:p>
        </w:tc>
      </w:tr>
      <w:tr w:rsidR="002A3D26" w:rsidRPr="00774159">
        <w:tc>
          <w:tcPr>
            <w:tcW w:w="0" w:type="auto"/>
          </w:tcPr>
          <w:p w:rsidR="002A3D26" w:rsidRPr="00774159" w:rsidRDefault="002A3D26" w:rsidP="00774159">
            <w:pPr>
              <w:pStyle w:val="NoSpacing"/>
              <w:jc w:val="center"/>
              <w:rPr>
                <w:sz w:val="24"/>
                <w:lang w:val="en-US"/>
              </w:rPr>
            </w:pPr>
            <w:r w:rsidRPr="00774159">
              <w:rPr>
                <w:sz w:val="24"/>
                <w:lang w:val="en-US"/>
              </w:rPr>
              <w:t>5-7</w:t>
            </w:r>
          </w:p>
        </w:tc>
        <w:tc>
          <w:tcPr>
            <w:tcW w:w="0" w:type="auto"/>
          </w:tcPr>
          <w:p w:rsidR="002A3D26" w:rsidRPr="00774159" w:rsidRDefault="002A3D26" w:rsidP="00774159">
            <w:pPr>
              <w:pStyle w:val="NoSpacing"/>
              <w:jc w:val="both"/>
              <w:rPr>
                <w:lang w:val="en-US"/>
              </w:rPr>
            </w:pPr>
          </w:p>
        </w:tc>
        <w:tc>
          <w:tcPr>
            <w:tcW w:w="0" w:type="auto"/>
          </w:tcPr>
          <w:p w:rsidR="002A3D26" w:rsidRPr="00774159" w:rsidRDefault="002A3D26" w:rsidP="00774159">
            <w:pPr>
              <w:pStyle w:val="NoSpacing"/>
              <w:jc w:val="both"/>
              <w:rPr>
                <w:lang w:val="en-US"/>
              </w:rPr>
            </w:pPr>
          </w:p>
        </w:tc>
        <w:tc>
          <w:tcPr>
            <w:tcW w:w="5716" w:type="dxa"/>
          </w:tcPr>
          <w:p w:rsidR="002A3D26" w:rsidRPr="00774159" w:rsidRDefault="002A3D26" w:rsidP="00774159">
            <w:pPr>
              <w:pStyle w:val="NoSpacing"/>
              <w:jc w:val="both"/>
              <w:rPr>
                <w:lang w:val="en-US"/>
              </w:rPr>
            </w:pPr>
          </w:p>
        </w:tc>
      </w:tr>
      <w:tr w:rsidR="002A3D26" w:rsidRPr="00774159">
        <w:tc>
          <w:tcPr>
            <w:tcW w:w="0" w:type="auto"/>
          </w:tcPr>
          <w:p w:rsidR="002A3D26" w:rsidRPr="00774159" w:rsidRDefault="002A3D26" w:rsidP="00774159">
            <w:pPr>
              <w:pStyle w:val="NoSpacing"/>
              <w:jc w:val="center"/>
              <w:rPr>
                <w:sz w:val="24"/>
                <w:lang w:val="en-US"/>
              </w:rPr>
            </w:pPr>
            <w:r w:rsidRPr="00774159">
              <w:rPr>
                <w:sz w:val="24"/>
                <w:lang w:val="en-US"/>
              </w:rPr>
              <w:t>8-13</w:t>
            </w:r>
          </w:p>
        </w:tc>
        <w:tc>
          <w:tcPr>
            <w:tcW w:w="0" w:type="auto"/>
          </w:tcPr>
          <w:p w:rsidR="002A3D26" w:rsidRPr="00774159" w:rsidRDefault="002A3D26" w:rsidP="00774159">
            <w:pPr>
              <w:pStyle w:val="NoSpacing"/>
              <w:jc w:val="both"/>
              <w:rPr>
                <w:lang w:val="en-US"/>
              </w:rPr>
            </w:pPr>
          </w:p>
        </w:tc>
        <w:tc>
          <w:tcPr>
            <w:tcW w:w="0" w:type="auto"/>
          </w:tcPr>
          <w:p w:rsidR="002A3D26" w:rsidRPr="00774159" w:rsidRDefault="002A3D26" w:rsidP="00774159">
            <w:pPr>
              <w:pStyle w:val="NoSpacing"/>
              <w:jc w:val="both"/>
              <w:rPr>
                <w:lang w:val="en-US"/>
              </w:rPr>
            </w:pPr>
          </w:p>
        </w:tc>
        <w:tc>
          <w:tcPr>
            <w:tcW w:w="5716" w:type="dxa"/>
          </w:tcPr>
          <w:p w:rsidR="002A3D26" w:rsidRPr="00774159" w:rsidRDefault="002A3D26" w:rsidP="00774159">
            <w:pPr>
              <w:pStyle w:val="NoSpacing"/>
              <w:jc w:val="both"/>
              <w:rPr>
                <w:lang w:val="en-US"/>
              </w:rPr>
            </w:pPr>
          </w:p>
        </w:tc>
      </w:tr>
      <w:tr w:rsidR="002A3D26" w:rsidRPr="00774159">
        <w:tc>
          <w:tcPr>
            <w:tcW w:w="0" w:type="auto"/>
          </w:tcPr>
          <w:p w:rsidR="002A3D26" w:rsidRPr="00774159" w:rsidRDefault="002A3D26" w:rsidP="00774159">
            <w:pPr>
              <w:pStyle w:val="NoSpacing"/>
              <w:jc w:val="center"/>
              <w:rPr>
                <w:sz w:val="24"/>
                <w:lang w:val="en-US"/>
              </w:rPr>
            </w:pPr>
            <w:r w:rsidRPr="00774159">
              <w:rPr>
                <w:sz w:val="24"/>
                <w:lang w:val="en-US"/>
              </w:rPr>
              <w:t>14</w:t>
            </w:r>
          </w:p>
        </w:tc>
        <w:tc>
          <w:tcPr>
            <w:tcW w:w="0" w:type="auto"/>
          </w:tcPr>
          <w:p w:rsidR="002A3D26" w:rsidRPr="00774159" w:rsidRDefault="002A3D26" w:rsidP="00774159">
            <w:pPr>
              <w:pStyle w:val="NoSpacing"/>
              <w:jc w:val="both"/>
              <w:rPr>
                <w:lang w:val="en-US"/>
              </w:rPr>
            </w:pPr>
          </w:p>
        </w:tc>
        <w:tc>
          <w:tcPr>
            <w:tcW w:w="0" w:type="auto"/>
          </w:tcPr>
          <w:p w:rsidR="002A3D26" w:rsidRPr="00774159" w:rsidRDefault="002A3D26" w:rsidP="00774159">
            <w:pPr>
              <w:pStyle w:val="NoSpacing"/>
              <w:jc w:val="both"/>
              <w:rPr>
                <w:lang w:val="en-US"/>
              </w:rPr>
            </w:pPr>
          </w:p>
        </w:tc>
        <w:tc>
          <w:tcPr>
            <w:tcW w:w="5716" w:type="dxa"/>
          </w:tcPr>
          <w:p w:rsidR="002A3D26" w:rsidRPr="00774159" w:rsidRDefault="002A3D26" w:rsidP="00774159">
            <w:pPr>
              <w:pStyle w:val="NoSpacing"/>
              <w:jc w:val="both"/>
              <w:rPr>
                <w:lang w:val="en-US"/>
              </w:rPr>
            </w:pPr>
          </w:p>
        </w:tc>
      </w:tr>
      <w:tr w:rsidR="002A3D26" w:rsidRPr="00774159">
        <w:tc>
          <w:tcPr>
            <w:tcW w:w="0" w:type="auto"/>
          </w:tcPr>
          <w:p w:rsidR="002A3D26" w:rsidRPr="00774159" w:rsidRDefault="002A3D26" w:rsidP="00774159">
            <w:pPr>
              <w:pStyle w:val="NoSpacing"/>
              <w:jc w:val="center"/>
              <w:rPr>
                <w:sz w:val="24"/>
                <w:lang w:val="en-US"/>
              </w:rPr>
            </w:pPr>
            <w:r w:rsidRPr="00774159">
              <w:rPr>
                <w:sz w:val="24"/>
                <w:lang w:val="en-US"/>
              </w:rPr>
              <w:t>15-17</w:t>
            </w:r>
          </w:p>
        </w:tc>
        <w:tc>
          <w:tcPr>
            <w:tcW w:w="0" w:type="auto"/>
          </w:tcPr>
          <w:p w:rsidR="002A3D26" w:rsidRPr="00774159" w:rsidRDefault="002A3D26" w:rsidP="00774159">
            <w:pPr>
              <w:pStyle w:val="NoSpacing"/>
              <w:jc w:val="both"/>
              <w:rPr>
                <w:lang w:val="en-US"/>
              </w:rPr>
            </w:pPr>
          </w:p>
        </w:tc>
        <w:tc>
          <w:tcPr>
            <w:tcW w:w="0" w:type="auto"/>
          </w:tcPr>
          <w:p w:rsidR="002A3D26" w:rsidRPr="00774159" w:rsidRDefault="002A3D26" w:rsidP="00774159">
            <w:pPr>
              <w:pStyle w:val="NoSpacing"/>
              <w:jc w:val="both"/>
              <w:rPr>
                <w:lang w:val="en-US"/>
              </w:rPr>
            </w:pPr>
          </w:p>
        </w:tc>
        <w:tc>
          <w:tcPr>
            <w:tcW w:w="5716" w:type="dxa"/>
          </w:tcPr>
          <w:p w:rsidR="002A3D26" w:rsidRPr="00774159" w:rsidRDefault="002A3D26" w:rsidP="00774159">
            <w:pPr>
              <w:pStyle w:val="NoSpacing"/>
              <w:jc w:val="both"/>
              <w:rPr>
                <w:lang w:val="en-US"/>
              </w:rPr>
            </w:pPr>
          </w:p>
        </w:tc>
      </w:tr>
      <w:tr w:rsidR="002A3D26" w:rsidRPr="00774159">
        <w:tc>
          <w:tcPr>
            <w:tcW w:w="0" w:type="auto"/>
          </w:tcPr>
          <w:p w:rsidR="002A3D26" w:rsidRPr="00774159" w:rsidRDefault="002A3D26" w:rsidP="00774159">
            <w:pPr>
              <w:pStyle w:val="NoSpacing"/>
              <w:jc w:val="center"/>
              <w:rPr>
                <w:sz w:val="24"/>
                <w:lang w:val="en-US"/>
              </w:rPr>
            </w:pPr>
            <w:r w:rsidRPr="00774159">
              <w:rPr>
                <w:sz w:val="24"/>
                <w:lang w:val="en-US"/>
              </w:rPr>
              <w:t>18</w:t>
            </w:r>
          </w:p>
        </w:tc>
        <w:tc>
          <w:tcPr>
            <w:tcW w:w="0" w:type="auto"/>
          </w:tcPr>
          <w:p w:rsidR="002A3D26" w:rsidRPr="00774159" w:rsidRDefault="002A3D26" w:rsidP="00774159">
            <w:pPr>
              <w:pStyle w:val="NoSpacing"/>
              <w:jc w:val="both"/>
              <w:rPr>
                <w:lang w:val="en-US"/>
              </w:rPr>
            </w:pPr>
          </w:p>
        </w:tc>
        <w:tc>
          <w:tcPr>
            <w:tcW w:w="0" w:type="auto"/>
          </w:tcPr>
          <w:p w:rsidR="002A3D26" w:rsidRPr="00774159" w:rsidRDefault="002A3D26" w:rsidP="00774159">
            <w:pPr>
              <w:pStyle w:val="NoSpacing"/>
              <w:jc w:val="both"/>
              <w:rPr>
                <w:lang w:val="en-US"/>
              </w:rPr>
            </w:pPr>
          </w:p>
        </w:tc>
        <w:tc>
          <w:tcPr>
            <w:tcW w:w="5716" w:type="dxa"/>
          </w:tcPr>
          <w:p w:rsidR="002A3D26" w:rsidRPr="00774159" w:rsidRDefault="002A3D26" w:rsidP="00774159">
            <w:pPr>
              <w:pStyle w:val="NoSpacing"/>
              <w:jc w:val="both"/>
              <w:rPr>
                <w:lang w:val="en-US"/>
              </w:rPr>
            </w:pPr>
          </w:p>
        </w:tc>
      </w:tr>
      <w:tr w:rsidR="002A3D26" w:rsidRPr="00774159">
        <w:tc>
          <w:tcPr>
            <w:tcW w:w="0" w:type="auto"/>
          </w:tcPr>
          <w:p w:rsidR="002A3D26" w:rsidRPr="00774159" w:rsidRDefault="002A3D26" w:rsidP="00774159">
            <w:pPr>
              <w:pStyle w:val="NoSpacing"/>
              <w:jc w:val="center"/>
              <w:rPr>
                <w:sz w:val="24"/>
                <w:lang w:val="en-US"/>
              </w:rPr>
            </w:pPr>
            <w:r w:rsidRPr="00774159">
              <w:rPr>
                <w:sz w:val="24"/>
                <w:lang w:val="en-US"/>
              </w:rPr>
              <w:t>19-21</w:t>
            </w:r>
          </w:p>
        </w:tc>
        <w:tc>
          <w:tcPr>
            <w:tcW w:w="0" w:type="auto"/>
          </w:tcPr>
          <w:p w:rsidR="002A3D26" w:rsidRPr="00774159" w:rsidRDefault="002A3D26" w:rsidP="00774159">
            <w:pPr>
              <w:pStyle w:val="NoSpacing"/>
              <w:jc w:val="both"/>
              <w:rPr>
                <w:lang w:val="en-US"/>
              </w:rPr>
            </w:pPr>
          </w:p>
        </w:tc>
        <w:tc>
          <w:tcPr>
            <w:tcW w:w="0" w:type="auto"/>
          </w:tcPr>
          <w:p w:rsidR="002A3D26" w:rsidRPr="00774159" w:rsidRDefault="002A3D26" w:rsidP="00774159">
            <w:pPr>
              <w:pStyle w:val="NoSpacing"/>
              <w:jc w:val="both"/>
              <w:rPr>
                <w:lang w:val="en-US"/>
              </w:rPr>
            </w:pPr>
          </w:p>
        </w:tc>
        <w:tc>
          <w:tcPr>
            <w:tcW w:w="5716" w:type="dxa"/>
          </w:tcPr>
          <w:p w:rsidR="002A3D26" w:rsidRPr="00774159" w:rsidRDefault="002A3D26" w:rsidP="00774159">
            <w:pPr>
              <w:pStyle w:val="NoSpacing"/>
              <w:jc w:val="both"/>
              <w:rPr>
                <w:lang w:val="en-US"/>
              </w:rPr>
            </w:pPr>
          </w:p>
        </w:tc>
      </w:tr>
      <w:tr w:rsidR="002A3D26" w:rsidRPr="00774159">
        <w:tc>
          <w:tcPr>
            <w:tcW w:w="0" w:type="auto"/>
          </w:tcPr>
          <w:p w:rsidR="002A3D26" w:rsidRPr="00774159" w:rsidRDefault="002A3D26" w:rsidP="00774159">
            <w:pPr>
              <w:pStyle w:val="NoSpacing"/>
              <w:jc w:val="center"/>
              <w:rPr>
                <w:sz w:val="24"/>
                <w:lang w:val="en-US"/>
              </w:rPr>
            </w:pPr>
            <w:r w:rsidRPr="00774159">
              <w:rPr>
                <w:sz w:val="24"/>
                <w:lang w:val="en-US"/>
              </w:rPr>
              <w:t>22</w:t>
            </w:r>
          </w:p>
        </w:tc>
        <w:tc>
          <w:tcPr>
            <w:tcW w:w="0" w:type="auto"/>
          </w:tcPr>
          <w:p w:rsidR="002A3D26" w:rsidRPr="00774159" w:rsidRDefault="002A3D26" w:rsidP="00774159">
            <w:pPr>
              <w:pStyle w:val="NoSpacing"/>
              <w:jc w:val="both"/>
              <w:rPr>
                <w:lang w:val="en-US"/>
              </w:rPr>
            </w:pPr>
          </w:p>
        </w:tc>
        <w:tc>
          <w:tcPr>
            <w:tcW w:w="0" w:type="auto"/>
          </w:tcPr>
          <w:p w:rsidR="002A3D26" w:rsidRPr="00774159" w:rsidRDefault="002A3D26" w:rsidP="00774159">
            <w:pPr>
              <w:pStyle w:val="NoSpacing"/>
              <w:jc w:val="both"/>
              <w:rPr>
                <w:lang w:val="en-US"/>
              </w:rPr>
            </w:pPr>
          </w:p>
        </w:tc>
        <w:tc>
          <w:tcPr>
            <w:tcW w:w="5716" w:type="dxa"/>
          </w:tcPr>
          <w:p w:rsidR="002A3D26" w:rsidRPr="00774159" w:rsidRDefault="002A3D26" w:rsidP="00774159">
            <w:pPr>
              <w:pStyle w:val="NoSpacing"/>
              <w:jc w:val="both"/>
              <w:rPr>
                <w:lang w:val="en-US"/>
              </w:rPr>
            </w:pPr>
          </w:p>
        </w:tc>
      </w:tr>
      <w:tr w:rsidR="002A3D26" w:rsidRPr="00774159">
        <w:tc>
          <w:tcPr>
            <w:tcW w:w="0" w:type="auto"/>
          </w:tcPr>
          <w:p w:rsidR="002A3D26" w:rsidRPr="00774159" w:rsidRDefault="002A3D26" w:rsidP="00774159">
            <w:pPr>
              <w:pStyle w:val="NoSpacing"/>
              <w:jc w:val="center"/>
              <w:rPr>
                <w:sz w:val="24"/>
                <w:lang w:val="en-US"/>
              </w:rPr>
            </w:pPr>
            <w:r w:rsidRPr="00774159">
              <w:rPr>
                <w:sz w:val="24"/>
                <w:lang w:val="en-US"/>
              </w:rPr>
              <w:t>23-25</w:t>
            </w:r>
          </w:p>
        </w:tc>
        <w:tc>
          <w:tcPr>
            <w:tcW w:w="0" w:type="auto"/>
          </w:tcPr>
          <w:p w:rsidR="002A3D26" w:rsidRPr="00774159" w:rsidRDefault="002A3D26" w:rsidP="00774159">
            <w:pPr>
              <w:pStyle w:val="NoSpacing"/>
              <w:jc w:val="both"/>
              <w:rPr>
                <w:lang w:val="en-US"/>
              </w:rPr>
            </w:pPr>
          </w:p>
        </w:tc>
        <w:tc>
          <w:tcPr>
            <w:tcW w:w="0" w:type="auto"/>
          </w:tcPr>
          <w:p w:rsidR="002A3D26" w:rsidRPr="00774159" w:rsidRDefault="002A3D26" w:rsidP="00774159">
            <w:pPr>
              <w:pStyle w:val="NoSpacing"/>
              <w:jc w:val="both"/>
              <w:rPr>
                <w:lang w:val="en-US"/>
              </w:rPr>
            </w:pPr>
          </w:p>
        </w:tc>
        <w:tc>
          <w:tcPr>
            <w:tcW w:w="5716" w:type="dxa"/>
          </w:tcPr>
          <w:p w:rsidR="002A3D26" w:rsidRPr="00774159" w:rsidRDefault="002A3D26" w:rsidP="00774159">
            <w:pPr>
              <w:pStyle w:val="NoSpacing"/>
              <w:jc w:val="both"/>
              <w:rPr>
                <w:lang w:val="en-US"/>
              </w:rPr>
            </w:pPr>
          </w:p>
        </w:tc>
      </w:tr>
      <w:tr w:rsidR="002A3D26" w:rsidRPr="00774159">
        <w:tc>
          <w:tcPr>
            <w:tcW w:w="0" w:type="auto"/>
          </w:tcPr>
          <w:p w:rsidR="002A3D26" w:rsidRPr="00774159" w:rsidRDefault="002A3D26" w:rsidP="00774159">
            <w:pPr>
              <w:pStyle w:val="NoSpacing"/>
              <w:jc w:val="center"/>
              <w:rPr>
                <w:sz w:val="24"/>
                <w:lang w:val="en-US"/>
              </w:rPr>
            </w:pPr>
            <w:r w:rsidRPr="00774159">
              <w:rPr>
                <w:sz w:val="24"/>
                <w:lang w:val="en-US"/>
              </w:rPr>
              <w:t>26-27</w:t>
            </w:r>
          </w:p>
        </w:tc>
        <w:tc>
          <w:tcPr>
            <w:tcW w:w="0" w:type="auto"/>
          </w:tcPr>
          <w:p w:rsidR="002A3D26" w:rsidRPr="00774159" w:rsidRDefault="002A3D26" w:rsidP="00774159">
            <w:pPr>
              <w:pStyle w:val="NoSpacing"/>
              <w:jc w:val="both"/>
              <w:rPr>
                <w:lang w:val="en-US"/>
              </w:rPr>
            </w:pPr>
          </w:p>
        </w:tc>
        <w:tc>
          <w:tcPr>
            <w:tcW w:w="0" w:type="auto"/>
          </w:tcPr>
          <w:p w:rsidR="002A3D26" w:rsidRPr="00774159" w:rsidRDefault="002A3D26" w:rsidP="00774159">
            <w:pPr>
              <w:pStyle w:val="NoSpacing"/>
              <w:jc w:val="both"/>
              <w:rPr>
                <w:lang w:val="en-US"/>
              </w:rPr>
            </w:pPr>
          </w:p>
        </w:tc>
        <w:tc>
          <w:tcPr>
            <w:tcW w:w="5716" w:type="dxa"/>
          </w:tcPr>
          <w:p w:rsidR="002A3D26" w:rsidRPr="00774159" w:rsidRDefault="002A3D26" w:rsidP="00774159">
            <w:pPr>
              <w:pStyle w:val="NoSpacing"/>
              <w:jc w:val="both"/>
              <w:rPr>
                <w:lang w:val="en-US"/>
              </w:rPr>
            </w:pPr>
          </w:p>
        </w:tc>
      </w:tr>
      <w:tr w:rsidR="002A3D26" w:rsidRPr="00774159">
        <w:tc>
          <w:tcPr>
            <w:tcW w:w="0" w:type="auto"/>
          </w:tcPr>
          <w:p w:rsidR="002A3D26" w:rsidRPr="00774159" w:rsidRDefault="002A3D26" w:rsidP="00774159">
            <w:pPr>
              <w:pStyle w:val="NoSpacing"/>
              <w:jc w:val="center"/>
              <w:rPr>
                <w:sz w:val="24"/>
                <w:lang w:val="en-US"/>
              </w:rPr>
            </w:pPr>
            <w:r w:rsidRPr="00774159">
              <w:rPr>
                <w:sz w:val="24"/>
                <w:lang w:val="en-US"/>
              </w:rPr>
              <w:t>28</w:t>
            </w:r>
          </w:p>
        </w:tc>
        <w:tc>
          <w:tcPr>
            <w:tcW w:w="0" w:type="auto"/>
          </w:tcPr>
          <w:p w:rsidR="002A3D26" w:rsidRPr="00774159" w:rsidRDefault="002A3D26" w:rsidP="00774159">
            <w:pPr>
              <w:pStyle w:val="NoSpacing"/>
              <w:jc w:val="both"/>
              <w:rPr>
                <w:lang w:val="en-US"/>
              </w:rPr>
            </w:pPr>
          </w:p>
        </w:tc>
        <w:tc>
          <w:tcPr>
            <w:tcW w:w="0" w:type="auto"/>
          </w:tcPr>
          <w:p w:rsidR="002A3D26" w:rsidRPr="00774159" w:rsidRDefault="002A3D26" w:rsidP="00774159">
            <w:pPr>
              <w:pStyle w:val="NoSpacing"/>
              <w:jc w:val="both"/>
              <w:rPr>
                <w:lang w:val="en-US"/>
              </w:rPr>
            </w:pPr>
          </w:p>
        </w:tc>
        <w:tc>
          <w:tcPr>
            <w:tcW w:w="5716" w:type="dxa"/>
          </w:tcPr>
          <w:p w:rsidR="002A3D26" w:rsidRPr="00774159" w:rsidRDefault="002A3D26" w:rsidP="00774159">
            <w:pPr>
              <w:pStyle w:val="NoSpacing"/>
              <w:jc w:val="both"/>
              <w:rPr>
                <w:lang w:val="en-US"/>
              </w:rPr>
            </w:pPr>
          </w:p>
        </w:tc>
      </w:tr>
      <w:tr w:rsidR="002A3D26" w:rsidRPr="00774159">
        <w:tc>
          <w:tcPr>
            <w:tcW w:w="0" w:type="auto"/>
          </w:tcPr>
          <w:p w:rsidR="002A3D26" w:rsidRPr="00774159" w:rsidRDefault="002A3D26" w:rsidP="00774159">
            <w:pPr>
              <w:pStyle w:val="NoSpacing"/>
              <w:jc w:val="center"/>
              <w:rPr>
                <w:sz w:val="24"/>
                <w:lang w:val="en-US"/>
              </w:rPr>
            </w:pPr>
            <w:r w:rsidRPr="00774159">
              <w:rPr>
                <w:sz w:val="24"/>
                <w:lang w:val="en-US"/>
              </w:rPr>
              <w:t>29-30</w:t>
            </w:r>
          </w:p>
        </w:tc>
        <w:tc>
          <w:tcPr>
            <w:tcW w:w="0" w:type="auto"/>
          </w:tcPr>
          <w:p w:rsidR="002A3D26" w:rsidRPr="00774159" w:rsidRDefault="002A3D26" w:rsidP="00774159">
            <w:pPr>
              <w:pStyle w:val="NoSpacing"/>
              <w:jc w:val="both"/>
              <w:rPr>
                <w:lang w:val="en-US"/>
              </w:rPr>
            </w:pPr>
          </w:p>
        </w:tc>
        <w:tc>
          <w:tcPr>
            <w:tcW w:w="0" w:type="auto"/>
          </w:tcPr>
          <w:p w:rsidR="002A3D26" w:rsidRPr="00774159" w:rsidRDefault="002A3D26" w:rsidP="00774159">
            <w:pPr>
              <w:pStyle w:val="NoSpacing"/>
              <w:jc w:val="both"/>
              <w:rPr>
                <w:lang w:val="en-US"/>
              </w:rPr>
            </w:pPr>
          </w:p>
        </w:tc>
        <w:tc>
          <w:tcPr>
            <w:tcW w:w="5716" w:type="dxa"/>
          </w:tcPr>
          <w:p w:rsidR="002A3D26" w:rsidRPr="00774159" w:rsidRDefault="002A3D26" w:rsidP="00774159">
            <w:pPr>
              <w:pStyle w:val="NoSpacing"/>
              <w:jc w:val="both"/>
              <w:rPr>
                <w:lang w:val="en-US"/>
              </w:rPr>
            </w:pPr>
          </w:p>
        </w:tc>
      </w:tr>
    </w:tbl>
    <w:p w:rsidR="002A3D26" w:rsidRPr="00FA0349" w:rsidRDefault="002A3D26" w:rsidP="00B20B62">
      <w:pPr>
        <w:pStyle w:val="NoSpacing"/>
        <w:jc w:val="both"/>
      </w:pPr>
    </w:p>
    <w:p w:rsidR="002A3D26" w:rsidRDefault="002A3D26" w:rsidP="00B20B62">
      <w:pPr>
        <w:pStyle w:val="NoSpacing"/>
        <w:jc w:val="both"/>
        <w:rPr>
          <w:lang w:val="en-US"/>
        </w:rPr>
      </w:pPr>
    </w:p>
    <w:p w:rsidR="002A3D26" w:rsidRPr="00FA0349" w:rsidRDefault="002A3D26" w:rsidP="00B20B62">
      <w:pPr>
        <w:pStyle w:val="NoSpacing"/>
        <w:jc w:val="both"/>
        <w:rPr>
          <w:lang w:val="en-US"/>
        </w:rPr>
      </w:pPr>
    </w:p>
    <w:p w:rsidR="002A3D26" w:rsidRPr="00114042" w:rsidRDefault="002A3D26" w:rsidP="00114042">
      <w:pPr>
        <w:pStyle w:val="NoSpacing"/>
        <w:numPr>
          <w:ilvl w:val="0"/>
          <w:numId w:val="4"/>
        </w:numPr>
        <w:rPr>
          <w:lang w:val="en-US"/>
        </w:rPr>
      </w:pPr>
      <w:r w:rsidRPr="00FA0349">
        <w:t xml:space="preserve">Explain why some of the address/data lines rise or fall in cycle 10? </w:t>
      </w:r>
    </w:p>
    <w:p w:rsidR="002A3D26" w:rsidRDefault="002A3D26" w:rsidP="00114042">
      <w:pPr>
        <w:pStyle w:val="NoSpacing"/>
        <w:ind w:left="360"/>
      </w:pPr>
    </w:p>
    <w:p w:rsidR="002A3D26" w:rsidRPr="00FA0349" w:rsidRDefault="002A3D26" w:rsidP="00114042">
      <w:pPr>
        <w:pStyle w:val="NoSpacing"/>
        <w:ind w:left="360"/>
        <w:rPr>
          <w:lang w:val="en-US"/>
        </w:rPr>
      </w:pPr>
      <w:r w:rsidRPr="00FA0349">
        <w:rPr>
          <w:lang w:val="en-US"/>
        </w:rPr>
        <w:t>_________________________________________________________________________________</w:t>
      </w:r>
    </w:p>
    <w:p w:rsidR="002A3D26" w:rsidRDefault="002A3D26" w:rsidP="00B20B62">
      <w:pPr>
        <w:pStyle w:val="NoSpacing"/>
        <w:ind w:left="360"/>
        <w:jc w:val="both"/>
        <w:rPr>
          <w:lang w:val="en-US"/>
        </w:rPr>
      </w:pPr>
    </w:p>
    <w:p w:rsidR="002A3D26" w:rsidRDefault="002A3D26" w:rsidP="00B20B62">
      <w:pPr>
        <w:pStyle w:val="NoSpacing"/>
        <w:ind w:left="360"/>
        <w:jc w:val="both"/>
        <w:rPr>
          <w:lang w:val="en-US"/>
        </w:rPr>
      </w:pPr>
      <w:r>
        <w:rPr>
          <w:lang w:val="en-US"/>
        </w:rPr>
        <w:t>_________________________________________________________________________________</w:t>
      </w:r>
    </w:p>
    <w:p w:rsidR="002A3D26" w:rsidRPr="00FA0349" w:rsidRDefault="002A3D26" w:rsidP="00114042">
      <w:pPr>
        <w:pStyle w:val="NoSpacing"/>
        <w:ind w:left="360"/>
        <w:rPr>
          <w:lang w:val="en-US"/>
        </w:rPr>
      </w:pPr>
      <w:r>
        <w:rPr>
          <w:lang w:val="en-US"/>
        </w:rPr>
        <w:br/>
      </w:r>
      <w:r w:rsidRPr="00FA0349">
        <w:rPr>
          <w:lang w:val="en-US"/>
        </w:rPr>
        <w:t>_________________________________________________________________________________</w:t>
      </w:r>
    </w:p>
    <w:p w:rsidR="002A3D26" w:rsidRDefault="002A3D26" w:rsidP="00114042">
      <w:pPr>
        <w:pStyle w:val="NoSpacing"/>
        <w:ind w:left="360"/>
        <w:jc w:val="both"/>
        <w:rPr>
          <w:lang w:val="en-US"/>
        </w:rPr>
      </w:pPr>
    </w:p>
    <w:p w:rsidR="002A3D26" w:rsidRDefault="002A3D26" w:rsidP="00114042">
      <w:pPr>
        <w:pStyle w:val="NoSpacing"/>
        <w:ind w:left="360"/>
        <w:jc w:val="both"/>
        <w:rPr>
          <w:lang w:val="en-US"/>
        </w:rPr>
      </w:pPr>
      <w:r>
        <w:rPr>
          <w:lang w:val="en-US"/>
        </w:rPr>
        <w:t>_________________________________________________________________________________</w:t>
      </w:r>
    </w:p>
    <w:p w:rsidR="002A3D26" w:rsidRDefault="002A3D26" w:rsidP="00B20B62">
      <w:pPr>
        <w:pStyle w:val="NoSpacing"/>
        <w:ind w:left="360"/>
        <w:jc w:val="both"/>
        <w:rPr>
          <w:lang w:val="en-US"/>
        </w:rPr>
      </w:pPr>
    </w:p>
    <w:p w:rsidR="002A3D26" w:rsidRDefault="002A3D26" w:rsidP="00B20B62">
      <w:pPr>
        <w:pStyle w:val="NoSpacing"/>
        <w:ind w:left="360"/>
        <w:jc w:val="both"/>
        <w:rPr>
          <w:lang w:val="en-US"/>
        </w:rPr>
      </w:pPr>
    </w:p>
    <w:p w:rsidR="002A3D26" w:rsidRDefault="002A3D26" w:rsidP="00B20B62">
      <w:pPr>
        <w:pStyle w:val="NoSpacing"/>
        <w:numPr>
          <w:ilvl w:val="0"/>
          <w:numId w:val="4"/>
        </w:numPr>
        <w:jc w:val="both"/>
        <w:rPr>
          <w:lang w:val="en-US"/>
        </w:rPr>
      </w:pPr>
      <w:r w:rsidRPr="00FA0349">
        <w:t>Over</w:t>
      </w:r>
      <w:r>
        <w:t xml:space="preserve"> which clock cycles is the </w:t>
      </w:r>
      <w:smartTag w:uri="urn:schemas-microsoft-com:office:smarttags" w:element="stockticker">
        <w:r>
          <w:t>MOV</w:t>
        </w:r>
      </w:smartTag>
      <w:r>
        <w:t xml:space="preserve"> ME</w:t>
      </w:r>
      <w:r w:rsidRPr="00FA0349">
        <w:t xml:space="preserve">M, </w:t>
      </w:r>
      <w:smartTag w:uri="urn:schemas-microsoft-com:office:smarttags" w:element="place">
        <w:smartTag w:uri="urn:schemas-microsoft-com:office:smarttags" w:element="State">
          <w:r w:rsidRPr="00FA0349">
            <w:t>AL</w:t>
          </w:r>
        </w:smartTag>
      </w:smartTag>
      <w:r w:rsidRPr="00FA0349">
        <w:t xml:space="preserve"> instruction executed (not fetched)''</w:t>
      </w:r>
      <w:r>
        <w:rPr>
          <w:lang w:val="en-US"/>
        </w:rPr>
        <w:t xml:space="preserve">? </w:t>
      </w:r>
    </w:p>
    <w:p w:rsidR="002A3D26" w:rsidRPr="00FA0349" w:rsidRDefault="002A3D26" w:rsidP="00DC69BB">
      <w:pPr>
        <w:pStyle w:val="NoSpacing"/>
        <w:ind w:left="360"/>
        <w:rPr>
          <w:lang w:val="en-US"/>
        </w:rPr>
      </w:pPr>
      <w:r>
        <w:rPr>
          <w:lang w:val="en-US"/>
        </w:rPr>
        <w:br/>
      </w:r>
      <w:r w:rsidRPr="00FA0349">
        <w:rPr>
          <w:lang w:val="en-US"/>
        </w:rPr>
        <w:t>_________________________________________________________________________________</w:t>
      </w:r>
    </w:p>
    <w:p w:rsidR="002A3D26" w:rsidRDefault="002A3D26" w:rsidP="00DC69BB">
      <w:pPr>
        <w:pStyle w:val="NoSpacing"/>
        <w:ind w:left="360"/>
        <w:jc w:val="both"/>
        <w:rPr>
          <w:lang w:val="en-US"/>
        </w:rPr>
      </w:pPr>
    </w:p>
    <w:p w:rsidR="002A3D26" w:rsidRDefault="002A3D26" w:rsidP="00DC69BB">
      <w:pPr>
        <w:pStyle w:val="NoSpacing"/>
        <w:ind w:left="360"/>
        <w:jc w:val="both"/>
        <w:rPr>
          <w:lang w:val="en-US"/>
        </w:rPr>
      </w:pPr>
      <w:r>
        <w:rPr>
          <w:lang w:val="en-US"/>
        </w:rPr>
        <w:t>_________________________________________________________________________________</w:t>
      </w:r>
    </w:p>
    <w:p w:rsidR="002A3D26" w:rsidRDefault="002A3D26" w:rsidP="00114042">
      <w:pPr>
        <w:pStyle w:val="NoSpacing"/>
        <w:ind w:left="360"/>
        <w:jc w:val="both"/>
        <w:rPr>
          <w:lang w:val="en-US"/>
        </w:rPr>
      </w:pPr>
    </w:p>
    <w:p w:rsidR="002A3D26" w:rsidRDefault="002A3D26" w:rsidP="00B20B62">
      <w:pPr>
        <w:pStyle w:val="NoSpacing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 xml:space="preserve">Look at the program </w:t>
      </w:r>
      <w:smartTag w:uri="urn:schemas-microsoft-com:office:smarttags" w:element="stockticker">
        <w:r>
          <w:rPr>
            <w:lang w:val="en-US"/>
          </w:rPr>
          <w:t>LAB</w:t>
        </w:r>
      </w:smartTag>
      <w:r>
        <w:rPr>
          <w:lang w:val="en-US"/>
        </w:rPr>
        <w:t>2A.ASM and refer to the 8086/8088 User’s Manual. How many clock cycles should this tak</w:t>
      </w:r>
      <w:r w:rsidRPr="00FA0349">
        <w:rPr>
          <w:lang w:val="en-US"/>
        </w:rPr>
        <w:t>e? (Hint: Examin</w:t>
      </w:r>
      <w:r>
        <w:rPr>
          <w:lang w:val="en-US"/>
        </w:rPr>
        <w:t>e the relationship between the JMP instruction and the prefetch</w:t>
      </w:r>
      <w:r w:rsidRPr="00FA0349">
        <w:rPr>
          <w:lang w:val="en-US"/>
        </w:rPr>
        <w:t xml:space="preserve"> queue).</w:t>
      </w:r>
    </w:p>
    <w:p w:rsidR="002A3D26" w:rsidRPr="00FA0349" w:rsidRDefault="002A3D26" w:rsidP="00DC69BB">
      <w:pPr>
        <w:pStyle w:val="NoSpacing"/>
        <w:ind w:left="360"/>
        <w:rPr>
          <w:lang w:val="en-US"/>
        </w:rPr>
      </w:pPr>
      <w:r>
        <w:rPr>
          <w:lang w:val="en-US"/>
        </w:rPr>
        <w:br/>
      </w:r>
      <w:r w:rsidRPr="00FA0349">
        <w:rPr>
          <w:lang w:val="en-US"/>
        </w:rPr>
        <w:t>_________________________________________________________________________________</w:t>
      </w:r>
    </w:p>
    <w:p w:rsidR="002A3D26" w:rsidRDefault="002A3D26" w:rsidP="00DC69BB">
      <w:pPr>
        <w:pStyle w:val="NoSpacing"/>
        <w:ind w:left="360"/>
        <w:jc w:val="both"/>
        <w:rPr>
          <w:lang w:val="en-US"/>
        </w:rPr>
      </w:pPr>
    </w:p>
    <w:p w:rsidR="002A3D26" w:rsidRDefault="002A3D26" w:rsidP="00DC69BB">
      <w:pPr>
        <w:pStyle w:val="NoSpacing"/>
        <w:ind w:left="360"/>
        <w:jc w:val="both"/>
        <w:rPr>
          <w:lang w:val="en-US"/>
        </w:rPr>
      </w:pPr>
      <w:r>
        <w:rPr>
          <w:lang w:val="en-US"/>
        </w:rPr>
        <w:t>_________________________________________________________________________________</w:t>
      </w:r>
    </w:p>
    <w:p w:rsidR="002A3D26" w:rsidRDefault="002A3D26" w:rsidP="00DC69BB">
      <w:pPr>
        <w:pStyle w:val="NoSpacing"/>
        <w:ind w:left="360"/>
        <w:jc w:val="both"/>
        <w:rPr>
          <w:lang w:val="en-US"/>
        </w:rPr>
      </w:pPr>
    </w:p>
    <w:p w:rsidR="002A3D26" w:rsidRDefault="002A3D26" w:rsidP="00DC69BB">
      <w:pPr>
        <w:pStyle w:val="NoSpacing"/>
        <w:ind w:left="360"/>
        <w:jc w:val="both"/>
        <w:rPr>
          <w:lang w:val="en-US"/>
        </w:rPr>
      </w:pPr>
    </w:p>
    <w:p w:rsidR="002A3D26" w:rsidRPr="00FA0349" w:rsidRDefault="002A3D26" w:rsidP="00B20B62">
      <w:pPr>
        <w:pStyle w:val="NoSpacing"/>
        <w:numPr>
          <w:ilvl w:val="0"/>
          <w:numId w:val="4"/>
        </w:numPr>
        <w:jc w:val="both"/>
        <w:rPr>
          <w:lang w:val="en-US"/>
        </w:rPr>
      </w:pPr>
      <w:r w:rsidRPr="00FA0349">
        <w:rPr>
          <w:lang w:val="en-US"/>
        </w:rPr>
        <w:t>Why is the number of clock cycles observed different from</w:t>
      </w:r>
      <w:r>
        <w:rPr>
          <w:lang w:val="en-US"/>
        </w:rPr>
        <w:t xml:space="preserve"> the</w:t>
      </w:r>
      <w:r w:rsidRPr="00FA0349">
        <w:rPr>
          <w:lang w:val="en-US"/>
        </w:rPr>
        <w:t xml:space="preserve"> numbe</w:t>
      </w:r>
      <w:r>
        <w:rPr>
          <w:lang w:val="en-US"/>
        </w:rPr>
        <w:t>r</w:t>
      </w:r>
      <w:r w:rsidRPr="00FA0349">
        <w:rPr>
          <w:lang w:val="en-US"/>
        </w:rPr>
        <w:t xml:space="preserve"> calculated a</w:t>
      </w:r>
      <w:smartTag w:uri="urn:schemas-microsoft-com:office:smarttags" w:element="PersonName">
        <w:r w:rsidRPr="00FA0349">
          <w:rPr>
            <w:lang w:val="en-US"/>
          </w:rPr>
          <w:t>bo</w:t>
        </w:r>
      </w:smartTag>
      <w:r w:rsidRPr="00FA0349">
        <w:rPr>
          <w:lang w:val="en-US"/>
        </w:rPr>
        <w:t>ve?</w:t>
      </w:r>
    </w:p>
    <w:p w:rsidR="002A3D26" w:rsidRPr="00FA0349" w:rsidRDefault="002A3D26" w:rsidP="00DC69BB">
      <w:pPr>
        <w:pStyle w:val="NoSpacing"/>
        <w:ind w:left="360"/>
        <w:rPr>
          <w:lang w:val="en-US"/>
        </w:rPr>
      </w:pPr>
      <w:r>
        <w:rPr>
          <w:lang w:val="en-US"/>
        </w:rPr>
        <w:br/>
      </w:r>
      <w:r w:rsidRPr="00FA0349">
        <w:rPr>
          <w:lang w:val="en-US"/>
        </w:rPr>
        <w:t>_________________________________________________________________________________</w:t>
      </w:r>
    </w:p>
    <w:p w:rsidR="002A3D26" w:rsidRDefault="002A3D26" w:rsidP="00DC69BB">
      <w:pPr>
        <w:pStyle w:val="NoSpacing"/>
        <w:ind w:left="360"/>
        <w:jc w:val="both"/>
        <w:rPr>
          <w:lang w:val="en-US"/>
        </w:rPr>
      </w:pPr>
    </w:p>
    <w:p w:rsidR="002A3D26" w:rsidRDefault="002A3D26" w:rsidP="00DC69BB">
      <w:pPr>
        <w:pStyle w:val="NoSpacing"/>
        <w:ind w:left="360"/>
        <w:jc w:val="both"/>
        <w:rPr>
          <w:lang w:val="en-US"/>
        </w:rPr>
      </w:pPr>
      <w:r>
        <w:rPr>
          <w:lang w:val="en-US"/>
        </w:rPr>
        <w:t>_________________________________________________________________________________</w:t>
      </w:r>
    </w:p>
    <w:p w:rsidR="002A3D26" w:rsidRPr="00FA0349" w:rsidRDefault="002A3D26" w:rsidP="00DC69BB">
      <w:pPr>
        <w:pStyle w:val="NoSpacing"/>
        <w:ind w:left="360"/>
        <w:rPr>
          <w:lang w:val="en-US"/>
        </w:rPr>
      </w:pPr>
      <w:r>
        <w:rPr>
          <w:lang w:val="en-US"/>
        </w:rPr>
        <w:br/>
      </w:r>
      <w:r w:rsidRPr="00FA0349">
        <w:rPr>
          <w:lang w:val="en-US"/>
        </w:rPr>
        <w:t>_________________________________________________________________________________</w:t>
      </w:r>
    </w:p>
    <w:p w:rsidR="002A3D26" w:rsidRDefault="002A3D26" w:rsidP="00DC69BB">
      <w:pPr>
        <w:pStyle w:val="NoSpacing"/>
        <w:ind w:left="360"/>
        <w:jc w:val="both"/>
        <w:rPr>
          <w:lang w:val="en-US"/>
        </w:rPr>
      </w:pPr>
    </w:p>
    <w:p w:rsidR="002A3D26" w:rsidRDefault="002A3D26" w:rsidP="00DC69BB">
      <w:pPr>
        <w:pStyle w:val="NoSpacing"/>
        <w:ind w:left="360"/>
        <w:jc w:val="both"/>
        <w:rPr>
          <w:lang w:val="en-US"/>
        </w:rPr>
      </w:pPr>
      <w:r>
        <w:rPr>
          <w:lang w:val="en-US"/>
        </w:rPr>
        <w:t>_________________________________________________________________________________</w:t>
      </w:r>
    </w:p>
    <w:p w:rsidR="002A3D26" w:rsidRDefault="002A3D26" w:rsidP="00B20B62">
      <w:pPr>
        <w:pStyle w:val="NoSpacing"/>
        <w:jc w:val="both"/>
        <w:rPr>
          <w:lang w:val="en-US"/>
        </w:rPr>
      </w:pPr>
    </w:p>
    <w:p w:rsidR="002A3D26" w:rsidRDefault="002A3D26">
      <w:pPr>
        <w:rPr>
          <w:lang w:val="en-US"/>
        </w:rPr>
      </w:pPr>
      <w:r>
        <w:rPr>
          <w:lang w:val="en-US"/>
        </w:rPr>
        <w:br w:type="page"/>
      </w:r>
    </w:p>
    <w:p w:rsidR="002A3D26" w:rsidRPr="00DC69BB" w:rsidRDefault="002A3D26" w:rsidP="00B20B62">
      <w:pPr>
        <w:widowControl w:val="0"/>
        <w:autoSpaceDE w:val="0"/>
        <w:autoSpaceDN w:val="0"/>
        <w:adjustRightInd w:val="0"/>
        <w:spacing w:before="146" w:after="0" w:line="207" w:lineRule="exact"/>
        <w:jc w:val="both"/>
        <w:rPr>
          <w:rFonts w:ascii="Times New Roman" w:hAnsi="Times New Roman"/>
          <w:b/>
          <w:color w:val="000000"/>
          <w:w w:val="103"/>
          <w:sz w:val="18"/>
          <w:szCs w:val="18"/>
        </w:rPr>
      </w:pPr>
      <w:r w:rsidRPr="00DC69BB">
        <w:rPr>
          <w:rFonts w:ascii="Times New Roman" w:hAnsi="Times New Roman"/>
          <w:b/>
          <w:color w:val="000000"/>
          <w:w w:val="103"/>
          <w:sz w:val="18"/>
          <w:szCs w:val="18"/>
        </w:rPr>
        <w:t xml:space="preserve">TABLE 2. Timing Diagram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47"/>
        <w:gridCol w:w="294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2A3D26" w:rsidRPr="00774159">
        <w:tc>
          <w:tcPr>
            <w:tcW w:w="67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 w:rsidRPr="00774159">
              <w:rPr>
                <w:b/>
                <w:sz w:val="16"/>
              </w:rPr>
              <w:t>Clock</w:t>
            </w:r>
          </w:p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 w:rsidRPr="00774159">
              <w:rPr>
                <w:b/>
                <w:sz w:val="16"/>
              </w:rPr>
              <w:t>Cycle</w:t>
            </w:r>
          </w:p>
        </w:tc>
        <w:tc>
          <w:tcPr>
            <w:tcW w:w="347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 w:rsidRPr="00774159">
              <w:rPr>
                <w:b/>
                <w:sz w:val="16"/>
              </w:rPr>
              <w:t>1</w:t>
            </w:r>
          </w:p>
        </w:tc>
        <w:tc>
          <w:tcPr>
            <w:tcW w:w="294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 w:rsidRPr="00774159">
              <w:rPr>
                <w:b/>
                <w:sz w:val="16"/>
              </w:rPr>
              <w:t>2</w:t>
            </w: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 w:rsidRPr="00774159">
              <w:rPr>
                <w:b/>
                <w:sz w:val="16"/>
              </w:rPr>
              <w:t>3</w:t>
            </w: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 w:rsidRPr="00774159">
              <w:rPr>
                <w:b/>
                <w:sz w:val="16"/>
              </w:rPr>
              <w:t>4</w:t>
            </w: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 w:rsidRPr="00774159">
              <w:rPr>
                <w:b/>
                <w:sz w:val="16"/>
              </w:rPr>
              <w:t>5</w:t>
            </w: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 w:rsidRPr="00774159">
              <w:rPr>
                <w:b/>
                <w:sz w:val="16"/>
              </w:rPr>
              <w:t>6</w:t>
            </w: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 w:rsidRPr="00774159">
              <w:rPr>
                <w:b/>
                <w:sz w:val="16"/>
              </w:rPr>
              <w:t>7</w:t>
            </w: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 w:rsidRPr="00774159">
              <w:rPr>
                <w:b/>
                <w:sz w:val="16"/>
              </w:rPr>
              <w:t>8</w:t>
            </w: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 w:rsidRPr="00774159">
              <w:rPr>
                <w:b/>
                <w:sz w:val="16"/>
              </w:rPr>
              <w:t>9</w:t>
            </w: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 w:rsidRPr="00774159">
              <w:rPr>
                <w:b/>
                <w:sz w:val="16"/>
              </w:rPr>
              <w:t>1</w:t>
            </w:r>
          </w:p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 w:rsidRPr="00774159">
              <w:rPr>
                <w:b/>
                <w:sz w:val="16"/>
              </w:rPr>
              <w:t>0</w:t>
            </w: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 w:rsidRPr="00774159">
              <w:rPr>
                <w:b/>
                <w:sz w:val="16"/>
              </w:rPr>
              <w:t>1</w:t>
            </w:r>
          </w:p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 w:rsidRPr="00774159">
              <w:rPr>
                <w:b/>
                <w:sz w:val="16"/>
              </w:rPr>
              <w:t>1</w:t>
            </w: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 w:rsidRPr="00774159">
              <w:rPr>
                <w:b/>
                <w:sz w:val="16"/>
              </w:rPr>
              <w:t>1</w:t>
            </w:r>
          </w:p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 w:rsidRPr="00774159">
              <w:rPr>
                <w:b/>
                <w:sz w:val="16"/>
              </w:rPr>
              <w:t>2</w:t>
            </w: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 w:rsidRPr="00774159">
              <w:rPr>
                <w:b/>
                <w:sz w:val="16"/>
              </w:rPr>
              <w:t>1</w:t>
            </w:r>
          </w:p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 w:rsidRPr="00774159">
              <w:rPr>
                <w:b/>
                <w:sz w:val="16"/>
              </w:rPr>
              <w:t>3</w:t>
            </w: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 w:rsidRPr="00774159">
              <w:rPr>
                <w:b/>
                <w:sz w:val="16"/>
              </w:rPr>
              <w:t>1</w:t>
            </w:r>
          </w:p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 w:rsidRPr="00774159">
              <w:rPr>
                <w:b/>
                <w:sz w:val="16"/>
              </w:rPr>
              <w:t>4</w:t>
            </w: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 w:rsidRPr="00774159">
              <w:rPr>
                <w:b/>
                <w:sz w:val="16"/>
              </w:rPr>
              <w:t>1</w:t>
            </w:r>
          </w:p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 w:rsidRPr="00774159">
              <w:rPr>
                <w:b/>
                <w:sz w:val="16"/>
              </w:rPr>
              <w:t>5</w:t>
            </w: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 w:rsidRPr="00774159">
              <w:rPr>
                <w:b/>
                <w:sz w:val="16"/>
              </w:rPr>
              <w:t>1</w:t>
            </w:r>
          </w:p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 w:rsidRPr="00774159">
              <w:rPr>
                <w:b/>
                <w:sz w:val="16"/>
              </w:rPr>
              <w:t>6</w:t>
            </w: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 w:rsidRPr="00774159">
              <w:rPr>
                <w:b/>
                <w:sz w:val="16"/>
              </w:rPr>
              <w:t>1</w:t>
            </w:r>
          </w:p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 w:rsidRPr="00774159">
              <w:rPr>
                <w:b/>
                <w:sz w:val="16"/>
              </w:rPr>
              <w:t>7</w:t>
            </w: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 w:rsidRPr="00774159">
              <w:rPr>
                <w:b/>
                <w:sz w:val="16"/>
              </w:rPr>
              <w:t>1</w:t>
            </w:r>
          </w:p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 w:rsidRPr="00774159">
              <w:rPr>
                <w:b/>
                <w:sz w:val="16"/>
              </w:rPr>
              <w:t>8</w:t>
            </w: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 w:rsidRPr="00774159">
              <w:rPr>
                <w:b/>
                <w:sz w:val="16"/>
              </w:rPr>
              <w:t>1</w:t>
            </w:r>
          </w:p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 w:rsidRPr="00774159">
              <w:rPr>
                <w:b/>
                <w:sz w:val="16"/>
              </w:rPr>
              <w:t>9</w:t>
            </w: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 w:rsidRPr="00774159">
              <w:rPr>
                <w:b/>
                <w:sz w:val="16"/>
              </w:rPr>
              <w:t>2</w:t>
            </w:r>
          </w:p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 w:rsidRPr="00774159">
              <w:rPr>
                <w:b/>
                <w:sz w:val="16"/>
              </w:rPr>
              <w:t>0</w:t>
            </w: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 w:rsidRPr="00774159">
              <w:rPr>
                <w:b/>
                <w:sz w:val="16"/>
              </w:rPr>
              <w:t>2</w:t>
            </w:r>
          </w:p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 w:rsidRPr="00774159">
              <w:rPr>
                <w:b/>
                <w:sz w:val="16"/>
              </w:rPr>
              <w:t>1</w:t>
            </w: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 w:rsidRPr="00774159">
              <w:rPr>
                <w:b/>
                <w:sz w:val="16"/>
              </w:rPr>
              <w:t>2</w:t>
            </w:r>
          </w:p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 w:rsidRPr="00774159">
              <w:rPr>
                <w:b/>
                <w:sz w:val="16"/>
              </w:rPr>
              <w:t>2</w:t>
            </w: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 w:rsidRPr="00774159">
              <w:rPr>
                <w:b/>
                <w:sz w:val="16"/>
              </w:rPr>
              <w:t>2</w:t>
            </w:r>
          </w:p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 w:rsidRPr="00774159">
              <w:rPr>
                <w:b/>
                <w:sz w:val="16"/>
              </w:rPr>
              <w:t>3</w:t>
            </w: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 w:rsidRPr="00774159">
              <w:rPr>
                <w:b/>
                <w:sz w:val="16"/>
              </w:rPr>
              <w:t>2</w:t>
            </w:r>
          </w:p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 w:rsidRPr="00774159">
              <w:rPr>
                <w:b/>
                <w:sz w:val="16"/>
              </w:rPr>
              <w:t>4</w:t>
            </w: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 w:rsidRPr="00774159">
              <w:rPr>
                <w:b/>
                <w:sz w:val="16"/>
              </w:rPr>
              <w:t>2</w:t>
            </w:r>
          </w:p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 w:rsidRPr="00774159">
              <w:rPr>
                <w:b/>
                <w:sz w:val="16"/>
              </w:rPr>
              <w:t>5</w:t>
            </w: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 w:rsidRPr="00774159">
              <w:rPr>
                <w:b/>
                <w:sz w:val="16"/>
              </w:rPr>
              <w:t>2</w:t>
            </w:r>
          </w:p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 w:rsidRPr="00774159">
              <w:rPr>
                <w:b/>
                <w:sz w:val="16"/>
              </w:rPr>
              <w:t>6</w:t>
            </w: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 w:rsidRPr="00774159">
              <w:rPr>
                <w:b/>
                <w:sz w:val="16"/>
              </w:rPr>
              <w:t>2</w:t>
            </w:r>
          </w:p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 w:rsidRPr="00774159">
              <w:rPr>
                <w:b/>
                <w:sz w:val="16"/>
              </w:rPr>
              <w:t>7</w:t>
            </w: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 w:rsidRPr="00774159">
              <w:rPr>
                <w:b/>
                <w:sz w:val="16"/>
              </w:rPr>
              <w:t>2</w:t>
            </w:r>
          </w:p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 w:rsidRPr="00774159">
              <w:rPr>
                <w:b/>
                <w:sz w:val="16"/>
              </w:rPr>
              <w:t>8</w:t>
            </w: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 w:rsidRPr="00774159">
              <w:rPr>
                <w:b/>
                <w:sz w:val="16"/>
              </w:rPr>
              <w:t>2</w:t>
            </w:r>
          </w:p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 w:rsidRPr="00774159">
              <w:rPr>
                <w:b/>
                <w:sz w:val="16"/>
              </w:rPr>
              <w:t>9</w:t>
            </w: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 w:rsidRPr="00774159">
              <w:rPr>
                <w:b/>
                <w:sz w:val="16"/>
              </w:rPr>
              <w:t>3</w:t>
            </w:r>
          </w:p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 w:rsidRPr="00774159">
              <w:rPr>
                <w:b/>
                <w:sz w:val="16"/>
              </w:rPr>
              <w:t>0</w:t>
            </w:r>
          </w:p>
        </w:tc>
      </w:tr>
      <w:tr w:rsidR="002A3D26" w:rsidRPr="00774159">
        <w:tc>
          <w:tcPr>
            <w:tcW w:w="67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>
              <w:rPr>
                <w:noProof/>
                <w:lang w:val="en-US" w:eastAsia="en-US"/>
              </w:rPr>
              <w:pict>
                <v:line id="Straight Connector 2" o:spid="_x0000_s1026" style="position:absolute;left:0;text-align:left;z-index:251492352;visibility:visible;mso-position-horizontal-relative:text;mso-position-vertical-relative:text" from="28.35pt,4.45pt" to="35.75pt,4.65pt"/>
              </w:pict>
            </w:r>
            <w:r w:rsidRPr="00774159">
              <w:rPr>
                <w:b/>
                <w:sz w:val="16"/>
              </w:rPr>
              <w:t>____</w:t>
            </w:r>
          </w:p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 w:rsidRPr="00774159">
              <w:rPr>
                <w:b/>
                <w:sz w:val="16"/>
              </w:rPr>
              <w:t>PCLK</w:t>
            </w:r>
          </w:p>
        </w:tc>
        <w:tc>
          <w:tcPr>
            <w:tcW w:w="347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>
              <w:rPr>
                <w:noProof/>
                <w:lang w:val="en-US" w:eastAsia="en-US"/>
              </w:rPr>
              <w:pict>
                <v:line id="Straight Connector 8" o:spid="_x0000_s1027" style="position:absolute;left:0;text-align:left;z-index:251496448;visibility:visible;mso-position-horizontal-relative:text;mso-position-vertical-relative:text" from="11.4pt,4.65pt" to="18.6pt,4.65pt"/>
              </w:pict>
            </w:r>
            <w:r>
              <w:rPr>
                <w:noProof/>
                <w:lang w:val="en-US" w:eastAsia="en-US"/>
              </w:rPr>
              <w:pict>
                <v:line id="Straight Connector 11" o:spid="_x0000_s1028" style="position:absolute;left:0;text-align:left;z-index:251499520;visibility:visible;mso-position-horizontal-relative:text;mso-position-vertical-relative:text" from="11.5pt,4.75pt" to="11.5pt,13.8pt"/>
              </w:pict>
            </w:r>
            <w:r>
              <w:rPr>
                <w:noProof/>
                <w:lang w:val="en-US" w:eastAsia="en-US"/>
              </w:rPr>
              <w:pict>
                <v:line id="Straight Connector 4" o:spid="_x0000_s1029" style="position:absolute;left:0;text-align:left;z-index:251494400;visibility:visible;mso-position-horizontal-relative:text;mso-position-vertical-relative:text" from="2.05pt,13.75pt" to="11.5pt,13.75pt"/>
              </w:pict>
            </w:r>
            <w:r>
              <w:rPr>
                <w:noProof/>
                <w:lang w:val="en-US" w:eastAsia="en-US"/>
              </w:rPr>
              <w:pict>
                <v:line id="Straight Connector 3" o:spid="_x0000_s1030" style="position:absolute;left:0;text-align:left;z-index:251493376;visibility:visible;mso-position-horizontal-relative:text;mso-position-vertical-relative:text" from="1.95pt,4.6pt" to="1.95pt,13.65pt"/>
              </w:pict>
            </w:r>
            <w:r>
              <w:rPr>
                <w:noProof/>
                <w:lang w:val="en-US" w:eastAsia="en-US"/>
              </w:rPr>
              <w:pict>
                <v:line id="Straight Connector 7" o:spid="_x0000_s1031" style="position:absolute;left:0;text-align:left;z-index:251495424;visibility:visible;mso-position-horizontal-relative:text;mso-position-vertical-relative:text" from="-5.25pt,4.5pt" to="-5.25pt,13.55pt"/>
              </w:pict>
            </w:r>
          </w:p>
        </w:tc>
        <w:tc>
          <w:tcPr>
            <w:tcW w:w="294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>
              <w:rPr>
                <w:noProof/>
                <w:lang w:val="en-US" w:eastAsia="en-US"/>
              </w:rPr>
              <w:pict>
                <v:line id="Straight Connector 15" o:spid="_x0000_s1032" style="position:absolute;left:0;text-align:left;z-index:251503616;visibility:visible;mso-position-horizontal-relative:text;mso-position-vertical-relative:text" from="9.3pt,4.65pt" to="9.3pt,13.7pt"/>
              </w:pict>
            </w:r>
            <w:r>
              <w:rPr>
                <w:noProof/>
                <w:lang w:val="en-US" w:eastAsia="en-US"/>
              </w:rPr>
              <w:pict>
                <v:line id="Straight Connector 14" o:spid="_x0000_s1033" style="position:absolute;left:0;text-align:left;z-index:251502592;visibility:visible;mso-position-horizontal-relative:text;mso-position-vertical-relative:text" from="16.5pt,13.6pt" to="24.3pt,13.6pt"/>
              </w:pict>
            </w:r>
            <w:r>
              <w:rPr>
                <w:noProof/>
                <w:lang w:val="en-US" w:eastAsia="en-US"/>
              </w:rPr>
              <w:pict>
                <v:line id="Straight Connector 13" o:spid="_x0000_s1034" style="position:absolute;left:0;text-align:left;z-index:251501568;visibility:visible;mso-position-horizontal-relative:text;mso-position-vertical-relative:text" from="16.6pt,4.6pt" to="16.6pt,13.65pt"/>
              </w:pict>
            </w:r>
            <w:r>
              <w:rPr>
                <w:noProof/>
                <w:lang w:val="en-US" w:eastAsia="en-US"/>
              </w:rPr>
              <w:pict>
                <v:line id="Straight Connector 12" o:spid="_x0000_s1035" style="position:absolute;left:0;text-align:left;z-index:251500544;visibility:visible;mso-position-horizontal-relative:text;mso-position-vertical-relative:text" from="9.2pt,4.55pt" to="16.4pt,4.55pt"/>
              </w:pict>
            </w:r>
            <w:r>
              <w:rPr>
                <w:noProof/>
                <w:lang w:val="en-US" w:eastAsia="en-US"/>
              </w:rPr>
              <w:pict>
                <v:line id="Straight Connector 10" o:spid="_x0000_s1036" style="position:absolute;left:0;text-align:left;z-index:251498496;visibility:visible;mso-position-horizontal-relative:text;mso-position-vertical-relative:text" from="1.4pt,13.75pt" to="9.25pt,13.75pt"/>
              </w:pict>
            </w:r>
            <w:r>
              <w:rPr>
                <w:noProof/>
                <w:lang w:val="en-US" w:eastAsia="en-US"/>
              </w:rPr>
              <w:pict>
                <v:line id="Straight Connector 9" o:spid="_x0000_s1037" style="position:absolute;left:0;text-align:left;z-index:251497472;visibility:visible;mso-position-horizontal-relative:text;mso-position-vertical-relative:text" from="1.45pt,4.7pt" to="1.45pt,13.75pt"/>
              </w:pict>
            </w: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>
              <w:rPr>
                <w:noProof/>
                <w:lang w:val="en-US" w:eastAsia="en-US"/>
              </w:rPr>
              <w:pict>
                <v:line id="Straight Connector 34" o:spid="_x0000_s1038" style="position:absolute;left:0;text-align:left;z-index:251523072;visibility:visible;mso-position-horizontal-relative:text;mso-position-vertical-relative:text" from="45.45pt,13.8pt" to="53.25pt,13.8pt"/>
              </w:pict>
            </w:r>
            <w:r>
              <w:rPr>
                <w:noProof/>
                <w:lang w:val="en-US" w:eastAsia="en-US"/>
              </w:rPr>
              <w:pict>
                <v:line id="Straight Connector 31" o:spid="_x0000_s1039" style="position:absolute;left:0;text-align:left;z-index:251520000;visibility:visible;mso-position-horizontal-relative:text;mso-position-vertical-relative:text" from="23.55pt,4.95pt" to="23.55pt,14pt"/>
              </w:pict>
            </w:r>
            <w:r>
              <w:rPr>
                <w:noProof/>
                <w:lang w:val="en-US" w:eastAsia="en-US"/>
              </w:rPr>
              <w:pict>
                <v:line id="Straight Connector 30" o:spid="_x0000_s1040" style="position:absolute;left:0;text-align:left;z-index:251518976;visibility:visible;mso-position-horizontal-relative:text;mso-position-vertical-relative:text" from="30.75pt,13.9pt" to="38.55pt,13.9pt"/>
              </w:pict>
            </w:r>
            <w:r>
              <w:rPr>
                <w:noProof/>
                <w:lang w:val="en-US" w:eastAsia="en-US"/>
              </w:rPr>
              <w:pict>
                <v:line id="Straight Connector 29" o:spid="_x0000_s1041" style="position:absolute;left:0;text-align:left;z-index:251517952;visibility:visible;mso-position-horizontal-relative:text;mso-position-vertical-relative:text" from="30.85pt,4.9pt" to="30.85pt,13.95pt"/>
              </w:pict>
            </w:r>
            <w:r>
              <w:rPr>
                <w:noProof/>
                <w:lang w:val="en-US" w:eastAsia="en-US"/>
              </w:rPr>
              <w:pict>
                <v:line id="Straight Connector 28" o:spid="_x0000_s1042" style="position:absolute;left:0;text-align:left;z-index:251516928;visibility:visible;mso-position-horizontal-relative:text;mso-position-vertical-relative:text" from="23.5pt,4.85pt" to="30.7pt,4.85pt"/>
              </w:pict>
            </w:r>
            <w:r>
              <w:rPr>
                <w:noProof/>
                <w:lang w:val="en-US" w:eastAsia="en-US"/>
              </w:rPr>
              <w:pict>
                <v:line id="Straight Connector 27" o:spid="_x0000_s1043" style="position:absolute;left:0;text-align:left;z-index:251515904;visibility:visible;mso-position-horizontal-relative:text;mso-position-vertical-relative:text" from="8.65pt,4.75pt" to="8.65pt,13.8pt"/>
              </w:pict>
            </w:r>
            <w:r>
              <w:rPr>
                <w:noProof/>
                <w:lang w:val="en-US" w:eastAsia="en-US"/>
              </w:rPr>
              <w:pict>
                <v:line id="Straight Connector 26" o:spid="_x0000_s1044" style="position:absolute;left:0;text-align:left;z-index:251514880;visibility:visible;mso-position-horizontal-relative:text;mso-position-vertical-relative:text" from="15.85pt,13.7pt" to="23.65pt,13.7pt"/>
              </w:pict>
            </w:r>
            <w:r>
              <w:rPr>
                <w:noProof/>
                <w:lang w:val="en-US" w:eastAsia="en-US"/>
              </w:rPr>
              <w:pict>
                <v:line id="Straight Connector 25" o:spid="_x0000_s1045" style="position:absolute;left:0;text-align:left;z-index:251513856;visibility:visible;mso-position-horizontal-relative:text;mso-position-vertical-relative:text" from="15.95pt,4.7pt" to="15.95pt,13.75pt"/>
              </w:pict>
            </w:r>
            <w:r>
              <w:rPr>
                <w:noProof/>
                <w:lang w:val="en-US" w:eastAsia="en-US"/>
              </w:rPr>
              <w:pict>
                <v:line id="Straight Connector 24" o:spid="_x0000_s1046" style="position:absolute;left:0;text-align:left;z-index:251512832;visibility:visible;mso-position-horizontal-relative:text;mso-position-vertical-relative:text" from="8.55pt,4.65pt" to="15.75pt,4.65pt"/>
              </w:pict>
            </w:r>
            <w:r>
              <w:rPr>
                <w:noProof/>
                <w:lang w:val="en-US" w:eastAsia="en-US"/>
              </w:rPr>
              <w:pict>
                <v:line id="Straight Connector 33" o:spid="_x0000_s1047" style="position:absolute;left:0;text-align:left;z-index:251522048;visibility:visible;mso-position-horizontal-relative:text;mso-position-vertical-relative:text" from="45.55pt,4.8pt" to="45.55pt,13.85pt"/>
              </w:pict>
            </w:r>
            <w:r>
              <w:rPr>
                <w:noProof/>
                <w:lang w:val="en-US" w:eastAsia="en-US"/>
              </w:rPr>
              <w:pict>
                <v:line id="Straight Connector 35" o:spid="_x0000_s1048" style="position:absolute;left:0;text-align:left;z-index:251524096;visibility:visible;mso-position-horizontal-relative:text;mso-position-vertical-relative:text" from="38.3pt,4.85pt" to="38.3pt,13.9pt"/>
              </w:pict>
            </w:r>
            <w:r>
              <w:rPr>
                <w:noProof/>
                <w:lang w:val="en-US" w:eastAsia="en-US"/>
              </w:rPr>
              <w:pict>
                <v:line id="Straight Connector 32" o:spid="_x0000_s1049" style="position:absolute;left:0;text-align:left;z-index:251521024;visibility:visible;mso-position-horizontal-relative:text;mso-position-vertical-relative:text" from="38.25pt,4.75pt" to="45.45pt,4.75pt"/>
              </w:pict>
            </w:r>
            <w:r>
              <w:rPr>
                <w:noProof/>
                <w:lang w:val="en-US" w:eastAsia="en-US"/>
              </w:rPr>
              <w:pict>
                <v:line id="Straight Connector 22" o:spid="_x0000_s1050" style="position:absolute;left:0;text-align:left;z-index:251510784;visibility:visible;mso-position-horizontal-relative:text;mso-position-vertical-relative:text" from="1.9pt,13.7pt" to="9.7pt,13.7pt"/>
              </w:pict>
            </w:r>
            <w:r>
              <w:rPr>
                <w:noProof/>
                <w:lang w:val="en-US" w:eastAsia="en-US"/>
              </w:rPr>
              <w:pict>
                <v:line id="Straight Connector 21" o:spid="_x0000_s1051" style="position:absolute;left:0;text-align:left;z-index:251509760;visibility:visible;mso-position-horizontal-relative:text;mso-position-vertical-relative:text" from="2pt,4.7pt" to="2pt,13.75pt"/>
              </w:pict>
            </w:r>
            <w:r>
              <w:rPr>
                <w:noProof/>
                <w:lang w:val="en-US" w:eastAsia="en-US"/>
              </w:rPr>
              <w:pict>
                <v:line id="Straight Connector 20" o:spid="_x0000_s1052" style="position:absolute;left:0;text-align:left;z-index:251508736;visibility:visible;mso-position-horizontal-relative:text;mso-position-vertical-relative:text" from="-5.2pt,4.65pt" to="2pt,4.65pt"/>
              </w:pict>
            </w:r>
            <w:r>
              <w:rPr>
                <w:noProof/>
                <w:lang w:val="en-US" w:eastAsia="en-US"/>
              </w:rPr>
              <w:pict>
                <v:line id="Straight Connector 23" o:spid="_x0000_s1053" style="position:absolute;left:0;text-align:left;z-index:251511808;visibility:visible;mso-position-horizontal-relative:text;mso-position-vertical-relative:text" from="-5.25pt,4.75pt" to="-5.25pt,13.8pt"/>
              </w:pict>
            </w:r>
            <w:r>
              <w:rPr>
                <w:noProof/>
                <w:lang w:val="en-US" w:eastAsia="en-US"/>
              </w:rPr>
              <w:pict>
                <v:line id="Straight Connector 17" o:spid="_x0000_s1054" style="position:absolute;left:0;text-align:left;z-index:251505664;visibility:visible;mso-position-horizontal-relative:text;mso-position-vertical-relative:text" from="-12.7pt,4.8pt" to="-12.7pt,13.85pt"/>
              </w:pict>
            </w:r>
            <w:r>
              <w:rPr>
                <w:noProof/>
                <w:lang w:val="en-US" w:eastAsia="en-US"/>
              </w:rPr>
              <w:pict>
                <v:line id="Straight Connector 18" o:spid="_x0000_s1055" style="position:absolute;left:0;text-align:left;z-index:251506688;visibility:visible;mso-position-horizontal-relative:text;mso-position-vertical-relative:text" from="-12.8pt,13.8pt" to="-5pt,13.8pt"/>
              </w:pict>
            </w:r>
            <w:r>
              <w:rPr>
                <w:noProof/>
                <w:lang w:val="en-US" w:eastAsia="en-US"/>
              </w:rPr>
              <w:pict>
                <v:line id="Straight Connector 19" o:spid="_x0000_s1056" style="position:absolute;left:0;text-align:left;z-index:251507712;visibility:visible;mso-position-horizontal-relative:text;mso-position-vertical-relative:text" from="-20pt,4.85pt" to="-20pt,13.9pt"/>
              </w:pict>
            </w:r>
            <w:r>
              <w:rPr>
                <w:noProof/>
                <w:lang w:val="en-US" w:eastAsia="en-US"/>
              </w:rPr>
              <w:pict>
                <v:line id="Straight Connector 16" o:spid="_x0000_s1057" style="position:absolute;left:0;text-align:left;z-index:251504640;visibility:visible;mso-position-horizontal-relative:text;mso-position-vertical-relative:text" from="-20.05pt,4.75pt" to="-12.85pt,4.75pt"/>
              </w:pict>
            </w: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>
              <w:rPr>
                <w:noProof/>
                <w:lang w:val="en-US" w:eastAsia="en-US"/>
              </w:rPr>
              <w:pict>
                <v:line id="Straight Connector 63" o:spid="_x0000_s1058" style="position:absolute;left:0;text-align:left;z-index:251552768;visibility:visible;mso-position-horizontal-relative:text;mso-position-vertical-relative:text" from="82.8pt,4.55pt" to="82.8pt,13.6pt"/>
              </w:pict>
            </w:r>
            <w:r>
              <w:rPr>
                <w:noProof/>
                <w:lang w:val="en-US" w:eastAsia="en-US"/>
              </w:rPr>
              <w:pict>
                <v:line id="Straight Connector 62" o:spid="_x0000_s1059" style="position:absolute;left:0;text-align:left;z-index:251551744;visibility:visible;mso-position-horizontal-relative:text;mso-position-vertical-relative:text" from="89.95pt,13.5pt" to="97.75pt,13.5pt"/>
              </w:pict>
            </w:r>
            <w:r>
              <w:rPr>
                <w:noProof/>
                <w:lang w:val="en-US" w:eastAsia="en-US"/>
              </w:rPr>
              <w:pict>
                <v:line id="Straight Connector 61" o:spid="_x0000_s1060" style="position:absolute;left:0;text-align:left;z-index:251550720;visibility:visible;mso-position-horizontal-relative:text;mso-position-vertical-relative:text" from="90.05pt,4.5pt" to="90.05pt,13.55pt"/>
              </w:pict>
            </w:r>
            <w:r>
              <w:rPr>
                <w:noProof/>
                <w:lang w:val="en-US" w:eastAsia="en-US"/>
              </w:rPr>
              <w:pict>
                <v:line id="Straight Connector 60" o:spid="_x0000_s1061" style="position:absolute;left:0;text-align:left;z-index:251549696;visibility:visible;mso-position-horizontal-relative:text;mso-position-vertical-relative:text" from="82.75pt,4.45pt" to="89.95pt,4.45pt"/>
              </w:pict>
            </w:r>
            <w:r>
              <w:rPr>
                <w:noProof/>
                <w:lang w:val="en-US" w:eastAsia="en-US"/>
              </w:rPr>
              <w:pict>
                <v:line id="Straight Connector 59" o:spid="_x0000_s1062" style="position:absolute;left:0;text-align:left;z-index:251548672;visibility:visible;mso-position-horizontal-relative:text;mso-position-vertical-relative:text" from="68.05pt,4.65pt" to="68.05pt,13.7pt"/>
              </w:pict>
            </w:r>
            <w:r>
              <w:rPr>
                <w:noProof/>
                <w:lang w:val="en-US" w:eastAsia="en-US"/>
              </w:rPr>
              <w:pict>
                <v:line id="Straight Connector 58" o:spid="_x0000_s1063" style="position:absolute;left:0;text-align:left;z-index:251547648;visibility:visible;mso-position-horizontal-relative:text;mso-position-vertical-relative:text" from="75.25pt,13.6pt" to="83.05pt,13.6pt"/>
              </w:pict>
            </w:r>
            <w:r>
              <w:rPr>
                <w:noProof/>
                <w:lang w:val="en-US" w:eastAsia="en-US"/>
              </w:rPr>
              <w:pict>
                <v:line id="Straight Connector 57" o:spid="_x0000_s1064" style="position:absolute;left:0;text-align:left;z-index:251546624;visibility:visible;mso-position-horizontal-relative:text;mso-position-vertical-relative:text" from="75.35pt,4.6pt" to="75.35pt,13.65pt"/>
              </w:pict>
            </w:r>
            <w:r>
              <w:rPr>
                <w:noProof/>
                <w:lang w:val="en-US" w:eastAsia="en-US"/>
              </w:rPr>
              <w:pict>
                <v:line id="Straight Connector 56" o:spid="_x0000_s1065" style="position:absolute;left:0;text-align:left;z-index:251545600;visibility:visible;mso-position-horizontal-relative:text;mso-position-vertical-relative:text" from="68pt,4.55pt" to="75.2pt,4.55pt"/>
              </w:pict>
            </w:r>
            <w:r>
              <w:rPr>
                <w:noProof/>
                <w:lang w:val="en-US" w:eastAsia="en-US"/>
              </w:rPr>
              <w:pict>
                <v:line id="Straight Connector 55" o:spid="_x0000_s1066" style="position:absolute;left:0;text-align:left;z-index:251544576;visibility:visible;mso-position-horizontal-relative:text;mso-position-vertical-relative:text" from="53.15pt,4.45pt" to="53.15pt,13.5pt"/>
              </w:pict>
            </w:r>
            <w:r>
              <w:rPr>
                <w:noProof/>
                <w:lang w:val="en-US" w:eastAsia="en-US"/>
              </w:rPr>
              <w:pict>
                <v:line id="Straight Connector 54" o:spid="_x0000_s1067" style="position:absolute;left:0;text-align:left;z-index:251543552;visibility:visible;mso-position-horizontal-relative:text;mso-position-vertical-relative:text" from="60.35pt,13.4pt" to="68.15pt,13.4pt"/>
              </w:pict>
            </w:r>
            <w:r>
              <w:rPr>
                <w:noProof/>
                <w:lang w:val="en-US" w:eastAsia="en-US"/>
              </w:rPr>
              <w:pict>
                <v:line id="Straight Connector 53" o:spid="_x0000_s1068" style="position:absolute;left:0;text-align:left;z-index:251542528;visibility:visible;mso-position-horizontal-relative:text;mso-position-vertical-relative:text" from="60.45pt,4.4pt" to="60.45pt,13.45pt"/>
              </w:pict>
            </w:r>
            <w:r>
              <w:rPr>
                <w:noProof/>
                <w:lang w:val="en-US" w:eastAsia="en-US"/>
              </w:rPr>
              <w:pict>
                <v:line id="Straight Connector 52" o:spid="_x0000_s1069" style="position:absolute;left:0;text-align:left;z-index:251541504;visibility:visible;mso-position-horizontal-relative:text;mso-position-vertical-relative:text" from="53.05pt,4.35pt" to="60.25pt,4.35pt"/>
              </w:pict>
            </w:r>
            <w:r>
              <w:rPr>
                <w:noProof/>
                <w:lang w:val="en-US" w:eastAsia="en-US"/>
              </w:rPr>
              <w:pict>
                <v:line id="Straight Connector 51" o:spid="_x0000_s1070" style="position:absolute;left:0;text-align:left;z-index:251540480;visibility:visible;mso-position-horizontal-relative:text;mso-position-vertical-relative:text" from="39.25pt,4.45pt" to="39.25pt,13.5pt"/>
              </w:pict>
            </w:r>
            <w:r>
              <w:rPr>
                <w:noProof/>
                <w:lang w:val="en-US" w:eastAsia="en-US"/>
              </w:rPr>
              <w:pict>
                <v:line id="Straight Connector 50" o:spid="_x0000_s1071" style="position:absolute;left:0;text-align:left;z-index:251539456;visibility:visible;mso-position-horizontal-relative:text;mso-position-vertical-relative:text" from="46.4pt,13.4pt" to="54.2pt,13.4pt"/>
              </w:pict>
            </w:r>
            <w:r>
              <w:rPr>
                <w:noProof/>
                <w:lang w:val="en-US" w:eastAsia="en-US"/>
              </w:rPr>
              <w:pict>
                <v:line id="Straight Connector 49" o:spid="_x0000_s1072" style="position:absolute;left:0;text-align:left;z-index:251538432;visibility:visible;mso-position-horizontal-relative:text;mso-position-vertical-relative:text" from="46.5pt,4.4pt" to="46.5pt,13.45pt"/>
              </w:pict>
            </w:r>
            <w:r>
              <w:rPr>
                <w:noProof/>
                <w:lang w:val="en-US" w:eastAsia="en-US"/>
              </w:rPr>
              <w:pict>
                <v:line id="Straight Connector 48" o:spid="_x0000_s1073" style="position:absolute;left:0;text-align:left;z-index:251537408;visibility:visible;mso-position-horizontal-relative:text;mso-position-vertical-relative:text" from="39.3pt,4.35pt" to="46.5pt,4.35pt"/>
              </w:pict>
            </w:r>
            <w:r>
              <w:rPr>
                <w:noProof/>
                <w:lang w:val="en-US" w:eastAsia="en-US"/>
              </w:rPr>
              <w:pict>
                <v:line id="Straight Connector 47" o:spid="_x0000_s1074" style="position:absolute;left:0;text-align:left;z-index:251536384;visibility:visible;mso-position-horizontal-relative:text;mso-position-vertical-relative:text" from="24.5pt,4.55pt" to="24.5pt,13.6pt"/>
              </w:pict>
            </w:r>
            <w:r>
              <w:rPr>
                <w:noProof/>
                <w:lang w:val="en-US" w:eastAsia="en-US"/>
              </w:rPr>
              <w:pict>
                <v:line id="Straight Connector 46" o:spid="_x0000_s1075" style="position:absolute;left:0;text-align:left;z-index:251535360;visibility:visible;mso-position-horizontal-relative:text;mso-position-vertical-relative:text" from="31.7pt,13.5pt" to="39.5pt,13.5pt"/>
              </w:pict>
            </w:r>
            <w:r>
              <w:rPr>
                <w:noProof/>
                <w:lang w:val="en-US" w:eastAsia="en-US"/>
              </w:rPr>
              <w:pict>
                <v:line id="Straight Connector 45" o:spid="_x0000_s1076" style="position:absolute;left:0;text-align:left;z-index:251534336;visibility:visible;mso-position-horizontal-relative:text;mso-position-vertical-relative:text" from="31.8pt,4.5pt" to="31.8pt,13.55pt"/>
              </w:pict>
            </w:r>
            <w:r>
              <w:rPr>
                <w:noProof/>
                <w:lang w:val="en-US" w:eastAsia="en-US"/>
              </w:rPr>
              <w:pict>
                <v:line id="Straight Connector 44" o:spid="_x0000_s1077" style="position:absolute;left:0;text-align:left;z-index:251533312;visibility:visible;mso-position-horizontal-relative:text;mso-position-vertical-relative:text" from="24.45pt,4.45pt" to="31.65pt,4.45pt"/>
              </w:pict>
            </w:r>
            <w:r>
              <w:rPr>
                <w:noProof/>
                <w:lang w:val="en-US" w:eastAsia="en-US"/>
              </w:rPr>
              <w:pict>
                <v:line id="Straight Connector 43" o:spid="_x0000_s1078" style="position:absolute;left:0;text-align:left;z-index:251532288;visibility:visible;mso-position-horizontal-relative:text;mso-position-vertical-relative:text" from="9.6pt,4.35pt" to="9.6pt,13.4pt"/>
              </w:pict>
            </w:r>
            <w:r>
              <w:rPr>
                <w:noProof/>
                <w:lang w:val="en-US" w:eastAsia="en-US"/>
              </w:rPr>
              <w:pict>
                <v:line id="Straight Connector 42" o:spid="_x0000_s1079" style="position:absolute;left:0;text-align:left;z-index:251531264;visibility:visible;mso-position-horizontal-relative:text;mso-position-vertical-relative:text" from="16.8pt,13.3pt" to="24.6pt,13.3pt"/>
              </w:pict>
            </w:r>
            <w:r>
              <w:rPr>
                <w:noProof/>
                <w:lang w:val="en-US" w:eastAsia="en-US"/>
              </w:rPr>
              <w:pict>
                <v:line id="Straight Connector 41" o:spid="_x0000_s1080" style="position:absolute;left:0;text-align:left;z-index:251530240;visibility:visible;mso-position-horizontal-relative:text;mso-position-vertical-relative:text" from="16.9pt,4.3pt" to="16.9pt,13.35pt"/>
              </w:pict>
            </w:r>
            <w:r>
              <w:rPr>
                <w:noProof/>
                <w:lang w:val="en-US" w:eastAsia="en-US"/>
              </w:rPr>
              <w:pict>
                <v:line id="Straight Connector 40" o:spid="_x0000_s1081" style="position:absolute;left:0;text-align:left;z-index:251529216;visibility:visible;mso-position-horizontal-relative:text;mso-position-vertical-relative:text" from="9.5pt,4.25pt" to="16.7pt,4.25pt"/>
              </w:pict>
            </w:r>
            <w:r>
              <w:rPr>
                <w:noProof/>
                <w:lang w:val="en-US" w:eastAsia="en-US"/>
              </w:rPr>
              <w:pict>
                <v:line id="Straight Connector 39" o:spid="_x0000_s1082" style="position:absolute;left:0;text-align:left;z-index:251528192;visibility:visible;mso-position-horizontal-relative:text;mso-position-vertical-relative:text" from="-5.55pt,4.45pt" to="-5.55pt,13.5pt"/>
              </w:pict>
            </w:r>
            <w:r>
              <w:rPr>
                <w:noProof/>
                <w:lang w:val="en-US" w:eastAsia="en-US"/>
              </w:rPr>
              <w:pict>
                <v:line id="Straight Connector 38" o:spid="_x0000_s1083" style="position:absolute;left:0;text-align:left;z-index:251527168;visibility:visible;mso-position-horizontal-relative:text;mso-position-vertical-relative:text" from="1.65pt,13.4pt" to="9.45pt,13.4pt"/>
              </w:pict>
            </w:r>
            <w:r>
              <w:rPr>
                <w:noProof/>
                <w:lang w:val="en-US" w:eastAsia="en-US"/>
              </w:rPr>
              <w:pict>
                <v:line id="Straight Connector 37" o:spid="_x0000_s1084" style="position:absolute;left:0;text-align:left;z-index:251526144;visibility:visible;mso-position-horizontal-relative:text;mso-position-vertical-relative:text" from="1.75pt,4.4pt" to="1.75pt,13.45pt"/>
              </w:pict>
            </w:r>
            <w:r>
              <w:rPr>
                <w:noProof/>
                <w:lang w:val="en-US" w:eastAsia="en-US"/>
              </w:rPr>
              <w:pict>
                <v:line id="Straight Connector 36" o:spid="_x0000_s1085" style="position:absolute;left:0;text-align:left;z-index:251525120;visibility:visible;mso-position-horizontal-relative:text;mso-position-vertical-relative:text" from="-5.65pt,4.35pt" to="1.55pt,4.35pt"/>
              </w:pict>
            </w: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>
              <w:rPr>
                <w:noProof/>
                <w:lang w:val="en-US" w:eastAsia="en-US"/>
              </w:rPr>
              <w:pict>
                <v:line id="Straight Connector 91" o:spid="_x0000_s1086" style="position:absolute;left:0;text-align:left;z-index:251581440;visibility:visible;mso-position-horizontal-relative:text;mso-position-vertical-relative:text" from="68.1pt,4.55pt" to="68.1pt,13.6pt"/>
              </w:pict>
            </w:r>
            <w:r>
              <w:rPr>
                <w:noProof/>
                <w:lang w:val="en-US" w:eastAsia="en-US"/>
              </w:rPr>
              <w:pict>
                <v:line id="Straight Connector 90" o:spid="_x0000_s1087" style="position:absolute;left:0;text-align:left;z-index:251580416;visibility:visible;mso-position-horizontal-relative:text;mso-position-vertical-relative:text" from="75.25pt,13.5pt" to="83.05pt,13.5pt"/>
              </w:pict>
            </w:r>
            <w:r>
              <w:rPr>
                <w:noProof/>
                <w:lang w:val="en-US" w:eastAsia="en-US"/>
              </w:rPr>
              <w:pict>
                <v:line id="Straight Connector 89" o:spid="_x0000_s1088" style="position:absolute;left:0;text-align:left;z-index:251579392;visibility:visible;mso-position-horizontal-relative:text;mso-position-vertical-relative:text" from="75.35pt,4.5pt" to="75.35pt,13.55pt"/>
              </w:pict>
            </w:r>
            <w:r>
              <w:rPr>
                <w:noProof/>
                <w:lang w:val="en-US" w:eastAsia="en-US"/>
              </w:rPr>
              <w:pict>
                <v:line id="Straight Connector 88" o:spid="_x0000_s1089" style="position:absolute;left:0;text-align:left;z-index:251578368;visibility:visible;mso-position-horizontal-relative:text;mso-position-vertical-relative:text" from="68.05pt,4.45pt" to="75.25pt,4.45pt"/>
              </w:pict>
            </w:r>
            <w:r>
              <w:rPr>
                <w:noProof/>
                <w:lang w:val="en-US" w:eastAsia="en-US"/>
              </w:rPr>
              <w:pict>
                <v:line id="Straight Connector 87" o:spid="_x0000_s1090" style="position:absolute;left:0;text-align:left;z-index:251577344;visibility:visible;mso-position-horizontal-relative:text;mso-position-vertical-relative:text" from="53.35pt,4.65pt" to="53.35pt,13.7pt"/>
              </w:pict>
            </w:r>
            <w:r>
              <w:rPr>
                <w:noProof/>
                <w:lang w:val="en-US" w:eastAsia="en-US"/>
              </w:rPr>
              <w:pict>
                <v:line id="Straight Connector 86" o:spid="_x0000_s1091" style="position:absolute;left:0;text-align:left;z-index:251576320;visibility:visible;mso-position-horizontal-relative:text;mso-position-vertical-relative:text" from="60.55pt,13.6pt" to="68.35pt,13.6pt"/>
              </w:pict>
            </w:r>
            <w:r>
              <w:rPr>
                <w:noProof/>
                <w:lang w:val="en-US" w:eastAsia="en-US"/>
              </w:rPr>
              <w:pict>
                <v:line id="Straight Connector 85" o:spid="_x0000_s1092" style="position:absolute;left:0;text-align:left;z-index:251575296;visibility:visible;mso-position-horizontal-relative:text;mso-position-vertical-relative:text" from="60.65pt,4.6pt" to="60.65pt,13.65pt"/>
              </w:pict>
            </w:r>
            <w:r>
              <w:rPr>
                <w:noProof/>
                <w:lang w:val="en-US" w:eastAsia="en-US"/>
              </w:rPr>
              <w:pict>
                <v:line id="Straight Connector 84" o:spid="_x0000_s1093" style="position:absolute;left:0;text-align:left;z-index:251574272;visibility:visible;mso-position-horizontal-relative:text;mso-position-vertical-relative:text" from="53.3pt,4.55pt" to="60.5pt,4.55pt"/>
              </w:pict>
            </w:r>
            <w:r>
              <w:rPr>
                <w:noProof/>
                <w:lang w:val="en-US" w:eastAsia="en-US"/>
              </w:rPr>
              <w:pict>
                <v:line id="Straight Connector 83" o:spid="_x0000_s1094" style="position:absolute;left:0;text-align:left;z-index:251573248;visibility:visible;mso-position-horizontal-relative:text;mso-position-vertical-relative:text" from="38.45pt,4.45pt" to="38.45pt,13.5pt"/>
              </w:pict>
            </w:r>
            <w:r>
              <w:rPr>
                <w:noProof/>
                <w:lang w:val="en-US" w:eastAsia="en-US"/>
              </w:rPr>
              <w:pict>
                <v:line id="Straight Connector 82" o:spid="_x0000_s1095" style="position:absolute;left:0;text-align:left;z-index:251572224;visibility:visible;mso-position-horizontal-relative:text;mso-position-vertical-relative:text" from="45.65pt,13.4pt" to="53.45pt,13.4pt"/>
              </w:pict>
            </w:r>
            <w:r>
              <w:rPr>
                <w:noProof/>
                <w:lang w:val="en-US" w:eastAsia="en-US"/>
              </w:rPr>
              <w:pict>
                <v:line id="Straight Connector 81" o:spid="_x0000_s1096" style="position:absolute;left:0;text-align:left;z-index:251571200;visibility:visible;mso-position-horizontal-relative:text;mso-position-vertical-relative:text" from="45.75pt,4.4pt" to="45.75pt,13.45pt"/>
              </w:pict>
            </w:r>
            <w:r>
              <w:rPr>
                <w:noProof/>
                <w:lang w:val="en-US" w:eastAsia="en-US"/>
              </w:rPr>
              <w:pict>
                <v:line id="Straight Connector 80" o:spid="_x0000_s1097" style="position:absolute;left:0;text-align:left;z-index:251570176;visibility:visible;mso-position-horizontal-relative:text;mso-position-vertical-relative:text" from="38.35pt,4.35pt" to="45.55pt,4.35pt"/>
              </w:pict>
            </w:r>
            <w:r>
              <w:rPr>
                <w:noProof/>
                <w:lang w:val="en-US" w:eastAsia="en-US"/>
              </w:rPr>
              <w:pict>
                <v:line id="Straight Connector 79" o:spid="_x0000_s1098" style="position:absolute;left:0;text-align:left;z-index:251569152;visibility:visible;mso-position-horizontal-relative:text;mso-position-vertical-relative:text" from="24.55pt,4.45pt" to="24.55pt,13.5pt"/>
              </w:pict>
            </w:r>
            <w:r>
              <w:rPr>
                <w:noProof/>
                <w:lang w:val="en-US" w:eastAsia="en-US"/>
              </w:rPr>
              <w:pict>
                <v:line id="Straight Connector 78" o:spid="_x0000_s1099" style="position:absolute;left:0;text-align:left;z-index:251568128;visibility:visible;mso-position-horizontal-relative:text;mso-position-vertical-relative:text" from="31.7pt,13.4pt" to="39.5pt,13.4pt"/>
              </w:pict>
            </w:r>
            <w:r>
              <w:rPr>
                <w:noProof/>
                <w:lang w:val="en-US" w:eastAsia="en-US"/>
              </w:rPr>
              <w:pict>
                <v:line id="Straight Connector 77" o:spid="_x0000_s1100" style="position:absolute;left:0;text-align:left;z-index:251567104;visibility:visible;mso-position-horizontal-relative:text;mso-position-vertical-relative:text" from="31.8pt,4.4pt" to="31.8pt,13.45pt"/>
              </w:pict>
            </w:r>
            <w:r>
              <w:rPr>
                <w:noProof/>
                <w:lang w:val="en-US" w:eastAsia="en-US"/>
              </w:rPr>
              <w:pict>
                <v:line id="Straight Connector 76" o:spid="_x0000_s1101" style="position:absolute;left:0;text-align:left;z-index:251566080;visibility:visible;mso-position-horizontal-relative:text;mso-position-vertical-relative:text" from="24.6pt,4.35pt" to="31.8pt,4.35pt"/>
              </w:pict>
            </w:r>
            <w:r>
              <w:rPr>
                <w:noProof/>
                <w:lang w:val="en-US" w:eastAsia="en-US"/>
              </w:rPr>
              <w:pict>
                <v:line id="Straight Connector 75" o:spid="_x0000_s1102" style="position:absolute;left:0;text-align:left;z-index:251565056;visibility:visible;mso-position-horizontal-relative:text;mso-position-vertical-relative:text" from="9.8pt,4.55pt" to="9.8pt,13.6pt"/>
              </w:pict>
            </w:r>
            <w:r>
              <w:rPr>
                <w:noProof/>
                <w:lang w:val="en-US" w:eastAsia="en-US"/>
              </w:rPr>
              <w:pict>
                <v:line id="Straight Connector 74" o:spid="_x0000_s1103" style="position:absolute;left:0;text-align:left;z-index:251564032;visibility:visible;mso-position-horizontal-relative:text;mso-position-vertical-relative:text" from="17pt,13.5pt" to="24.8pt,13.5pt"/>
              </w:pict>
            </w:r>
            <w:r>
              <w:rPr>
                <w:noProof/>
                <w:lang w:val="en-US" w:eastAsia="en-US"/>
              </w:rPr>
              <w:pict>
                <v:line id="Straight Connector 73" o:spid="_x0000_s1104" style="position:absolute;left:0;text-align:left;z-index:251563008;visibility:visible;mso-position-horizontal-relative:text;mso-position-vertical-relative:text" from="17.1pt,4.5pt" to="17.1pt,13.55pt"/>
              </w:pict>
            </w:r>
            <w:r>
              <w:rPr>
                <w:noProof/>
                <w:lang w:val="en-US" w:eastAsia="en-US"/>
              </w:rPr>
              <w:pict>
                <v:line id="Straight Connector 72" o:spid="_x0000_s1105" style="position:absolute;left:0;text-align:left;z-index:251561984;visibility:visible;mso-position-horizontal-relative:text;mso-position-vertical-relative:text" from="9.75pt,4.45pt" to="16.95pt,4.45pt"/>
              </w:pict>
            </w:r>
            <w:r>
              <w:rPr>
                <w:noProof/>
                <w:lang w:val="en-US" w:eastAsia="en-US"/>
              </w:rPr>
              <w:pict>
                <v:line id="Straight Connector 71" o:spid="_x0000_s1106" style="position:absolute;left:0;text-align:left;z-index:251560960;visibility:visible;mso-position-horizontal-relative:text;mso-position-vertical-relative:text" from="-5.1pt,4.35pt" to="-5.1pt,13.4pt"/>
              </w:pict>
            </w:r>
            <w:r>
              <w:rPr>
                <w:noProof/>
                <w:lang w:val="en-US" w:eastAsia="en-US"/>
              </w:rPr>
              <w:pict>
                <v:line id="Straight Connector 70" o:spid="_x0000_s1107" style="position:absolute;left:0;text-align:left;z-index:251559936;visibility:visible;mso-position-horizontal-relative:text;mso-position-vertical-relative:text" from="2.1pt,13.3pt" to="9.9pt,13.3pt"/>
              </w:pict>
            </w:r>
            <w:r>
              <w:rPr>
                <w:noProof/>
                <w:lang w:val="en-US" w:eastAsia="en-US"/>
              </w:rPr>
              <w:pict>
                <v:line id="Straight Connector 69" o:spid="_x0000_s1108" style="position:absolute;left:0;text-align:left;z-index:251558912;visibility:visible;mso-position-horizontal-relative:text;mso-position-vertical-relative:text" from="2.2pt,4.3pt" to="2.2pt,13.35pt"/>
              </w:pict>
            </w:r>
            <w:r>
              <w:rPr>
                <w:noProof/>
                <w:lang w:val="en-US" w:eastAsia="en-US"/>
              </w:rPr>
              <w:pict>
                <v:line id="Straight Connector 68" o:spid="_x0000_s1109" style="position:absolute;left:0;text-align:left;z-index:251557888;visibility:visible;mso-position-horizontal-relative:text;mso-position-vertical-relative:text" from="-5.2pt,4.25pt" to="2pt,4.25pt"/>
              </w:pict>
            </w:r>
            <w:r>
              <w:rPr>
                <w:noProof/>
                <w:lang w:val="en-US" w:eastAsia="en-US"/>
              </w:rPr>
              <w:pict>
                <v:line id="Straight Connector 67" o:spid="_x0000_s1110" style="position:absolute;left:0;text-align:left;z-index:251556864;visibility:visible;mso-position-horizontal-relative:text;mso-position-vertical-relative:text" from="-20.25pt,4.45pt" to="-20.25pt,13.5pt"/>
              </w:pict>
            </w:r>
            <w:r>
              <w:rPr>
                <w:noProof/>
                <w:lang w:val="en-US" w:eastAsia="en-US"/>
              </w:rPr>
              <w:pict>
                <v:line id="Straight Connector 66" o:spid="_x0000_s1111" style="position:absolute;left:0;text-align:left;z-index:251555840;visibility:visible;mso-position-horizontal-relative:text;mso-position-vertical-relative:text" from="-13.05pt,13.4pt" to="-5.25pt,13.4pt"/>
              </w:pict>
            </w:r>
            <w:r>
              <w:rPr>
                <w:noProof/>
                <w:lang w:val="en-US" w:eastAsia="en-US"/>
              </w:rPr>
              <w:pict>
                <v:line id="Straight Connector 65" o:spid="_x0000_s1112" style="position:absolute;left:0;text-align:left;z-index:251554816;visibility:visible;mso-position-horizontal-relative:text;mso-position-vertical-relative:text" from="-12.95pt,4.4pt" to="-12.95pt,13.45pt"/>
              </w:pict>
            </w:r>
            <w:r>
              <w:rPr>
                <w:noProof/>
                <w:lang w:val="en-US" w:eastAsia="en-US"/>
              </w:rPr>
              <w:pict>
                <v:line id="Straight Connector 64" o:spid="_x0000_s1113" style="position:absolute;left:0;text-align:left;z-index:251553792;visibility:visible;mso-position-horizontal-relative:text;mso-position-vertical-relative:text" from="-20.35pt,4.35pt" to="-13.15pt,4.35pt"/>
              </w:pict>
            </w: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>
              <w:rPr>
                <w:noProof/>
                <w:lang w:val="en-US" w:eastAsia="en-US"/>
              </w:rPr>
              <w:pict>
                <v:line id="Straight Connector 119" o:spid="_x0000_s1114" style="position:absolute;left:0;text-align:left;z-index:251610112;visibility:visible;mso-position-horizontal-relative:text;mso-position-vertical-relative:text" from="68.25pt,4.15pt" to="68.25pt,13.2pt"/>
              </w:pict>
            </w:r>
            <w:r>
              <w:rPr>
                <w:noProof/>
                <w:lang w:val="en-US" w:eastAsia="en-US"/>
              </w:rPr>
              <w:pict>
                <v:line id="Straight Connector 118" o:spid="_x0000_s1115" style="position:absolute;left:0;text-align:left;z-index:251609088;visibility:visible;mso-position-horizontal-relative:text;mso-position-vertical-relative:text" from="75.4pt,13.1pt" to="83.2pt,13.1pt"/>
              </w:pict>
            </w:r>
            <w:r>
              <w:rPr>
                <w:noProof/>
                <w:lang w:val="en-US" w:eastAsia="en-US"/>
              </w:rPr>
              <w:pict>
                <v:line id="Straight Connector 117" o:spid="_x0000_s1116" style="position:absolute;left:0;text-align:left;z-index:251608064;visibility:visible;mso-position-horizontal-relative:text;mso-position-vertical-relative:text" from="75.5pt,4.1pt" to="75.5pt,13.15pt"/>
              </w:pict>
            </w:r>
            <w:r>
              <w:rPr>
                <w:noProof/>
                <w:lang w:val="en-US" w:eastAsia="en-US"/>
              </w:rPr>
              <w:pict>
                <v:line id="Straight Connector 116" o:spid="_x0000_s1117" style="position:absolute;left:0;text-align:left;z-index:251607040;visibility:visible;mso-position-horizontal-relative:text;mso-position-vertical-relative:text" from="68.2pt,4.05pt" to="75.4pt,4.05pt"/>
              </w:pict>
            </w:r>
            <w:r>
              <w:rPr>
                <w:noProof/>
                <w:lang w:val="en-US" w:eastAsia="en-US"/>
              </w:rPr>
              <w:pict>
                <v:line id="Straight Connector 115" o:spid="_x0000_s1118" style="position:absolute;left:0;text-align:left;z-index:251606016;visibility:visible;mso-position-horizontal-relative:text;mso-position-vertical-relative:text" from="53.5pt,4.25pt" to="53.5pt,13.3pt"/>
              </w:pict>
            </w:r>
            <w:r>
              <w:rPr>
                <w:noProof/>
                <w:lang w:val="en-US" w:eastAsia="en-US"/>
              </w:rPr>
              <w:pict>
                <v:line id="Straight Connector 114" o:spid="_x0000_s1119" style="position:absolute;left:0;text-align:left;z-index:251604992;visibility:visible;mso-position-horizontal-relative:text;mso-position-vertical-relative:text" from="60.7pt,13.2pt" to="68.5pt,13.2pt"/>
              </w:pict>
            </w:r>
            <w:r>
              <w:rPr>
                <w:noProof/>
                <w:lang w:val="en-US" w:eastAsia="en-US"/>
              </w:rPr>
              <w:pict>
                <v:line id="Straight Connector 113" o:spid="_x0000_s1120" style="position:absolute;left:0;text-align:left;z-index:251603968;visibility:visible;mso-position-horizontal-relative:text;mso-position-vertical-relative:text" from="60.8pt,4.2pt" to="60.8pt,13.25pt"/>
              </w:pict>
            </w:r>
            <w:r>
              <w:rPr>
                <w:noProof/>
                <w:lang w:val="en-US" w:eastAsia="en-US"/>
              </w:rPr>
              <w:pict>
                <v:line id="Straight Connector 112" o:spid="_x0000_s1121" style="position:absolute;left:0;text-align:left;z-index:251602944;visibility:visible;mso-position-horizontal-relative:text;mso-position-vertical-relative:text" from="53.45pt,4.15pt" to="60.65pt,4.15pt"/>
              </w:pict>
            </w:r>
            <w:r>
              <w:rPr>
                <w:noProof/>
                <w:lang w:val="en-US" w:eastAsia="en-US"/>
              </w:rPr>
              <w:pict>
                <v:line id="Straight Connector 111" o:spid="_x0000_s1122" style="position:absolute;left:0;text-align:left;z-index:251601920;visibility:visible;mso-position-horizontal-relative:text;mso-position-vertical-relative:text" from="38.6pt,4.05pt" to="38.6pt,13.1pt"/>
              </w:pict>
            </w:r>
            <w:r>
              <w:rPr>
                <w:noProof/>
                <w:lang w:val="en-US" w:eastAsia="en-US"/>
              </w:rPr>
              <w:pict>
                <v:line id="Straight Connector 110" o:spid="_x0000_s1123" style="position:absolute;left:0;text-align:left;z-index:251600896;visibility:visible;mso-position-horizontal-relative:text;mso-position-vertical-relative:text" from="45.8pt,13pt" to="53.6pt,13pt"/>
              </w:pict>
            </w:r>
            <w:r>
              <w:rPr>
                <w:noProof/>
                <w:lang w:val="en-US" w:eastAsia="en-US"/>
              </w:rPr>
              <w:pict>
                <v:line id="Straight Connector 109" o:spid="_x0000_s1124" style="position:absolute;left:0;text-align:left;z-index:251599872;visibility:visible;mso-position-horizontal-relative:text;mso-position-vertical-relative:text" from="45.9pt,4pt" to="45.9pt,13.05pt"/>
              </w:pict>
            </w:r>
            <w:r>
              <w:rPr>
                <w:noProof/>
                <w:lang w:val="en-US" w:eastAsia="en-US"/>
              </w:rPr>
              <w:pict>
                <v:line id="Straight Connector 108" o:spid="_x0000_s1125" style="position:absolute;left:0;text-align:left;z-index:251598848;visibility:visible;mso-position-horizontal-relative:text;mso-position-vertical-relative:text" from="38.5pt,3.95pt" to="45.7pt,3.95pt"/>
              </w:pict>
            </w:r>
            <w:r>
              <w:rPr>
                <w:noProof/>
                <w:lang w:val="en-US" w:eastAsia="en-US"/>
              </w:rPr>
              <w:pict>
                <v:line id="Straight Connector 107" o:spid="_x0000_s1126" style="position:absolute;left:0;text-align:left;z-index:251597824;visibility:visible;mso-position-horizontal-relative:text;mso-position-vertical-relative:text" from="24.7pt,4.05pt" to="24.7pt,13.1pt"/>
              </w:pict>
            </w:r>
            <w:r>
              <w:rPr>
                <w:noProof/>
                <w:lang w:val="en-US" w:eastAsia="en-US"/>
              </w:rPr>
              <w:pict>
                <v:line id="Straight Connector 106" o:spid="_x0000_s1127" style="position:absolute;left:0;text-align:left;z-index:251596800;visibility:visible;mso-position-horizontal-relative:text;mso-position-vertical-relative:text" from="31.85pt,13pt" to="39.65pt,13pt"/>
              </w:pict>
            </w:r>
            <w:r>
              <w:rPr>
                <w:noProof/>
                <w:lang w:val="en-US" w:eastAsia="en-US"/>
              </w:rPr>
              <w:pict>
                <v:line id="Straight Connector 105" o:spid="_x0000_s1128" style="position:absolute;left:0;text-align:left;z-index:251595776;visibility:visible;mso-position-horizontal-relative:text;mso-position-vertical-relative:text" from="31.95pt,4pt" to="31.95pt,13.05pt"/>
              </w:pict>
            </w:r>
            <w:r>
              <w:rPr>
                <w:noProof/>
                <w:lang w:val="en-US" w:eastAsia="en-US"/>
              </w:rPr>
              <w:pict>
                <v:line id="Straight Connector 104" o:spid="_x0000_s1129" style="position:absolute;left:0;text-align:left;z-index:251594752;visibility:visible;mso-position-horizontal-relative:text;mso-position-vertical-relative:text" from="24.75pt,3.95pt" to="31.95pt,3.95pt"/>
              </w:pict>
            </w:r>
            <w:r>
              <w:rPr>
                <w:noProof/>
                <w:lang w:val="en-US" w:eastAsia="en-US"/>
              </w:rPr>
              <w:pict>
                <v:line id="Straight Connector 103" o:spid="_x0000_s1130" style="position:absolute;left:0;text-align:left;z-index:251593728;visibility:visible;mso-position-horizontal-relative:text;mso-position-vertical-relative:text" from="9.95pt,4.15pt" to="9.95pt,13.2pt"/>
              </w:pict>
            </w:r>
            <w:r>
              <w:rPr>
                <w:noProof/>
                <w:lang w:val="en-US" w:eastAsia="en-US"/>
              </w:rPr>
              <w:pict>
                <v:line id="Straight Connector 102" o:spid="_x0000_s1131" style="position:absolute;left:0;text-align:left;z-index:251592704;visibility:visible;mso-position-horizontal-relative:text;mso-position-vertical-relative:text" from="17.15pt,13.1pt" to="24.95pt,13.1pt"/>
              </w:pict>
            </w:r>
            <w:r>
              <w:rPr>
                <w:noProof/>
                <w:lang w:val="en-US" w:eastAsia="en-US"/>
              </w:rPr>
              <w:pict>
                <v:line id="Straight Connector 101" o:spid="_x0000_s1132" style="position:absolute;left:0;text-align:left;z-index:251591680;visibility:visible;mso-position-horizontal-relative:text;mso-position-vertical-relative:text" from="17.25pt,4.1pt" to="17.25pt,13.15pt"/>
              </w:pict>
            </w:r>
            <w:r>
              <w:rPr>
                <w:noProof/>
                <w:lang w:val="en-US" w:eastAsia="en-US"/>
              </w:rPr>
              <w:pict>
                <v:line id="Straight Connector 100" o:spid="_x0000_s1133" style="position:absolute;left:0;text-align:left;z-index:251590656;visibility:visible;mso-position-horizontal-relative:text;mso-position-vertical-relative:text" from="9.9pt,4.05pt" to="17.1pt,4.05pt"/>
              </w:pict>
            </w:r>
            <w:r>
              <w:rPr>
                <w:noProof/>
                <w:lang w:val="en-US" w:eastAsia="en-US"/>
              </w:rPr>
              <w:pict>
                <v:line id="Straight Connector 99" o:spid="_x0000_s1134" style="position:absolute;left:0;text-align:left;z-index:251589632;visibility:visible;mso-position-horizontal-relative:text;mso-position-vertical-relative:text" from="-4.95pt,3.95pt" to="-4.95pt,13pt"/>
              </w:pict>
            </w:r>
            <w:r>
              <w:rPr>
                <w:noProof/>
                <w:lang w:val="en-US" w:eastAsia="en-US"/>
              </w:rPr>
              <w:pict>
                <v:line id="Straight Connector 98" o:spid="_x0000_s1135" style="position:absolute;left:0;text-align:left;z-index:251588608;visibility:visible;mso-position-horizontal-relative:text;mso-position-vertical-relative:text" from="2.25pt,12.9pt" to="10.05pt,12.9pt"/>
              </w:pict>
            </w:r>
            <w:r>
              <w:rPr>
                <w:noProof/>
                <w:lang w:val="en-US" w:eastAsia="en-US"/>
              </w:rPr>
              <w:pict>
                <v:line id="Straight Connector 97" o:spid="_x0000_s1136" style="position:absolute;left:0;text-align:left;z-index:251587584;visibility:visible;mso-position-horizontal-relative:text;mso-position-vertical-relative:text" from="2.35pt,3.9pt" to="2.35pt,12.95pt"/>
              </w:pict>
            </w:r>
            <w:r>
              <w:rPr>
                <w:noProof/>
                <w:lang w:val="en-US" w:eastAsia="en-US"/>
              </w:rPr>
              <w:pict>
                <v:line id="Straight Connector 96" o:spid="_x0000_s1137" style="position:absolute;left:0;text-align:left;z-index:251586560;visibility:visible;mso-position-horizontal-relative:text;mso-position-vertical-relative:text" from="-5.05pt,3.85pt" to="2.15pt,3.85pt"/>
              </w:pict>
            </w:r>
            <w:r>
              <w:rPr>
                <w:noProof/>
                <w:lang w:val="en-US" w:eastAsia="en-US"/>
              </w:rPr>
              <w:pict>
                <v:line id="Straight Connector 95" o:spid="_x0000_s1138" style="position:absolute;left:0;text-align:left;z-index:251585536;visibility:visible;mso-position-horizontal-relative:text;mso-position-vertical-relative:text" from="-20.1pt,4.05pt" to="-20.1pt,13.1pt"/>
              </w:pict>
            </w:r>
            <w:r>
              <w:rPr>
                <w:noProof/>
                <w:lang w:val="en-US" w:eastAsia="en-US"/>
              </w:rPr>
              <w:pict>
                <v:line id="Straight Connector 94" o:spid="_x0000_s1139" style="position:absolute;left:0;text-align:left;z-index:251584512;visibility:visible;mso-position-horizontal-relative:text;mso-position-vertical-relative:text" from="-12.9pt,13pt" to="-5.1pt,13pt"/>
              </w:pict>
            </w:r>
            <w:r>
              <w:rPr>
                <w:noProof/>
                <w:lang w:val="en-US" w:eastAsia="en-US"/>
              </w:rPr>
              <w:pict>
                <v:line id="Straight Connector 93" o:spid="_x0000_s1140" style="position:absolute;left:0;text-align:left;z-index:251583488;visibility:visible;mso-position-horizontal-relative:text;mso-position-vertical-relative:text" from="-12.8pt,4pt" to="-12.8pt,13.05pt"/>
              </w:pict>
            </w:r>
            <w:r>
              <w:rPr>
                <w:noProof/>
                <w:lang w:val="en-US" w:eastAsia="en-US"/>
              </w:rPr>
              <w:pict>
                <v:line id="Straight Connector 92" o:spid="_x0000_s1141" style="position:absolute;left:0;text-align:left;z-index:251582464;visibility:visible;mso-position-horizontal-relative:text;mso-position-vertical-relative:text" from="-20.2pt,3.95pt" to="-13pt,3.95pt"/>
              </w:pict>
            </w: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>
              <w:rPr>
                <w:noProof/>
                <w:lang w:val="en-US" w:eastAsia="en-US"/>
              </w:rPr>
              <w:pict>
                <v:line id="Straight Connector 123" o:spid="_x0000_s1142" style="position:absolute;left:0;text-align:left;z-index:251614208;visibility:visible;mso-position-horizontal-relative:text;mso-position-vertical-relative:text" from="-4.85pt,4.85pt" to="-4.85pt,13.9pt"/>
              </w:pict>
            </w:r>
            <w:r>
              <w:rPr>
                <w:noProof/>
                <w:lang w:val="en-US" w:eastAsia="en-US"/>
              </w:rPr>
              <w:pict>
                <v:line id="Straight Connector 122" o:spid="_x0000_s1143" style="position:absolute;left:0;text-align:left;z-index:251613184;visibility:visible;mso-position-horizontal-relative:text;mso-position-vertical-relative:text" from="2.3pt,13.8pt" to="10.1pt,13.8pt"/>
              </w:pict>
            </w:r>
            <w:r>
              <w:rPr>
                <w:noProof/>
                <w:lang w:val="en-US" w:eastAsia="en-US"/>
              </w:rPr>
              <w:pict>
                <v:line id="Straight Connector 121" o:spid="_x0000_s1144" style="position:absolute;left:0;text-align:left;z-index:251612160;visibility:visible;mso-position-horizontal-relative:text;mso-position-vertical-relative:text" from="2.4pt,4.8pt" to="2.4pt,13.85pt"/>
              </w:pict>
            </w:r>
            <w:r>
              <w:rPr>
                <w:noProof/>
                <w:lang w:val="en-US" w:eastAsia="en-US"/>
              </w:rPr>
              <w:pict>
                <v:line id="Straight Connector 120" o:spid="_x0000_s1145" style="position:absolute;left:0;text-align:left;z-index:251611136;visibility:visible;mso-position-horizontal-relative:text;mso-position-vertical-relative:text" from="-4.9pt,4.8pt" to="2.3pt,4.8pt"/>
              </w:pict>
            </w:r>
          </w:p>
        </w:tc>
      </w:tr>
      <w:tr w:rsidR="002A3D26" w:rsidRPr="00774159">
        <w:tc>
          <w:tcPr>
            <w:tcW w:w="67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smartTag w:uri="urn:schemas-microsoft-com:office:smarttags" w:element="stockticker">
              <w:r w:rsidRPr="00774159">
                <w:rPr>
                  <w:b/>
                  <w:sz w:val="16"/>
                </w:rPr>
                <w:t>ALE</w:t>
              </w:r>
            </w:smartTag>
          </w:p>
        </w:tc>
        <w:tc>
          <w:tcPr>
            <w:tcW w:w="347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>
              <w:rPr>
                <w:noProof/>
                <w:lang w:val="en-US" w:eastAsia="en-US"/>
              </w:rPr>
              <w:pict>
                <v:line id="Straight Connector 129" o:spid="_x0000_s1146" style="position:absolute;left:0;text-align:left;z-index:251620352;visibility:visible;mso-position-horizontal-relative:text;mso-position-vertical-relative:text" from="-5.45pt,14.85pt" to="41.7pt,14.85pt"/>
              </w:pict>
            </w:r>
          </w:p>
        </w:tc>
        <w:tc>
          <w:tcPr>
            <w:tcW w:w="294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>
              <w:rPr>
                <w:noProof/>
                <w:lang w:val="en-US" w:eastAsia="en-US"/>
              </w:rPr>
              <w:pict>
                <v:line id="Straight Connector 132" o:spid="_x0000_s1147" style="position:absolute;left:0;text-align:left;z-index:251623424;visibility:visible;mso-position-horizontal-relative:text;mso-position-vertical-relative:text" from="1.85pt,14.85pt" to="142.1pt,14.85pt"/>
              </w:pict>
            </w:r>
            <w:r>
              <w:rPr>
                <w:noProof/>
                <w:lang w:val="en-US" w:eastAsia="en-US"/>
              </w:rPr>
              <w:pict>
                <v:line id="Straight Connector 133" o:spid="_x0000_s1148" style="position:absolute;left:0;text-align:left;z-index:251624448;visibility:visible;mso-position-horizontal-relative:text;mso-position-vertical-relative:text" from="-5.2pt,5.9pt" to="-5.2pt,14.95pt"/>
              </w:pict>
            </w:r>
            <w:r>
              <w:rPr>
                <w:noProof/>
                <w:lang w:val="en-US" w:eastAsia="en-US"/>
              </w:rPr>
              <w:pict>
                <v:line id="Straight Connector 131" o:spid="_x0000_s1149" style="position:absolute;left:0;text-align:left;z-index:251622400;visibility:visible;mso-position-horizontal-relative:text;mso-position-vertical-relative:text" from="2.1pt,5.85pt" to="2.1pt,14.9pt"/>
              </w:pict>
            </w:r>
            <w:r>
              <w:rPr>
                <w:noProof/>
                <w:lang w:val="en-US" w:eastAsia="en-US"/>
              </w:rPr>
              <w:pict>
                <v:line id="Straight Connector 130" o:spid="_x0000_s1150" style="position:absolute;left:0;text-align:left;z-index:251621376;visibility:visible;mso-position-horizontal-relative:text;mso-position-vertical-relative:text" from="-5.25pt,5.8pt" to="1.95pt,5.8pt"/>
              </w:pict>
            </w: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>
              <w:rPr>
                <w:noProof/>
                <w:lang w:val="en-US" w:eastAsia="en-US"/>
              </w:rPr>
              <w:pict>
                <v:line id="Straight Connector 136" o:spid="_x0000_s1151" style="position:absolute;left:0;text-align:left;z-index:251627520;visibility:visible;mso-position-horizontal-relative:text;mso-position-vertical-relative:text" from="1.65pt,14.85pt" to="54.05pt,15.25pt"/>
              </w:pict>
            </w:r>
            <w:r>
              <w:rPr>
                <w:noProof/>
                <w:lang w:val="en-US" w:eastAsia="en-US"/>
              </w:rPr>
              <w:pict>
                <v:line id="Straight Connector 137" o:spid="_x0000_s1152" style="position:absolute;left:0;text-align:left;z-index:251628544;visibility:visible;mso-position-horizontal-relative:text;mso-position-vertical-relative:text" from="-5.45pt,5.8pt" to="-5.45pt,14.85pt"/>
              </w:pict>
            </w:r>
            <w:r>
              <w:rPr>
                <w:noProof/>
                <w:lang w:val="en-US" w:eastAsia="en-US"/>
              </w:rPr>
              <w:pict>
                <v:line id="Straight Connector 135" o:spid="_x0000_s1153" style="position:absolute;left:0;text-align:left;z-index:251626496;visibility:visible;mso-position-horizontal-relative:text;mso-position-vertical-relative:text" from="1.85pt,5.75pt" to="1.85pt,14.8pt"/>
              </w:pict>
            </w:r>
            <w:r>
              <w:rPr>
                <w:noProof/>
                <w:lang w:val="en-US" w:eastAsia="en-US"/>
              </w:rPr>
              <w:pict>
                <v:line id="Straight Connector 134" o:spid="_x0000_s1154" style="position:absolute;left:0;text-align:left;z-index:251625472;visibility:visible;mso-position-horizontal-relative:text;mso-position-vertical-relative:text" from="-5.45pt,5.75pt" to="1.75pt,5.75pt"/>
              </w:pict>
            </w: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>
              <w:rPr>
                <w:noProof/>
                <w:lang w:val="en-US" w:eastAsia="en-US"/>
              </w:rPr>
              <w:pict>
                <v:line id="Straight Connector 140" o:spid="_x0000_s1155" style="position:absolute;left:0;text-align:left;z-index:251631616;visibility:visible;mso-position-horizontal-relative:text;mso-position-vertical-relative:text" from="1.75pt,14.85pt" to="53.65pt,15.25pt"/>
              </w:pict>
            </w:r>
            <w:r>
              <w:rPr>
                <w:noProof/>
                <w:lang w:val="en-US" w:eastAsia="en-US"/>
              </w:rPr>
              <w:pict>
                <v:line id="Straight Connector 141" o:spid="_x0000_s1156" style="position:absolute;left:0;text-align:left;z-index:251632640;visibility:visible;mso-position-horizontal-relative:text;mso-position-vertical-relative:text" from="-5.35pt,5.8pt" to="-5.35pt,14.85pt"/>
              </w:pict>
            </w:r>
            <w:r>
              <w:rPr>
                <w:noProof/>
                <w:lang w:val="en-US" w:eastAsia="en-US"/>
              </w:rPr>
              <w:pict>
                <v:line id="Straight Connector 139" o:spid="_x0000_s1157" style="position:absolute;left:0;text-align:left;z-index:251630592;visibility:visible;mso-position-horizontal-relative:text;mso-position-vertical-relative:text" from="1.95pt,5.75pt" to="1.95pt,14.8pt"/>
              </w:pict>
            </w:r>
            <w:r>
              <w:rPr>
                <w:noProof/>
                <w:lang w:val="en-US" w:eastAsia="en-US"/>
              </w:rPr>
              <w:pict>
                <v:line id="Straight Connector 138" o:spid="_x0000_s1158" style="position:absolute;left:0;text-align:left;z-index:251629568;visibility:visible;mso-position-horizontal-relative:text;mso-position-vertical-relative:text" from="-5.35pt,5.7pt" to="1.85pt,5.7pt"/>
              </w:pict>
            </w: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>
              <w:rPr>
                <w:noProof/>
                <w:lang w:val="en-US" w:eastAsia="en-US"/>
              </w:rPr>
              <w:pict>
                <v:line id="Straight Connector 145" o:spid="_x0000_s1159" style="position:absolute;left:0;text-align:left;z-index:251636736;visibility:visible;mso-position-horizontal-relative:text;mso-position-vertical-relative:text" from="9.2pt,5.8pt" to="9.2pt,14.85pt"/>
              </w:pict>
            </w:r>
            <w:r>
              <w:rPr>
                <w:noProof/>
                <w:lang w:val="en-US" w:eastAsia="en-US"/>
              </w:rPr>
              <w:pict>
                <v:line id="Straight Connector 143" o:spid="_x0000_s1160" style="position:absolute;left:0;text-align:left;z-index:251634688;visibility:visible;mso-position-horizontal-relative:text;mso-position-vertical-relative:text" from="16.5pt,5.75pt" to="16.5pt,14.8pt"/>
              </w:pict>
            </w:r>
            <w:r>
              <w:rPr>
                <w:noProof/>
                <w:lang w:val="en-US" w:eastAsia="en-US"/>
              </w:rPr>
              <w:pict>
                <v:line id="Straight Connector 142" o:spid="_x0000_s1161" style="position:absolute;left:0;text-align:left;z-index:251633664;visibility:visible;mso-position-horizontal-relative:text;mso-position-vertical-relative:text" from="9.2pt,5.7pt" to="16.4pt,5.7pt"/>
              </w:pict>
            </w: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>
              <w:rPr>
                <w:noProof/>
                <w:lang w:val="en-US" w:eastAsia="en-US"/>
              </w:rPr>
              <w:pict>
                <v:line id="Straight Connector 144" o:spid="_x0000_s1162" style="position:absolute;left:0;text-align:left;z-index:251635712;visibility:visible;mso-position-horizontal-relative:text;mso-position-vertical-relative:text" from="1.45pt,14.85pt" to="83pt,15.25pt"/>
              </w:pict>
            </w: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>
              <w:rPr>
                <w:noProof/>
                <w:lang w:val="en-US" w:eastAsia="en-US"/>
              </w:rPr>
              <w:pict>
                <v:line id="Straight Connector 148" o:spid="_x0000_s1163" style="position:absolute;left:0;text-align:left;z-index:251639808;visibility:visible;mso-position-horizontal-relative:text;mso-position-vertical-relative:text" from="1.6pt,15.25pt" to="39.6pt,15.25pt"/>
              </w:pict>
            </w:r>
            <w:r>
              <w:rPr>
                <w:noProof/>
                <w:lang w:val="en-US" w:eastAsia="en-US"/>
              </w:rPr>
              <w:pict>
                <v:line id="Straight Connector 149" o:spid="_x0000_s1164" style="position:absolute;left:0;text-align:left;z-index:251640832;visibility:visible;mso-position-horizontal-relative:text;mso-position-vertical-relative:text" from="-5.4pt,6.2pt" to="-5.4pt,15.25pt"/>
              </w:pict>
            </w:r>
            <w:r>
              <w:rPr>
                <w:noProof/>
                <w:lang w:val="en-US" w:eastAsia="en-US"/>
              </w:rPr>
              <w:pict>
                <v:line id="Straight Connector 147" o:spid="_x0000_s1165" style="position:absolute;left:0;text-align:left;z-index:251638784;visibility:visible;mso-position-horizontal-relative:text;mso-position-vertical-relative:text" from="1.9pt,6.15pt" to="1.9pt,15.2pt"/>
              </w:pict>
            </w:r>
            <w:r>
              <w:rPr>
                <w:noProof/>
                <w:lang w:val="en-US" w:eastAsia="en-US"/>
              </w:rPr>
              <w:pict>
                <v:line id="Straight Connector 146" o:spid="_x0000_s1166" style="position:absolute;left:0;text-align:left;z-index:251637760;visibility:visible;mso-position-horizontal-relative:text;mso-position-vertical-relative:text" from="-5.4pt,6.1pt" to="1.8pt,6.1pt"/>
              </w:pict>
            </w: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</w:tr>
      <w:tr w:rsidR="002A3D26" w:rsidRPr="00774159">
        <w:tc>
          <w:tcPr>
            <w:tcW w:w="67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 w:rsidRPr="00774159">
              <w:rPr>
                <w:b/>
                <w:sz w:val="16"/>
              </w:rPr>
              <w:t>___</w:t>
            </w:r>
          </w:p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 w:rsidRPr="00774159">
              <w:rPr>
                <w:b/>
                <w:sz w:val="16"/>
              </w:rPr>
              <w:t>WR</w:t>
            </w:r>
          </w:p>
        </w:tc>
        <w:tc>
          <w:tcPr>
            <w:tcW w:w="347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>
              <w:rPr>
                <w:noProof/>
                <w:lang w:val="en-US" w:eastAsia="en-US"/>
              </w:rPr>
              <w:pict>
                <v:line id="Straight Connector 124" o:spid="_x0000_s1167" style="position:absolute;left:0;text-align:left;z-index:251615232;visibility:visible;mso-position-horizontal-relative:text;mso-position-vertical-relative:text" from="-5.4pt,14.1pt" to="26.55pt,14.1pt"/>
              </w:pict>
            </w:r>
          </w:p>
        </w:tc>
        <w:tc>
          <w:tcPr>
            <w:tcW w:w="294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>
              <w:rPr>
                <w:noProof/>
                <w:lang w:val="en-US" w:eastAsia="en-US"/>
              </w:rPr>
              <w:pict>
                <v:line id="Straight Connector 125" o:spid="_x0000_s1168" style="position:absolute;left:0;text-align:left;flip:y;z-index:251616256;visibility:visible;mso-position-horizontal-relative:text;mso-position-vertical-relative:text" from="-5.5pt,4.3pt" to="-5.5pt,14.15pt"/>
              </w:pict>
            </w:r>
            <w:r>
              <w:rPr>
                <w:noProof/>
                <w:lang w:val="en-US" w:eastAsia="en-US"/>
              </w:rPr>
              <w:pict>
                <v:line id="Straight Connector 126" o:spid="_x0000_s1169" style="position:absolute;left:0;text-align:left;z-index:251617280;visibility:visible;mso-position-horizontal-relative:text;mso-position-vertical-relative:text" from="-5.5pt,4.25pt" to="378.15pt,4.25pt"/>
              </w:pict>
            </w: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>
              <w:rPr>
                <w:noProof/>
                <w:lang w:val="en-US" w:eastAsia="en-US"/>
              </w:rPr>
              <w:pict>
                <v:line id="Straight Connector 127" o:spid="_x0000_s1170" style="position:absolute;left:0;text-align:left;z-index:251618304;visibility:visible;mso-position-horizontal-relative:text;mso-position-vertical-relative:text" from="-5.15pt,4.3pt" to="-5.15pt,14.15pt"/>
              </w:pict>
            </w:r>
            <w:r>
              <w:rPr>
                <w:noProof/>
                <w:lang w:val="en-US" w:eastAsia="en-US"/>
              </w:rPr>
              <w:pict>
                <v:line id="Straight Connector 128" o:spid="_x0000_s1171" style="position:absolute;left:0;text-align:left;z-index:251619328;visibility:visible;mso-position-horizontal-relative:text;mso-position-vertical-relative:text" from="-5.2pt,14.1pt" to="24.9pt,14.1pt"/>
              </w:pict>
            </w: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</w:tr>
      <w:tr w:rsidR="002A3D26" w:rsidRPr="00774159">
        <w:tc>
          <w:tcPr>
            <w:tcW w:w="67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 w:rsidRPr="00774159">
              <w:rPr>
                <w:b/>
                <w:sz w:val="16"/>
              </w:rPr>
              <w:t>__</w:t>
            </w:r>
          </w:p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 w:rsidRPr="00774159">
              <w:rPr>
                <w:b/>
                <w:sz w:val="16"/>
              </w:rPr>
              <w:t>RD</w:t>
            </w:r>
          </w:p>
        </w:tc>
        <w:tc>
          <w:tcPr>
            <w:tcW w:w="347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4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</w:tr>
      <w:tr w:rsidR="002A3D26" w:rsidRPr="00774159">
        <w:tc>
          <w:tcPr>
            <w:tcW w:w="67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 w:rsidRPr="00774159">
              <w:rPr>
                <w:b/>
                <w:sz w:val="16"/>
              </w:rPr>
              <w:t>AD0</w:t>
            </w:r>
          </w:p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347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4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</w:tr>
      <w:tr w:rsidR="002A3D26" w:rsidRPr="00774159">
        <w:tc>
          <w:tcPr>
            <w:tcW w:w="67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 w:rsidRPr="00774159">
              <w:rPr>
                <w:b/>
                <w:sz w:val="16"/>
              </w:rPr>
              <w:t>AD1</w:t>
            </w:r>
          </w:p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347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4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</w:tr>
      <w:tr w:rsidR="002A3D26" w:rsidRPr="00774159">
        <w:tc>
          <w:tcPr>
            <w:tcW w:w="67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 w:rsidRPr="00774159">
              <w:rPr>
                <w:b/>
                <w:sz w:val="16"/>
              </w:rPr>
              <w:t>AD2</w:t>
            </w:r>
          </w:p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347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4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</w:tr>
      <w:tr w:rsidR="002A3D26" w:rsidRPr="00774159">
        <w:tc>
          <w:tcPr>
            <w:tcW w:w="67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 w:rsidRPr="00774159">
              <w:rPr>
                <w:b/>
                <w:sz w:val="16"/>
              </w:rPr>
              <w:t>AD3</w:t>
            </w:r>
          </w:p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347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4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</w:tr>
      <w:tr w:rsidR="002A3D26" w:rsidRPr="00774159">
        <w:tc>
          <w:tcPr>
            <w:tcW w:w="67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 w:rsidRPr="00774159">
              <w:rPr>
                <w:b/>
                <w:sz w:val="16"/>
              </w:rPr>
              <w:t>AD4</w:t>
            </w:r>
          </w:p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>
              <w:rPr>
                <w:noProof/>
                <w:lang w:val="en-US" w:eastAsia="en-US"/>
              </w:rPr>
              <w:pict>
                <v:line id="Straight Connector 150" o:spid="_x0000_s1172" style="position:absolute;left:0;text-align:left;z-index:251641856;visibility:visible" from="27.85pt,4.65pt" to="89.85pt,4.65pt"/>
              </w:pict>
            </w:r>
          </w:p>
        </w:tc>
        <w:tc>
          <w:tcPr>
            <w:tcW w:w="347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4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>
              <w:rPr>
                <w:noProof/>
                <w:lang w:val="en-US" w:eastAsia="en-US"/>
              </w:rPr>
              <w:pict>
                <v:line id="Straight Connector 151" o:spid="_x0000_s1173" style="position:absolute;left:0;text-align:left;flip:y;z-index:251642880;visibility:visible;mso-position-horizontal-relative:text;mso-position-vertical-relative:text" from="8.75pt,4.55pt" to="8.75pt,14.4pt"/>
              </w:pict>
            </w: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>
              <w:rPr>
                <w:noProof/>
                <w:lang w:val="en-US" w:eastAsia="en-US"/>
              </w:rPr>
              <w:pict>
                <v:line id="Straight Connector 152" o:spid="_x0000_s1174" style="position:absolute;left:0;text-align:left;z-index:251643904;visibility:visible;mso-position-horizontal-relative:text;mso-position-vertical-relative:text" from="-5.4pt,4.45pt" to="127.35pt,4.45pt"/>
              </w:pict>
            </w: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>
              <w:rPr>
                <w:noProof/>
                <w:lang w:val="en-US" w:eastAsia="en-US"/>
              </w:rPr>
              <w:pict>
                <v:line id="Straight Connector 269" o:spid="_x0000_s1175" style="position:absolute;left:0;text-align:left;flip:y;z-index:251707392;visibility:visible;mso-position-horizontal-relative:text;mso-position-vertical-relative:text" from="8.55pt,14.3pt" to="142.15pt,14.45pt"/>
              </w:pict>
            </w:r>
            <w:r>
              <w:rPr>
                <w:noProof/>
                <w:lang w:val="en-US" w:eastAsia="en-US"/>
              </w:rPr>
              <w:pict>
                <v:line id="Straight Connector 257" o:spid="_x0000_s1176" style="position:absolute;left:0;text-align:left;flip:y;z-index:251696128;visibility:visible;mso-position-horizontal-relative:text;mso-position-vertical-relative:text" from="8.65pt,4.6pt" to="8.65pt,14.45pt"/>
              </w:pict>
            </w: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>
              <w:rPr>
                <w:noProof/>
                <w:lang w:val="en-US" w:eastAsia="en-US"/>
              </w:rPr>
              <w:pict>
                <v:line id="Straight Connector 259" o:spid="_x0000_s1177" style="position:absolute;left:0;text-align:left;z-index:251697152;visibility:visible;mso-position-horizontal-relative:text;mso-position-vertical-relative:text" from="8.55pt,4.45pt" to="53.9pt,4.45pt"/>
              </w:pict>
            </w: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>
              <w:rPr>
                <w:noProof/>
                <w:lang w:val="en-US" w:eastAsia="en-US"/>
              </w:rPr>
              <w:pict>
                <v:line id="Straight Connector 260" o:spid="_x0000_s1178" style="position:absolute;left:0;text-align:left;z-index:251698176;visibility:visible;mso-position-horizontal-relative:text;mso-position-vertical-relative:text" from="-5.45pt,4.45pt" to="-5.45pt,14.3pt"/>
              </w:pict>
            </w: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>
              <w:rPr>
                <w:noProof/>
                <w:lang w:val="en-US" w:eastAsia="en-US"/>
              </w:rPr>
              <w:pict>
                <v:line id="Straight Connector 154" o:spid="_x0000_s1179" style="position:absolute;left:0;text-align:left;z-index:251645952;visibility:visible;mso-position-horizontal-relative:text;mso-position-vertical-relative:text" from="-5.15pt,14.4pt" to="68.65pt,14.4pt"/>
              </w:pict>
            </w:r>
            <w:r>
              <w:rPr>
                <w:noProof/>
                <w:lang w:val="en-US" w:eastAsia="en-US"/>
              </w:rPr>
              <w:pict>
                <v:line id="Straight Connector 153" o:spid="_x0000_s1180" style="position:absolute;left:0;text-align:left;z-index:251644928;visibility:visible;mso-position-horizontal-relative:text;mso-position-vertical-relative:text" from="-5.05pt,4.75pt" to="-5.05pt,14.6pt"/>
              </w:pict>
            </w: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</w:tr>
      <w:tr w:rsidR="002A3D26" w:rsidRPr="00774159">
        <w:tc>
          <w:tcPr>
            <w:tcW w:w="67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 w:rsidRPr="00774159">
              <w:rPr>
                <w:b/>
                <w:sz w:val="16"/>
              </w:rPr>
              <w:t>AD5</w:t>
            </w:r>
          </w:p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347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>
              <w:rPr>
                <w:noProof/>
                <w:lang w:val="en-US" w:eastAsia="en-US"/>
              </w:rPr>
              <w:pict>
                <v:line id="Straight Connector 165" o:spid="_x0000_s1181" style="position:absolute;left:0;text-align:left;flip:y;z-index:251646976;visibility:visible;mso-position-horizontal-relative:text;mso-position-vertical-relative:text" from="-5.45pt,14.25pt" to="56.55pt,14.35pt"/>
              </w:pict>
            </w:r>
          </w:p>
        </w:tc>
        <w:tc>
          <w:tcPr>
            <w:tcW w:w="294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>
              <w:rPr>
                <w:noProof/>
                <w:lang w:val="en-US" w:eastAsia="en-US"/>
              </w:rPr>
              <w:pict>
                <v:line id="Straight Connector 261" o:spid="_x0000_s1182" style="position:absolute;left:0;text-align:left;z-index:251699200;visibility:visible;mso-position-horizontal-relative:text;mso-position-vertical-relative:text" from="-5.45pt,5.25pt" to="127.3pt,5.25pt"/>
              </w:pict>
            </w:r>
            <w:r>
              <w:rPr>
                <w:noProof/>
                <w:lang w:val="en-US" w:eastAsia="en-US"/>
              </w:rPr>
              <w:pict>
                <v:line id="Straight Connector 262" o:spid="_x0000_s1183" style="position:absolute;left:0;text-align:left;flip:y;z-index:251700224;visibility:visible;mso-position-horizontal-relative:text;mso-position-vertical-relative:text" from="126.5pt,5.25pt" to="126.5pt,15.1pt"/>
              </w:pict>
            </w:r>
            <w:r>
              <w:rPr>
                <w:noProof/>
                <w:lang w:val="en-US" w:eastAsia="en-US"/>
              </w:rPr>
              <w:pict>
                <v:line id="Straight Connector 166" o:spid="_x0000_s1184" style="position:absolute;left:0;text-align:left;flip:y;z-index:251648000;visibility:visible;mso-position-horizontal-relative:text;mso-position-vertical-relative:text" from="-5.15pt,4.4pt" to="-5.15pt,14.25pt"/>
              </w:pict>
            </w: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>
              <w:rPr>
                <w:noProof/>
                <w:lang w:val="en-US" w:eastAsia="en-US"/>
              </w:rPr>
              <w:pict>
                <v:line id="Straight Connector 263" o:spid="_x0000_s1185" style="position:absolute;left:0;text-align:left;flip:y;z-index:251701248;visibility:visible;mso-position-horizontal-relative:text;mso-position-vertical-relative:text" from="8.55pt,14.3pt" to="23.95pt,14.45pt"/>
              </w:pict>
            </w: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>
              <w:rPr>
                <w:noProof/>
                <w:lang w:val="en-US" w:eastAsia="en-US"/>
              </w:rPr>
              <w:pict>
                <v:line id="Straight Connector 167" o:spid="_x0000_s1186" style="position:absolute;left:0;text-align:left;z-index:251649024;visibility:visible;mso-position-horizontal-relative:text;mso-position-vertical-relative:text" from="-5.55pt,4.85pt" to="39.4pt,5.3pt"/>
              </w:pict>
            </w:r>
            <w:r>
              <w:rPr>
                <w:noProof/>
                <w:lang w:val="en-US" w:eastAsia="en-US"/>
              </w:rPr>
              <w:pict>
                <v:line id="Straight Connector 266" o:spid="_x0000_s1187" style="position:absolute;left:0;text-align:left;flip:y;z-index:251704320;visibility:visible;mso-position-horizontal-relative:text;mso-position-vertical-relative:text" from="-5.4pt,4.3pt" to="-5.4pt,14.15pt"/>
              </w:pict>
            </w: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>
              <w:rPr>
                <w:noProof/>
                <w:lang w:val="en-US" w:eastAsia="en-US"/>
              </w:rPr>
              <w:pict>
                <v:line id="Straight Connector 268" o:spid="_x0000_s1188" style="position:absolute;left:0;text-align:left;flip:y;z-index:251706368;visibility:visible;mso-position-horizontal-relative:text;mso-position-vertical-relative:text" from="-5.3pt,14.8pt" to="68.3pt,15.3pt"/>
              </w:pict>
            </w:r>
            <w:r>
              <w:rPr>
                <w:noProof/>
                <w:lang w:val="en-US" w:eastAsia="en-US"/>
              </w:rPr>
              <w:pict>
                <v:line id="Straight Connector 267" o:spid="_x0000_s1189" style="position:absolute;left:0;text-align:left;flip:y;z-index:251705344;visibility:visible;mso-position-horizontal-relative:text;mso-position-vertical-relative:text" from="-5.45pt,5.4pt" to="-5.45pt,15.25pt"/>
              </w:pict>
            </w: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>
              <w:rPr>
                <w:noProof/>
                <w:lang w:val="en-US" w:eastAsia="en-US"/>
              </w:rPr>
              <w:pict>
                <v:line id="Straight Connector 264" o:spid="_x0000_s1190" style="position:absolute;left:0;text-align:left;z-index:251702272;visibility:visible;mso-position-horizontal-relative:text;mso-position-vertical-relative:text" from="8.5pt,5.25pt" to="53.85pt,5.25pt"/>
              </w:pict>
            </w: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>
              <w:rPr>
                <w:noProof/>
                <w:lang w:val="en-US" w:eastAsia="en-US"/>
              </w:rPr>
              <w:pict>
                <v:line id="Straight Connector 265" o:spid="_x0000_s1191" style="position:absolute;left:0;text-align:left;z-index:251703296;visibility:visible;mso-position-horizontal-relative:text;mso-position-vertical-relative:text" from="-5.4pt,5.25pt" to="-5.4pt,15.1pt"/>
              </w:pict>
            </w: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>
              <w:rPr>
                <w:noProof/>
                <w:lang w:val="en-US" w:eastAsia="en-US"/>
              </w:rPr>
              <w:pict>
                <v:line id="Straight Connector 169" o:spid="_x0000_s1192" style="position:absolute;left:0;text-align:left;flip:y;z-index:251651072;visibility:visible;mso-position-horizontal-relative:text;mso-position-vertical-relative:text" from="-5.15pt,14.4pt" to="69.05pt,14.8pt"/>
              </w:pict>
            </w:r>
            <w:r>
              <w:rPr>
                <w:noProof/>
                <w:lang w:val="en-US" w:eastAsia="en-US"/>
              </w:rPr>
              <w:pict>
                <v:line id="Straight Connector 168" o:spid="_x0000_s1193" style="position:absolute;left:0;text-align:left;z-index:251650048;visibility:visible;mso-position-horizontal-relative:text;mso-position-vertical-relative:text" from="-5.05pt,4.25pt" to="-5.05pt,14.1pt"/>
              </w:pict>
            </w: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</w:tr>
      <w:tr w:rsidR="002A3D26" w:rsidRPr="00774159">
        <w:tc>
          <w:tcPr>
            <w:tcW w:w="67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 w:rsidRPr="00774159">
              <w:rPr>
                <w:b/>
                <w:sz w:val="16"/>
              </w:rPr>
              <w:t>AD6</w:t>
            </w:r>
          </w:p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347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>
              <w:rPr>
                <w:noProof/>
                <w:lang w:val="en-US" w:eastAsia="en-US"/>
              </w:rPr>
              <w:pict>
                <v:line id="Straight Connector 170" o:spid="_x0000_s1194" style="position:absolute;left:0;text-align:left;z-index:251652096;visibility:visible;mso-position-horizontal-relative:text;mso-position-vertical-relative:text" from="-5.45pt,14.75pt" to="55.7pt,15.15pt"/>
              </w:pict>
            </w:r>
          </w:p>
        </w:tc>
        <w:tc>
          <w:tcPr>
            <w:tcW w:w="294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>
              <w:rPr>
                <w:noProof/>
                <w:lang w:val="en-US" w:eastAsia="en-US"/>
              </w:rPr>
              <w:pict>
                <v:line id="Straight Connector 270" o:spid="_x0000_s1195" style="position:absolute;left:0;text-align:left;z-index:251708416;visibility:visible;mso-position-horizontal-relative:text;mso-position-vertical-relative:text" from="-4.55pt,5.2pt" to="68.6pt,5.6pt"/>
              </w:pict>
            </w:r>
            <w:r>
              <w:rPr>
                <w:noProof/>
                <w:lang w:val="en-US" w:eastAsia="en-US"/>
              </w:rPr>
              <w:pict>
                <v:line id="Straight Connector 171" o:spid="_x0000_s1196" style="position:absolute;left:0;text-align:left;flip:y;z-index:251653120;visibility:visible;mso-position-horizontal-relative:text;mso-position-vertical-relative:text" from="-5.05pt,5.4pt" to="-5.05pt,15.25pt"/>
              </w:pict>
            </w:r>
            <w:r>
              <w:rPr>
                <w:noProof/>
                <w:lang w:val="en-US" w:eastAsia="en-US"/>
              </w:rPr>
              <w:pict>
                <v:line id="Straight Connector 272" o:spid="_x0000_s1197" style="position:absolute;left:0;text-align:left;z-index:251710464;visibility:visible;mso-position-horizontal-relative:text;mso-position-vertical-relative:text" from="259.9pt,5.35pt" to="305.25pt,5.35pt"/>
              </w:pict>
            </w:r>
            <w:r>
              <w:rPr>
                <w:noProof/>
                <w:lang w:val="en-US" w:eastAsia="en-US"/>
              </w:rPr>
              <w:pict>
                <v:line id="Straight Connector 273" o:spid="_x0000_s1198" style="position:absolute;left:0;text-align:left;z-index:251711488;visibility:visible;mso-position-horizontal-relative:text;mso-position-vertical-relative:text" from="260.7pt,5.35pt" to="260.7pt,15.2pt"/>
              </w:pict>
            </w: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>
              <w:rPr>
                <w:noProof/>
                <w:lang w:val="en-US" w:eastAsia="en-US"/>
              </w:rPr>
              <w:pict>
                <v:line id="Straight Connector 274" o:spid="_x0000_s1199" style="position:absolute;left:0;text-align:left;z-index:251712512;visibility:visible;mso-position-horizontal-relative:text;mso-position-vertical-relative:text" from="-5.5pt,15.15pt" to="186.7pt,15.15pt"/>
              </w:pict>
            </w:r>
            <w:r>
              <w:rPr>
                <w:noProof/>
                <w:lang w:val="en-US" w:eastAsia="en-US"/>
              </w:rPr>
              <w:pict>
                <v:line id="Straight Connector 271" o:spid="_x0000_s1200" style="position:absolute;left:0;text-align:left;flip:y;z-index:251709440;visibility:visible;mso-position-horizontal-relative:text;mso-position-vertical-relative:text" from="-5.3pt,5.5pt" to="-5.3pt,15.35pt"/>
              </w:pict>
            </w: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>
              <w:rPr>
                <w:noProof/>
                <w:lang w:val="en-US" w:eastAsia="en-US"/>
              </w:rPr>
              <w:pict>
                <v:line id="Straight Connector 174" o:spid="_x0000_s1201" style="position:absolute;left:0;text-align:left;z-index:251655168;visibility:visible;mso-position-horizontal-relative:text;mso-position-vertical-relative:text" from="-5.1pt,14.75pt" to="69.1pt,14.75pt"/>
              </w:pict>
            </w:r>
            <w:r>
              <w:rPr>
                <w:noProof/>
                <w:lang w:val="en-US" w:eastAsia="en-US"/>
              </w:rPr>
              <w:pict>
                <v:line id="Straight Connector 173" o:spid="_x0000_s1202" style="position:absolute;left:0;text-align:left;z-index:251654144;visibility:visible;mso-position-horizontal-relative:text;mso-position-vertical-relative:text" from="-5.05pt,5.4pt" to="-5.05pt,15.25pt"/>
              </w:pict>
            </w: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</w:tr>
      <w:tr w:rsidR="002A3D26" w:rsidRPr="00774159">
        <w:tc>
          <w:tcPr>
            <w:tcW w:w="67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 w:rsidRPr="00774159">
              <w:rPr>
                <w:b/>
                <w:sz w:val="16"/>
              </w:rPr>
              <w:t>AD7</w:t>
            </w:r>
          </w:p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>
              <w:rPr>
                <w:noProof/>
                <w:lang w:val="en-US" w:eastAsia="en-US"/>
              </w:rPr>
              <w:pict>
                <v:line id="Straight Connector 175" o:spid="_x0000_s1203" style="position:absolute;left:0;text-align:left;z-index:251656192;visibility:visible" from="27.85pt,4.5pt" to="90.25pt,4.5pt"/>
              </w:pict>
            </w:r>
          </w:p>
        </w:tc>
        <w:tc>
          <w:tcPr>
            <w:tcW w:w="347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4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>
              <w:rPr>
                <w:noProof/>
                <w:lang w:val="en-US" w:eastAsia="en-US"/>
              </w:rPr>
              <w:pict>
                <v:line id="Straight Connector 284" o:spid="_x0000_s1204" style="position:absolute;left:0;text-align:left;flip:y;z-index:251722752;visibility:visible;mso-position-horizontal-relative:text;mso-position-vertical-relative:text" from="38.85pt,14.15pt" to="112.45pt,14.65pt"/>
              </w:pict>
            </w:r>
            <w:r>
              <w:rPr>
                <w:noProof/>
                <w:lang w:val="en-US" w:eastAsia="en-US"/>
              </w:rPr>
              <w:pict>
                <v:line id="Straight Connector 283" o:spid="_x0000_s1205" style="position:absolute;left:0;text-align:left;flip:y;z-index:251721728;visibility:visible;mso-position-horizontal-relative:text;mso-position-vertical-relative:text" from="38.7pt,4.75pt" to="38.7pt,14.6pt"/>
              </w:pict>
            </w:r>
            <w:r>
              <w:rPr>
                <w:noProof/>
                <w:lang w:val="en-US" w:eastAsia="en-US"/>
              </w:rPr>
              <w:pict>
                <v:line id="Straight Connector 282" o:spid="_x0000_s1206" style="position:absolute;left:0;text-align:left;flip:y;z-index:251720704;visibility:visible;mso-position-horizontal-relative:text;mso-position-vertical-relative:text" from="-5.5pt,3.65pt" to="-5.5pt,13.5pt"/>
              </w:pict>
            </w:r>
            <w:r>
              <w:rPr>
                <w:noProof/>
                <w:lang w:val="en-US" w:eastAsia="en-US"/>
              </w:rPr>
              <w:pict>
                <v:line id="Straight Connector 281" o:spid="_x0000_s1207" style="position:absolute;left:0;text-align:left;z-index:251719680;visibility:visible;mso-position-horizontal-relative:text;mso-position-vertical-relative:text" from="112.55pt,4.6pt" to="112.55pt,14.45pt"/>
              </w:pict>
            </w:r>
            <w:r>
              <w:rPr>
                <w:noProof/>
                <w:lang w:val="en-US" w:eastAsia="en-US"/>
              </w:rPr>
              <w:pict>
                <v:line id="Straight Connector 280" o:spid="_x0000_s1208" style="position:absolute;left:0;text-align:left;z-index:251718656;visibility:visible;mso-position-horizontal-relative:text;mso-position-vertical-relative:text" from="111.65pt,4.6pt" to="157pt,4.6pt"/>
              </w:pict>
            </w:r>
            <w:r>
              <w:rPr>
                <w:noProof/>
                <w:lang w:val="en-US" w:eastAsia="en-US"/>
              </w:rPr>
              <w:pict>
                <v:line id="Straight Connector 279" o:spid="_x0000_s1209" style="position:absolute;left:0;text-align:left;flip:y;z-index:251717632;visibility:visible;mso-position-horizontal-relative:text;mso-position-vertical-relative:text" from="-21.1pt,13.6pt" to="-5.75pt,13.7pt"/>
              </w:pict>
            </w:r>
            <w:r>
              <w:rPr>
                <w:noProof/>
                <w:lang w:val="en-US" w:eastAsia="en-US"/>
              </w:rPr>
              <w:pict>
                <v:line id="Straight Connector 278" o:spid="_x0000_s1210" style="position:absolute;left:0;text-align:left;flip:y;z-index:251716608;visibility:visible;mso-position-horizontal-relative:text;mso-position-vertical-relative:text" from="-21.1pt,4.6pt" to="-21.1pt,14.45pt"/>
              </w:pict>
            </w:r>
            <w:r>
              <w:rPr>
                <w:noProof/>
                <w:lang w:val="en-US" w:eastAsia="en-US"/>
              </w:rPr>
              <w:pict>
                <v:line id="Straight Connector 277" o:spid="_x0000_s1211" style="position:absolute;left:0;text-align:left;z-index:251715584;visibility:visible;mso-position-horizontal-relative:text;mso-position-vertical-relative:text" from="-153.05pt,4.6pt" to="-20.3pt,4.6pt"/>
              </w:pict>
            </w:r>
            <w:r>
              <w:rPr>
                <w:noProof/>
                <w:lang w:val="en-US" w:eastAsia="en-US"/>
              </w:rPr>
              <w:pict>
                <v:line id="Straight Connector 276" o:spid="_x0000_s1212" style="position:absolute;left:0;text-align:left;z-index:251714560;visibility:visible;mso-position-horizontal-relative:text;mso-position-vertical-relative:text" from="-5.65pt,4.15pt" to="39.25pt,4.55pt"/>
              </w:pict>
            </w:r>
            <w:r>
              <w:rPr>
                <w:noProof/>
                <w:lang w:val="en-US" w:eastAsia="en-US"/>
              </w:rPr>
              <w:pict>
                <v:line id="Straight Connector 275" o:spid="_x0000_s1213" style="position:absolute;left:0;text-align:left;flip:y;z-index:251713536;visibility:visible;mso-position-horizontal-relative:text;mso-position-vertical-relative:text" from="-152.75pt,3.75pt" to="-152.75pt,13.6pt"/>
              </w:pict>
            </w: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>
              <w:rPr>
                <w:noProof/>
                <w:lang w:val="en-US" w:eastAsia="en-US"/>
              </w:rPr>
              <w:pict>
                <v:line id="Straight Connector 178" o:spid="_x0000_s1214" style="position:absolute;left:0;text-align:left;z-index:251657216;visibility:visible;mso-position-horizontal-relative:text;mso-position-vertical-relative:text" from="-5.55pt,4.75pt" to="-5.55pt,14.6pt"/>
              </w:pict>
            </w:r>
            <w:r>
              <w:rPr>
                <w:noProof/>
                <w:lang w:val="en-US" w:eastAsia="en-US"/>
              </w:rPr>
              <w:pict>
                <v:line id="Straight Connector 179" o:spid="_x0000_s1215" style="position:absolute;left:0;text-align:left;flip:y;z-index:251658240;visibility:visible;mso-position-horizontal-relative:text;mso-position-vertical-relative:text" from="-4.4pt,14.25pt" to="68.65pt,14.75pt"/>
              </w:pict>
            </w: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</w:tr>
      <w:tr w:rsidR="002A3D26" w:rsidRPr="00774159">
        <w:tc>
          <w:tcPr>
            <w:tcW w:w="67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>
              <w:rPr>
                <w:noProof/>
                <w:lang w:val="en-US" w:eastAsia="en-US"/>
              </w:rPr>
              <w:pict>
                <v:line id="Straight Connector 180" o:spid="_x0000_s1216" style="position:absolute;left:0;text-align:left;z-index:251659264;visibility:visible;mso-position-horizontal-relative:text;mso-position-vertical-relative:text" from="27.9pt,5.95pt" to="163.6pt,5.95pt"/>
              </w:pict>
            </w:r>
            <w:r w:rsidRPr="00774159">
              <w:rPr>
                <w:b/>
                <w:sz w:val="16"/>
              </w:rPr>
              <w:t>AD8</w:t>
            </w:r>
          </w:p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347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4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>
              <w:rPr>
                <w:noProof/>
                <w:lang w:val="en-US" w:eastAsia="en-US"/>
              </w:rPr>
              <w:pict>
                <v:line id="Straight Connector 286" o:spid="_x0000_s1217" style="position:absolute;left:0;text-align:left;z-index:251724800;visibility:visible;mso-position-horizontal-relative:text;mso-position-vertical-relative:text" from="-5.5pt,16.75pt" to="53.6pt,16.75pt"/>
              </w:pict>
            </w:r>
            <w:r>
              <w:rPr>
                <w:noProof/>
                <w:lang w:val="en-US" w:eastAsia="en-US"/>
              </w:rPr>
              <w:pict>
                <v:line id="Straight Connector 285" o:spid="_x0000_s1218" style="position:absolute;left:0;text-align:left;z-index:251723776;visibility:visible;mso-position-horizontal-relative:text;mso-position-vertical-relative:text" from="-5.1pt,5.95pt" to="-5.1pt,16.75pt"/>
              </w:pict>
            </w: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>
              <w:rPr>
                <w:noProof/>
                <w:lang w:val="en-US" w:eastAsia="en-US"/>
              </w:rPr>
              <w:pict>
                <v:line id="Straight Connector 184" o:spid="_x0000_s1219" style="position:absolute;left:0;text-align:left;z-index:251660288;visibility:visible;mso-position-horizontal-relative:text;mso-position-vertical-relative:text" from="-5.4pt,5.95pt" to="245.7pt,5.95pt"/>
              </w:pict>
            </w:r>
            <w:r>
              <w:rPr>
                <w:noProof/>
                <w:lang w:val="en-US" w:eastAsia="en-US"/>
              </w:rPr>
              <w:pict>
                <v:line id="Straight Connector 287" o:spid="_x0000_s1220" style="position:absolute;left:0;text-align:left;flip:y;z-index:251725824;visibility:visible;mso-position-horizontal-relative:text;mso-position-vertical-relative:text" from="-5.4pt,5.95pt" to="-5.4pt,16.75pt"/>
              </w:pict>
            </w: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</w:tr>
      <w:tr w:rsidR="002A3D26" w:rsidRPr="00774159">
        <w:tc>
          <w:tcPr>
            <w:tcW w:w="67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 w:rsidRPr="00774159">
              <w:rPr>
                <w:b/>
                <w:sz w:val="16"/>
              </w:rPr>
              <w:t>AD9</w:t>
            </w:r>
          </w:p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347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>
              <w:rPr>
                <w:noProof/>
                <w:lang w:val="en-US" w:eastAsia="en-US"/>
              </w:rPr>
              <w:pict>
                <v:line id="Straight Connector 185" o:spid="_x0000_s1221" style="position:absolute;left:0;text-align:left;z-index:251661312;visibility:visible;mso-position-horizontal-relative:text;mso-position-vertical-relative:text" from="-5.45pt,14.15pt" to="56.1pt,14.15pt"/>
              </w:pict>
            </w:r>
          </w:p>
        </w:tc>
        <w:tc>
          <w:tcPr>
            <w:tcW w:w="294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>
              <w:rPr>
                <w:noProof/>
                <w:lang w:val="en-US" w:eastAsia="en-US"/>
              </w:rPr>
              <w:pict>
                <v:line id="Straight Connector 290" o:spid="_x0000_s1222" style="position:absolute;left:0;text-align:left;flip:y;z-index:251728896;visibility:visible;mso-position-horizontal-relative:text;mso-position-vertical-relative:text" from="-5.45pt,4.6pt" to="68.15pt,5pt"/>
              </w:pict>
            </w: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>
              <w:rPr>
                <w:noProof/>
                <w:lang w:val="en-US" w:eastAsia="en-US"/>
              </w:rPr>
              <w:pict>
                <v:line id="Straight Connector 292" o:spid="_x0000_s1223" style="position:absolute;left:0;text-align:left;flip:y;z-index:251730944;visibility:visible;mso-position-horizontal-relative:text;mso-position-vertical-relative:text" from="8.8pt,13.75pt" to="82.8pt,14.15pt"/>
              </w:pict>
            </w:r>
            <w:r>
              <w:rPr>
                <w:noProof/>
                <w:lang w:val="en-US" w:eastAsia="en-US"/>
              </w:rPr>
              <w:pict>
                <v:line id="Straight Connector 291" o:spid="_x0000_s1224" style="position:absolute;left:0;text-align:left;flip:y;z-index:251729920;visibility:visible;mso-position-horizontal-relative:text;mso-position-vertical-relative:text" from="9.05pt,3.65pt" to="9.05pt,13.5pt"/>
              </w:pict>
            </w: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>
              <w:rPr>
                <w:noProof/>
                <w:lang w:val="en-US" w:eastAsia="en-US"/>
              </w:rPr>
              <w:pict>
                <v:line id="Straight Connector 294" o:spid="_x0000_s1225" style="position:absolute;left:0;text-align:left;flip:y;z-index:251732992;visibility:visible;mso-position-horizontal-relative:text;mso-position-vertical-relative:text" from="38.7pt,5.05pt" to="38.7pt,14.9pt"/>
              </w:pict>
            </w:r>
            <w:r>
              <w:rPr>
                <w:noProof/>
                <w:lang w:val="en-US" w:eastAsia="en-US"/>
              </w:rPr>
              <w:pict>
                <v:line id="Straight Connector 293" o:spid="_x0000_s1226" style="position:absolute;left:0;text-align:left;flip:y;z-index:251731968;visibility:visible;mso-position-horizontal-relative:text;mso-position-vertical-relative:text" from="-5.5pt,3.95pt" to="-5.5pt,13.8pt"/>
              </w:pict>
            </w:r>
            <w:r>
              <w:rPr>
                <w:noProof/>
                <w:lang w:val="en-US" w:eastAsia="en-US"/>
              </w:rPr>
              <w:pict>
                <v:line id="Straight Connector 289" o:spid="_x0000_s1227" style="position:absolute;left:0;text-align:left;z-index:251727872;visibility:visible;mso-position-horizontal-relative:text;mso-position-vertical-relative:text" from="-5.65pt,4.45pt" to="39.25pt,4.85pt"/>
              </w:pict>
            </w:r>
            <w:r>
              <w:rPr>
                <w:noProof/>
                <w:lang w:val="en-US" w:eastAsia="en-US"/>
              </w:rPr>
              <w:pict>
                <v:line id="Straight Connector 288" o:spid="_x0000_s1228" style="position:absolute;left:0;text-align:left;flip:y;z-index:251726848;visibility:visible;mso-position-horizontal-relative:text;mso-position-vertical-relative:text" from="-152.75pt,4.05pt" to="-152.75pt,13.9pt"/>
              </w:pict>
            </w: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>
              <w:rPr>
                <w:noProof/>
                <w:lang w:val="en-US" w:eastAsia="en-US"/>
              </w:rPr>
              <w:pict>
                <v:line id="Straight Connector 295" o:spid="_x0000_s1229" style="position:absolute;left:0;text-align:left;z-index:251734016;visibility:visible;mso-position-horizontal-relative:text;mso-position-vertical-relative:text" from="-5.3pt,15.05pt" to="9.65pt,15.05pt"/>
              </w:pict>
            </w: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>
              <w:rPr>
                <w:noProof/>
                <w:lang w:val="en-US" w:eastAsia="en-US"/>
              </w:rPr>
              <w:pict>
                <v:line id="Straight Connector 296" o:spid="_x0000_s1230" style="position:absolute;left:0;text-align:left;flip:y;z-index:251735040;visibility:visible;mso-position-horizontal-relative:text;mso-position-vertical-relative:text" from="-5.1pt,5pt" to="-5.1pt,14.15pt"/>
              </w:pict>
            </w:r>
            <w:r>
              <w:rPr>
                <w:noProof/>
                <w:lang w:val="en-US" w:eastAsia="en-US"/>
              </w:rPr>
              <w:pict>
                <v:line id="Straight Connector 297" o:spid="_x0000_s1231" style="position:absolute;left:0;text-align:left;z-index:251736064;visibility:visible;mso-position-horizontal-relative:text;mso-position-vertical-relative:text" from="-5.05pt,4.6pt" to="38.95pt,5pt"/>
              </w:pict>
            </w: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>
              <w:rPr>
                <w:noProof/>
                <w:lang w:val="en-US" w:eastAsia="en-US"/>
              </w:rPr>
              <w:pict>
                <v:line id="Straight Connector 189" o:spid="_x0000_s1232" style="position:absolute;left:0;text-align:left;z-index:251663360;visibility:visible;mso-position-horizontal-relative:text;mso-position-vertical-relative:text" from="9.1pt,14.15pt" to="142.8pt,14.15pt"/>
              </w:pict>
            </w: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>
              <w:rPr>
                <w:noProof/>
                <w:lang w:val="en-US" w:eastAsia="en-US"/>
              </w:rPr>
              <w:pict>
                <v:line id="Straight Connector 188" o:spid="_x0000_s1233" style="position:absolute;left:0;text-align:left;z-index:251662336;visibility:visible;mso-position-horizontal-relative:text;mso-position-vertical-relative:text" from="-5.35pt,5pt" to="-5.35pt,14.85pt"/>
              </w:pict>
            </w: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</w:tr>
      <w:tr w:rsidR="002A3D26" w:rsidRPr="00774159">
        <w:tc>
          <w:tcPr>
            <w:tcW w:w="67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>
              <w:rPr>
                <w:noProof/>
                <w:lang w:val="en-US" w:eastAsia="en-US"/>
              </w:rPr>
              <w:pict>
                <v:line id="Straight Connector 190" o:spid="_x0000_s1234" style="position:absolute;left:0;text-align:left;z-index:251664384;visibility:visible;mso-position-horizontal-relative:text;mso-position-vertical-relative:text" from="27.9pt,5.4pt" to="75.25pt,5.4pt"/>
              </w:pict>
            </w:r>
            <w:r w:rsidRPr="00774159">
              <w:rPr>
                <w:b/>
                <w:sz w:val="16"/>
              </w:rPr>
              <w:t>AD10</w:t>
            </w:r>
          </w:p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347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4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>
              <w:rPr>
                <w:noProof/>
                <w:lang w:val="en-US" w:eastAsia="en-US"/>
              </w:rPr>
              <w:pict>
                <v:line id="Straight Connector 246" o:spid="_x0000_s1235" style="position:absolute;left:0;text-align:left;flip:y;z-index:251687936;visibility:visible;mso-position-horizontal-relative:text;mso-position-vertical-relative:text" from="9.25pt,5.55pt" to="9.25pt,15.4pt"/>
              </w:pict>
            </w: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>
              <w:rPr>
                <w:noProof/>
                <w:lang w:val="en-US" w:eastAsia="en-US"/>
              </w:rPr>
              <w:pict>
                <v:line id="Straight Connector 195" o:spid="_x0000_s1236" style="position:absolute;left:0;text-align:left;z-index:251667456;visibility:visible;mso-position-horizontal-relative:text;mso-position-vertical-relative:text" from="-5.2pt,15.4pt" to="9.8pt,15.4pt"/>
              </w:pict>
            </w: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>
              <w:rPr>
                <w:noProof/>
                <w:lang w:val="en-US" w:eastAsia="en-US"/>
              </w:rPr>
              <w:pict>
                <v:line id="Straight Connector 250" o:spid="_x0000_s1237" style="position:absolute;left:0;text-align:left;flip:y;z-index:251691008;visibility:visible;mso-position-horizontal-relative:text;mso-position-vertical-relative:text" from="-4.6pt,5.4pt" to="68.6pt,5.8pt"/>
              </w:pict>
            </w:r>
            <w:r>
              <w:rPr>
                <w:noProof/>
                <w:lang w:val="en-US" w:eastAsia="en-US"/>
              </w:rPr>
              <w:pict>
                <v:line id="Straight Connector 236" o:spid="_x0000_s1238" style="position:absolute;left:0;text-align:left;flip:y;z-index:251683840;visibility:visible;mso-position-horizontal-relative:text;mso-position-vertical-relative:text" from="-4.75pt,5.65pt" to="-4.75pt,15.5pt"/>
              </w:pict>
            </w: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>
              <w:rPr>
                <w:noProof/>
                <w:lang w:val="en-US" w:eastAsia="en-US"/>
              </w:rPr>
              <w:pict>
                <v:line id="Straight Connector 245" o:spid="_x0000_s1239" style="position:absolute;left:0;text-align:left;z-index:251686912;visibility:visible;mso-position-horizontal-relative:text;mso-position-vertical-relative:text" from="-5.05pt,15pt" to="186.4pt,15pt"/>
              </w:pict>
            </w:r>
            <w:r>
              <w:rPr>
                <w:noProof/>
                <w:lang w:val="en-US" w:eastAsia="en-US"/>
              </w:rPr>
              <w:pict>
                <v:line id="Straight Connector 231" o:spid="_x0000_s1240" style="position:absolute;left:0;text-align:left;flip:y;z-index:251679744;visibility:visible;mso-position-horizontal-relative:text;mso-position-vertical-relative:text" from="-5.45pt,5.95pt" to="-5.45pt,15.8pt"/>
              </w:pict>
            </w: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>
              <w:rPr>
                <w:noProof/>
                <w:lang w:val="en-US" w:eastAsia="en-US"/>
              </w:rPr>
              <w:pict>
                <v:line id="Straight Connector 199" o:spid="_x0000_s1241" style="position:absolute;left:0;text-align:left;z-index:251669504;visibility:visible;mso-position-horizontal-relative:text;mso-position-vertical-relative:text" from="-4.95pt,5.85pt" to="38.75pt,5.85pt"/>
              </w:pict>
            </w:r>
            <w:r>
              <w:rPr>
                <w:noProof/>
                <w:lang w:val="en-US" w:eastAsia="en-US"/>
              </w:rPr>
              <w:pict>
                <v:line id="Straight Connector 193" o:spid="_x0000_s1242" style="position:absolute;left:0;text-align:left;z-index:251665408;visibility:visible;mso-position-horizontal-relative:text;mso-position-vertical-relative:text" from="-5pt,5.25pt" to="-5pt,15.1pt"/>
              </w:pict>
            </w: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>
              <w:rPr>
                <w:noProof/>
                <w:lang w:val="en-US" w:eastAsia="en-US"/>
              </w:rPr>
              <w:pict>
                <v:line id="Straight Connector 194" o:spid="_x0000_s1243" style="position:absolute;left:0;text-align:left;z-index:251666432;visibility:visible;mso-position-horizontal-relative:text;mso-position-vertical-relative:text" from="-4.7pt,15pt" to="38.55pt,15.4pt"/>
              </w:pict>
            </w:r>
            <w:r>
              <w:rPr>
                <w:noProof/>
                <w:lang w:val="en-US" w:eastAsia="en-US"/>
              </w:rPr>
              <w:pict>
                <v:line id="Straight Connector 198" o:spid="_x0000_s1244" style="position:absolute;left:0;text-align:left;z-index:251668480;visibility:visible;mso-position-horizontal-relative:text;mso-position-vertical-relative:text" from="-5.55pt,5.6pt" to="-5.55pt,15.45pt"/>
              </w:pict>
            </w: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>
              <w:rPr>
                <w:noProof/>
                <w:lang w:val="en-US" w:eastAsia="en-US"/>
              </w:rPr>
              <w:pict>
                <v:line id="Straight Connector 254" o:spid="_x0000_s1245" style="position:absolute;left:0;text-align:left;z-index:251693056;visibility:visible;mso-position-horizontal-relative:text;mso-position-vertical-relative:text" from="-4.7pt,5.75pt" to="25.4pt,5.75pt"/>
              </w:pict>
            </w:r>
            <w:r>
              <w:rPr>
                <w:noProof/>
                <w:lang w:val="en-US" w:eastAsia="en-US"/>
              </w:rPr>
              <w:pict>
                <v:line id="Straight Connector 253" o:spid="_x0000_s1246" style="position:absolute;left:0;text-align:left;z-index:251692032;visibility:visible;mso-position-horizontal-relative:text;mso-position-vertical-relative:text" from="-4.65pt,5.9pt" to="-4.65pt,15.75pt"/>
              </w:pict>
            </w: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</w:tr>
      <w:tr w:rsidR="002A3D26" w:rsidRPr="00774159">
        <w:tc>
          <w:tcPr>
            <w:tcW w:w="67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 w:rsidRPr="00774159">
              <w:rPr>
                <w:b/>
                <w:sz w:val="16"/>
              </w:rPr>
              <w:t>AD11</w:t>
            </w:r>
          </w:p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>
              <w:rPr>
                <w:noProof/>
                <w:lang w:val="en-US" w:eastAsia="en-US"/>
              </w:rPr>
              <w:pict>
                <v:line id="Straight Connector 298" o:spid="_x0000_s1247" style="position:absolute;left:0;text-align:left;z-index:251737088;visibility:visible" from="27.9pt,5.15pt" to="237.25pt,5.15pt"/>
              </w:pict>
            </w:r>
          </w:p>
        </w:tc>
        <w:tc>
          <w:tcPr>
            <w:tcW w:w="347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4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>
              <w:rPr>
                <w:noProof/>
                <w:lang w:val="en-US" w:eastAsia="en-US"/>
              </w:rPr>
              <w:pict>
                <v:line id="Straight Connector 306" o:spid="_x0000_s1248" style="position:absolute;left:0;text-align:left;z-index:251745280;visibility:visible;mso-position-horizontal-relative:text;mso-position-vertical-relative:text" from="68.3pt,5.25pt" to="112.3pt,5.65pt"/>
              </w:pict>
            </w:r>
            <w:r>
              <w:rPr>
                <w:noProof/>
                <w:lang w:val="en-US" w:eastAsia="en-US"/>
              </w:rPr>
              <w:pict>
                <v:line id="Straight Connector 305" o:spid="_x0000_s1249" style="position:absolute;left:0;text-align:left;flip:y;z-index:251744256;visibility:visible;mso-position-horizontal-relative:text;mso-position-vertical-relative:text" from="68.25pt,5.65pt" to="68.25pt,14.8pt"/>
              </w:pict>
            </w:r>
            <w:r>
              <w:rPr>
                <w:noProof/>
                <w:lang w:val="en-US" w:eastAsia="en-US"/>
              </w:rPr>
              <w:pict>
                <v:line id="Straight Connector 304" o:spid="_x0000_s1250" style="position:absolute;left:0;text-align:left;z-index:251743232;visibility:visible;mso-position-horizontal-relative:text;mso-position-vertical-relative:text" from="53.3pt,15.7pt" to="68.25pt,15.7pt"/>
              </w:pict>
            </w:r>
            <w:r>
              <w:rPr>
                <w:noProof/>
                <w:lang w:val="en-US" w:eastAsia="en-US"/>
              </w:rPr>
              <w:pict>
                <v:line id="Straight Connector 303" o:spid="_x0000_s1251" style="position:absolute;left:0;text-align:left;flip:y;z-index:251742208;visibility:visible;mso-position-horizontal-relative:text;mso-position-vertical-relative:text" from="53.05pt,5.7pt" to="53.05pt,15.55pt"/>
              </w:pict>
            </w:r>
            <w:r>
              <w:rPr>
                <w:noProof/>
                <w:lang w:val="en-US" w:eastAsia="en-US"/>
              </w:rPr>
              <w:pict>
                <v:line id="Straight Connector 302" o:spid="_x0000_s1252" style="position:absolute;left:0;text-align:left;flip:y;z-index:251741184;visibility:visible;mso-position-horizontal-relative:text;mso-position-vertical-relative:text" from="8.85pt,4.6pt" to="8.85pt,14.45pt"/>
              </w:pict>
            </w:r>
            <w:r>
              <w:rPr>
                <w:noProof/>
                <w:lang w:val="en-US" w:eastAsia="en-US"/>
              </w:rPr>
              <w:pict>
                <v:line id="Straight Connector 301" o:spid="_x0000_s1253" style="position:absolute;left:0;text-align:left;z-index:251740160;visibility:visible;mso-position-horizontal-relative:text;mso-position-vertical-relative:text" from="8.7pt,5.1pt" to="53.6pt,5.5pt"/>
              </w:pict>
            </w:r>
            <w:r>
              <w:rPr>
                <w:noProof/>
                <w:lang w:val="en-US" w:eastAsia="en-US"/>
              </w:rPr>
              <w:pict>
                <v:line id="Straight Connector 300" o:spid="_x0000_s1254" style="position:absolute;left:0;text-align:left;z-index:251739136;visibility:visible;mso-position-horizontal-relative:text;mso-position-vertical-relative:text" from="111.95pt,14.8pt" to="245.65pt,14.8pt"/>
              </w:pict>
            </w:r>
            <w:r>
              <w:rPr>
                <w:noProof/>
                <w:lang w:val="en-US" w:eastAsia="en-US"/>
              </w:rPr>
              <w:pict>
                <v:line id="Straight Connector 299" o:spid="_x0000_s1255" style="position:absolute;left:0;text-align:left;z-index:251738112;visibility:visible;mso-position-horizontal-relative:text;mso-position-vertical-relative:text" from="112.25pt,5.65pt" to="112.25pt,15.5pt"/>
              </w:pict>
            </w: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</w:tr>
      <w:tr w:rsidR="002A3D26" w:rsidRPr="00774159">
        <w:tc>
          <w:tcPr>
            <w:tcW w:w="67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 w:rsidRPr="00774159">
              <w:rPr>
                <w:b/>
                <w:sz w:val="16"/>
              </w:rPr>
              <w:t>AD12</w:t>
            </w:r>
          </w:p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347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>
              <w:rPr>
                <w:noProof/>
                <w:lang w:val="en-US" w:eastAsia="en-US"/>
              </w:rPr>
              <w:pict>
                <v:line id="Straight Connector 307" o:spid="_x0000_s1256" style="position:absolute;left:0;text-align:left;z-index:251746304;visibility:visible;mso-position-horizontal-relative:text;mso-position-vertical-relative:text" from="-5.45pt,15.25pt" to="57pt,15.25pt"/>
              </w:pict>
            </w:r>
          </w:p>
        </w:tc>
        <w:tc>
          <w:tcPr>
            <w:tcW w:w="294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>
              <w:rPr>
                <w:noProof/>
                <w:lang w:val="en-US" w:eastAsia="en-US"/>
              </w:rPr>
              <w:pict>
                <v:line id="Straight Connector 309" o:spid="_x0000_s1257" style="position:absolute;left:0;text-align:left;z-index:251748352;visibility:visible;mso-position-horizontal-relative:text;mso-position-vertical-relative:text" from="-4.6pt,5.25pt" to="126.9pt,5.25pt"/>
              </w:pict>
            </w:r>
            <w:r>
              <w:rPr>
                <w:noProof/>
                <w:lang w:val="en-US" w:eastAsia="en-US"/>
              </w:rPr>
              <w:pict>
                <v:line id="Straight Connector 308" o:spid="_x0000_s1258" style="position:absolute;left:0;text-align:left;flip:y;z-index:251747328;visibility:visible;mso-position-horizontal-relative:text;mso-position-vertical-relative:text" from="-4.5pt,5.25pt" to="-4.5pt,15.1pt"/>
              </w:pict>
            </w: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>
              <w:rPr>
                <w:noProof/>
                <w:lang w:val="en-US" w:eastAsia="en-US"/>
              </w:rPr>
              <w:pict>
                <v:line id="Straight Connector 311" o:spid="_x0000_s1259" style="position:absolute;left:0;text-align:left;z-index:251750400;visibility:visible;mso-position-horizontal-relative:text;mso-position-vertical-relative:text" from="-5.4pt,15.25pt" to="245.65pt,15.25pt"/>
              </w:pict>
            </w:r>
            <w:r>
              <w:rPr>
                <w:noProof/>
                <w:lang w:val="en-US" w:eastAsia="en-US"/>
              </w:rPr>
              <w:pict>
                <v:line id="Straight Connector 310" o:spid="_x0000_s1260" style="position:absolute;left:0;text-align:left;flip:y;z-index:251749376;visibility:visible;mso-position-horizontal-relative:text;mso-position-vertical-relative:text" from="-5.45pt,5.4pt" to="-5.45pt,15.25pt"/>
              </w:pict>
            </w: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</w:tr>
      <w:tr w:rsidR="002A3D26" w:rsidRPr="00774159">
        <w:tc>
          <w:tcPr>
            <w:tcW w:w="67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 w:rsidRPr="00774159">
              <w:rPr>
                <w:b/>
                <w:sz w:val="16"/>
              </w:rPr>
              <w:t>AD13</w:t>
            </w:r>
          </w:p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347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>
              <w:rPr>
                <w:noProof/>
                <w:lang w:val="en-US" w:eastAsia="en-US"/>
              </w:rPr>
              <w:pict>
                <v:line id="Straight Connector 323" o:spid="_x0000_s1261" style="position:absolute;left:0;text-align:left;z-index:251762688;visibility:visible;mso-position-horizontal-relative:text;mso-position-vertical-relative:text" from="-5pt,4.75pt" to="-5pt,14.6pt"/>
              </w:pict>
            </w:r>
          </w:p>
        </w:tc>
        <w:tc>
          <w:tcPr>
            <w:tcW w:w="294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>
              <w:rPr>
                <w:noProof/>
                <w:lang w:val="en-US" w:eastAsia="en-US"/>
              </w:rPr>
              <w:pict>
                <v:line id="Straight Connector 248" o:spid="_x0000_s1262" style="position:absolute;left:0;text-align:left;z-index:251688960;visibility:visible;mso-position-horizontal-relative:text;mso-position-vertical-relative:text" from="378.55pt,4.55pt" to="378.55pt,14.4pt"/>
              </w:pict>
            </w: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>
              <w:rPr>
                <w:noProof/>
                <w:lang w:val="en-US" w:eastAsia="en-US"/>
              </w:rPr>
              <w:pict>
                <v:line id="Straight Connector 315" o:spid="_x0000_s1263" style="position:absolute;left:0;text-align:left;z-index:251754496;visibility:visible;mso-position-horizontal-relative:text;mso-position-vertical-relative:text" from="-5.25pt,14.8pt" to="10.1pt,14.8pt"/>
              </w:pict>
            </w: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>
              <w:rPr>
                <w:noProof/>
                <w:lang w:val="en-US" w:eastAsia="en-US"/>
              </w:rPr>
              <w:pict>
                <v:line id="Straight Connector 322" o:spid="_x0000_s1264" style="position:absolute;left:0;text-align:left;flip:y;z-index:251761664;visibility:visible;mso-position-horizontal-relative:text;mso-position-vertical-relative:text" from="-4.6pt,4.8pt" to="68.6pt,5.2pt"/>
              </w:pict>
            </w:r>
            <w:r>
              <w:rPr>
                <w:noProof/>
                <w:lang w:val="en-US" w:eastAsia="en-US"/>
              </w:rPr>
              <w:pict>
                <v:line id="Straight Connector 319" o:spid="_x0000_s1265" style="position:absolute;left:0;text-align:left;flip:y;z-index:251758592;visibility:visible;mso-position-horizontal-relative:text;mso-position-vertical-relative:text" from="-4.4pt,4.95pt" to="-4.4pt,14.8pt"/>
              </w:pict>
            </w: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>
              <w:rPr>
                <w:noProof/>
                <w:lang w:val="en-US" w:eastAsia="en-US"/>
              </w:rPr>
              <w:pict>
                <v:line id="Straight Connector 320" o:spid="_x0000_s1266" style="position:absolute;left:0;text-align:left;z-index:251759616;visibility:visible;mso-position-horizontal-relative:text;mso-position-vertical-relative:text" from="-5.1pt,14.4pt" to="127.2pt,14.8pt"/>
              </w:pict>
            </w: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>
              <w:rPr>
                <w:noProof/>
                <w:lang w:val="en-US" w:eastAsia="en-US"/>
              </w:rPr>
              <w:pict>
                <v:line id="Straight Connector 249" o:spid="_x0000_s1267" style="position:absolute;left:0;text-align:left;z-index:251689984;visibility:visible;mso-position-horizontal-relative:text;mso-position-vertical-relative:text" from="8.45pt,4.85pt" to="53pt,5.25pt"/>
              </w:pict>
            </w: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>
              <w:rPr>
                <w:noProof/>
                <w:lang w:val="en-US" w:eastAsia="en-US"/>
              </w:rPr>
              <w:pict>
                <v:line id="Straight Connector 313" o:spid="_x0000_s1268" style="position:absolute;left:0;text-align:left;z-index:251752448;visibility:visible;mso-position-horizontal-relative:text;mso-position-vertical-relative:text" from="-5.2pt,5.35pt" to="-5.2pt,15.2pt"/>
              </w:pict>
            </w: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>
              <w:rPr>
                <w:noProof/>
                <w:lang w:val="en-US" w:eastAsia="en-US"/>
              </w:rPr>
              <w:pict>
                <v:line id="Straight Connector 325" o:spid="_x0000_s1269" style="position:absolute;left:0;text-align:left;z-index:251764736;visibility:visible;mso-position-horizontal-relative:text;mso-position-vertical-relative:text" from="9.15pt,5.25pt" to="9.55pt,14.4pt"/>
              </w:pict>
            </w: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>
              <w:rPr>
                <w:noProof/>
                <w:lang w:val="en-US" w:eastAsia="en-US"/>
              </w:rPr>
              <w:pict>
                <v:line id="Straight Connector 326" o:spid="_x0000_s1270" style="position:absolute;left:0;text-align:left;z-index:251765760;visibility:visible;mso-position-horizontal-relative:text;mso-position-vertical-relative:text" from="-5.2pt,15.1pt" to="9.8pt,15.1pt"/>
              </w:pict>
            </w: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>
              <w:rPr>
                <w:noProof/>
                <w:lang w:val="en-US" w:eastAsia="en-US"/>
              </w:rPr>
              <w:pict>
                <v:line id="Straight Connector 327" o:spid="_x0000_s1271" style="position:absolute;left:0;text-align:left;flip:y;z-index:251766784;visibility:visible;mso-position-horizontal-relative:text;mso-position-vertical-relative:text" from="-5.4pt,4.85pt" to="-5pt,15.25pt"/>
              </w:pict>
            </w:r>
            <w:r>
              <w:rPr>
                <w:noProof/>
                <w:lang w:val="en-US" w:eastAsia="en-US"/>
              </w:rPr>
              <w:pict>
                <v:line id="Straight Connector 324" o:spid="_x0000_s1272" style="position:absolute;left:0;text-align:left;z-index:251763712;visibility:visible;mso-position-horizontal-relative:text;mso-position-vertical-relative:text" from="83.7pt,5.05pt" to="113.8pt,5.05pt"/>
              </w:pict>
            </w:r>
            <w:r>
              <w:rPr>
                <w:noProof/>
                <w:lang w:val="en-US" w:eastAsia="en-US"/>
              </w:rPr>
              <w:pict>
                <v:line id="Straight Connector 321" o:spid="_x0000_s1273" style="position:absolute;left:0;text-align:left;flip:y;z-index:251760640;visibility:visible;mso-position-horizontal-relative:text;mso-position-vertical-relative:text" from="-285.85pt,4.85pt" to="-285.85pt,14.7pt"/>
              </w:pict>
            </w:r>
            <w:r>
              <w:rPr>
                <w:noProof/>
                <w:lang w:val="en-US" w:eastAsia="en-US"/>
              </w:rPr>
              <w:pict>
                <v:line id="Straight Connector 318" o:spid="_x0000_s1274" style="position:absolute;left:0;text-align:left;flip:y;z-index:251757568;visibility:visible;mso-position-horizontal-relative:text;mso-position-vertical-relative:text" from="-197.3pt,5.25pt" to="-197.3pt,15.1pt"/>
              </w:pict>
            </w:r>
            <w:r>
              <w:rPr>
                <w:noProof/>
                <w:lang w:val="en-US" w:eastAsia="en-US"/>
              </w:rPr>
              <w:pict>
                <v:line id="Straight Connector 317" o:spid="_x0000_s1275" style="position:absolute;left:0;text-align:left;z-index:251756544;visibility:visible;mso-position-horizontal-relative:text;mso-position-vertical-relative:text" from="-5.05pt,5.1pt" to="38.6pt,5.1pt"/>
              </w:pict>
            </w:r>
            <w:r>
              <w:rPr>
                <w:noProof/>
                <w:lang w:val="en-US" w:eastAsia="en-US"/>
              </w:rPr>
              <w:pict>
                <v:line id="Straight Connector 316" o:spid="_x0000_s1276" style="position:absolute;left:0;text-align:left;z-index:251755520;visibility:visible;mso-position-horizontal-relative:text;mso-position-vertical-relative:text" from="38.6pt,4.9pt" to="38.6pt,14.75pt"/>
              </w:pict>
            </w:r>
            <w:r>
              <w:rPr>
                <w:noProof/>
                <w:lang w:val="en-US" w:eastAsia="en-US"/>
              </w:rPr>
              <w:pict>
                <v:line id="Straight Connector 314" o:spid="_x0000_s1277" style="position:absolute;left:0;text-align:left;z-index:251753472;visibility:visible;mso-position-horizontal-relative:text;mso-position-vertical-relative:text" from="39.5pt,14.25pt" to="82.75pt,14.65pt"/>
              </w:pict>
            </w:r>
            <w:r>
              <w:rPr>
                <w:noProof/>
                <w:lang w:val="en-US" w:eastAsia="en-US"/>
              </w:rPr>
              <w:pict>
                <v:line id="Straight Connector 312" o:spid="_x0000_s1278" style="position:absolute;left:0;text-align:left;z-index:251751424;visibility:visible;mso-position-horizontal-relative:text;mso-position-vertical-relative:text" from="-333.05pt,4.7pt" to="-285.75pt,4.7pt"/>
              </w:pict>
            </w: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</w:tr>
      <w:tr w:rsidR="002A3D26" w:rsidRPr="00774159">
        <w:tc>
          <w:tcPr>
            <w:tcW w:w="67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 w:rsidRPr="00774159">
              <w:rPr>
                <w:b/>
                <w:sz w:val="16"/>
              </w:rPr>
              <w:t>AD14</w:t>
            </w:r>
          </w:p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347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>
              <w:rPr>
                <w:noProof/>
                <w:lang w:val="en-US" w:eastAsia="en-US"/>
              </w:rPr>
              <w:pict>
                <v:line id="Straight Connector 235" o:spid="_x0000_s1279" style="position:absolute;left:0;text-align:left;z-index:251682816;visibility:visible;mso-position-horizontal-relative:text;mso-position-vertical-relative:text" from="-5.45pt,14.35pt" to="57pt,14.65pt"/>
              </w:pict>
            </w:r>
          </w:p>
        </w:tc>
        <w:tc>
          <w:tcPr>
            <w:tcW w:w="294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>
              <w:rPr>
                <w:noProof/>
                <w:lang w:val="en-US" w:eastAsia="en-US"/>
              </w:rPr>
              <w:pict>
                <v:line id="Straight Connector 239" o:spid="_x0000_s1280" style="position:absolute;left:0;text-align:left;z-index:251685888;visibility:visible;mso-position-horizontal-relative:text;mso-position-vertical-relative:text" from="392.8pt,14.25pt" to="422.9pt,14.25pt"/>
              </w:pict>
            </w: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>
              <w:rPr>
                <w:noProof/>
                <w:lang w:val="en-US" w:eastAsia="en-US"/>
              </w:rPr>
              <w:pict>
                <v:line id="Straight Connector 332" o:spid="_x0000_s1281" style="position:absolute;left:0;text-align:left;flip:y;z-index:251771904;visibility:visible;mso-position-horizontal-relative:text;mso-position-vertical-relative:text" from="-5pt,3.9pt" to="68.2pt,4.7pt"/>
              </w:pict>
            </w:r>
            <w:r>
              <w:rPr>
                <w:noProof/>
                <w:lang w:val="en-US" w:eastAsia="en-US"/>
              </w:rPr>
              <w:pict>
                <v:line id="Straight Connector 238" o:spid="_x0000_s1282" style="position:absolute;left:0;text-align:left;z-index:251684864;visibility:visible;mso-position-horizontal-relative:text;mso-position-vertical-relative:text" from="-4.7pt,4.95pt" to="-4.7pt,14.8pt"/>
              </w:pict>
            </w:r>
            <w:r>
              <w:rPr>
                <w:noProof/>
                <w:lang w:val="en-US" w:eastAsia="en-US"/>
              </w:rPr>
              <w:pict>
                <v:line id="Straight Connector 328" o:spid="_x0000_s1283" style="position:absolute;left:0;text-align:left;z-index:251767808;visibility:visible;mso-position-horizontal-relative:text;mso-position-vertical-relative:text" from="200.05pt,4.2pt" to="244.55pt,4.6pt"/>
              </w:pict>
            </w:r>
            <w:r>
              <w:rPr>
                <w:noProof/>
                <w:lang w:val="en-US" w:eastAsia="en-US"/>
              </w:rPr>
              <w:pict>
                <v:line id="Straight Connector 329" o:spid="_x0000_s1284" style="position:absolute;left:0;text-align:left;z-index:251768832;visibility:visible;mso-position-horizontal-relative:text;mso-position-vertical-relative:text" from="201.2pt,4.75pt" to="201.2pt,14.6pt"/>
              </w:pict>
            </w:r>
            <w:r>
              <w:rPr>
                <w:noProof/>
                <w:lang w:val="en-US" w:eastAsia="en-US"/>
              </w:rPr>
              <w:pict>
                <v:line id="Straight Connector 330" o:spid="_x0000_s1285" style="position:absolute;left:0;text-align:left;flip:y;z-index:251769856;visibility:visible;mso-position-horizontal-relative:text;mso-position-vertical-relative:text" from="68.1pt,4.65pt" to="68.1pt,14.5pt"/>
              </w:pict>
            </w:r>
            <w:r>
              <w:rPr>
                <w:noProof/>
                <w:lang w:val="en-US" w:eastAsia="en-US"/>
              </w:rPr>
              <w:pict>
                <v:line id="Straight Connector 331" o:spid="_x0000_s1286" style="position:absolute;left:0;text-align:left;z-index:251770880;visibility:visible;mso-position-horizontal-relative:text;mso-position-vertical-relative:text" from="68.55pt,13.8pt" to="200.85pt,14.2pt"/>
              </w:pict>
            </w:r>
            <w:r>
              <w:rPr>
                <w:noProof/>
                <w:lang w:val="en-US" w:eastAsia="en-US"/>
              </w:rPr>
              <w:pict>
                <v:line id="Straight Connector 333" o:spid="_x0000_s1287" style="position:absolute;left:0;text-align:left;z-index:251772928;visibility:visible;mso-position-horizontal-relative:text;mso-position-vertical-relative:text" from="245pt,4.6pt" to="245.4pt,13.75pt"/>
              </w:pict>
            </w: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>
              <w:rPr>
                <w:noProof/>
                <w:lang w:val="en-US" w:eastAsia="en-US"/>
              </w:rPr>
              <w:pict>
                <v:line id="Straight Connector 334" o:spid="_x0000_s1288" style="position:absolute;left:0;text-align:left;flip:y;z-index:251773952;visibility:visible;mso-position-horizontal-relative:text;mso-position-vertical-relative:text" from="-5.2pt,13.9pt" to="98.4pt,14.3pt"/>
              </w:pict>
            </w: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</w:tr>
      <w:tr w:rsidR="002A3D26" w:rsidRPr="00774159">
        <w:tc>
          <w:tcPr>
            <w:tcW w:w="67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 w:rsidRPr="00774159">
              <w:rPr>
                <w:b/>
                <w:sz w:val="16"/>
              </w:rPr>
              <w:t>AD15</w:t>
            </w:r>
          </w:p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347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>
              <w:rPr>
                <w:noProof/>
                <w:lang w:val="en-US" w:eastAsia="en-US"/>
              </w:rPr>
              <w:pict>
                <v:line id="Straight Connector 230" o:spid="_x0000_s1289" style="position:absolute;left:0;text-align:left;z-index:251678720;visibility:visible;mso-position-horizontal-relative:text;mso-position-vertical-relative:text" from="-5.45pt,4.25pt" to="41.15pt,4.25pt"/>
              </w:pict>
            </w:r>
          </w:p>
        </w:tc>
        <w:tc>
          <w:tcPr>
            <w:tcW w:w="294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>
              <w:rPr>
                <w:noProof/>
                <w:lang w:val="en-US" w:eastAsia="en-US"/>
              </w:rPr>
              <w:pict>
                <v:line id="Straight Connector 234" o:spid="_x0000_s1290" style="position:absolute;left:0;text-align:left;flip:y;z-index:251681792;visibility:visible;mso-position-horizontal-relative:text;mso-position-vertical-relative:text" from="-5.2pt,14.1pt" to="216.2pt,14.25pt"/>
              </w:pict>
            </w:r>
            <w:r>
              <w:rPr>
                <w:noProof/>
                <w:lang w:val="en-US" w:eastAsia="en-US"/>
              </w:rPr>
              <w:pict>
                <v:line id="Straight Connector 233" o:spid="_x0000_s1291" style="position:absolute;left:0;text-align:left;z-index:251680768;visibility:visible;mso-position-horizontal-relative:text;mso-position-vertical-relative:text" from="-5.05pt,4.4pt" to="-5.05pt,14.25pt"/>
              </w:pict>
            </w: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>
              <w:rPr>
                <w:noProof/>
                <w:lang w:val="en-US" w:eastAsia="en-US"/>
              </w:rPr>
              <w:pict>
                <v:line id="Straight Connector 344" o:spid="_x0000_s1292" style="position:absolute;left:0;text-align:left;flip:y;z-index:251784192;visibility:visible;mso-position-horizontal-relative:text;mso-position-vertical-relative:text" from="-93.95pt,4.15pt" to="-93.55pt,14.55pt"/>
              </w:pict>
            </w:r>
            <w:r>
              <w:rPr>
                <w:noProof/>
                <w:lang w:val="en-US" w:eastAsia="en-US"/>
              </w:rPr>
              <w:pict>
                <v:line id="Straight Connector 343" o:spid="_x0000_s1293" style="position:absolute;left:0;text-align:left;z-index:251783168;visibility:visible;mso-position-horizontal-relative:text;mso-position-vertical-relative:text" from="-108.5pt,14.4pt" to="-93.55pt,14.4pt"/>
              </w:pict>
            </w:r>
            <w:r>
              <w:rPr>
                <w:noProof/>
                <w:lang w:val="en-US" w:eastAsia="en-US"/>
              </w:rPr>
              <w:pict>
                <v:line id="Straight Connector 342" o:spid="_x0000_s1294" style="position:absolute;left:0;text-align:left;z-index:251782144;visibility:visible;mso-position-horizontal-relative:text;mso-position-vertical-relative:text" from="-109pt,4.55pt" to="-108.6pt,13.7pt"/>
              </w:pict>
            </w:r>
            <w:r>
              <w:rPr>
                <w:noProof/>
                <w:lang w:val="en-US" w:eastAsia="en-US"/>
              </w:rPr>
              <w:pict>
                <v:line id="Straight Connector 341" o:spid="_x0000_s1295" style="position:absolute;left:0;text-align:left;z-index:251781120;visibility:visible;mso-position-horizontal-relative:text;mso-position-vertical-relative:text" from="-4.9pt,4.4pt" to="25.2pt,4.4pt"/>
              </w:pict>
            </w:r>
            <w:r>
              <w:rPr>
                <w:noProof/>
                <w:lang w:val="en-US" w:eastAsia="en-US"/>
              </w:rPr>
              <w:pict>
                <v:line id="Straight Connector 340" o:spid="_x0000_s1296" style="position:absolute;left:0;text-align:left;z-index:251780096;visibility:visible;mso-position-horizontal-relative:text;mso-position-vertical-relative:text" from="-93.65pt,4.45pt" to="-50pt,4.45pt"/>
              </w:pict>
            </w:r>
            <w:r>
              <w:rPr>
                <w:noProof/>
                <w:lang w:val="en-US" w:eastAsia="en-US"/>
              </w:rPr>
              <w:pict>
                <v:line id="Straight Connector 339" o:spid="_x0000_s1297" style="position:absolute;left:0;text-align:left;z-index:251779072;visibility:visible;mso-position-horizontal-relative:text;mso-position-vertical-relative:text" from="-50pt,4.25pt" to="-50pt,14.1pt"/>
              </w:pict>
            </w:r>
            <w:r>
              <w:rPr>
                <w:noProof/>
                <w:lang w:val="en-US" w:eastAsia="en-US"/>
              </w:rPr>
              <w:pict>
                <v:line id="Straight Connector 338" o:spid="_x0000_s1298" style="position:absolute;left:0;text-align:left;z-index:251778048;visibility:visible;mso-position-horizontal-relative:text;mso-position-vertical-relative:text" from="-49.1pt,13.6pt" to="-5.85pt,14pt"/>
              </w:pict>
            </w:r>
            <w:r>
              <w:rPr>
                <w:noProof/>
                <w:lang w:val="en-US" w:eastAsia="en-US"/>
              </w:rPr>
              <w:pict>
                <v:line id="Straight Connector 337" o:spid="_x0000_s1299" style="position:absolute;left:0;text-align:left;z-index:251777024;visibility:visible;mso-position-horizontal-relative:text;mso-position-vertical-relative:text" from="-152.8pt,4.7pt" to="-152.8pt,14.55pt"/>
              </w:pict>
            </w:r>
            <w:r>
              <w:rPr>
                <w:noProof/>
                <w:lang w:val="en-US" w:eastAsia="en-US"/>
              </w:rPr>
              <w:pict>
                <v:line id="Straight Connector 336" o:spid="_x0000_s1300" style="position:absolute;left:0;text-align:left;z-index:251776000;visibility:visible;mso-position-horizontal-relative:text;mso-position-vertical-relative:text" from="-153.95pt,4.15pt" to="-109.45pt,4.55pt"/>
              </w:pict>
            </w:r>
            <w:r>
              <w:rPr>
                <w:noProof/>
                <w:lang w:val="en-US" w:eastAsia="en-US"/>
              </w:rPr>
              <w:pict>
                <v:line id="Straight Connector 335" o:spid="_x0000_s1301" style="position:absolute;left:0;text-align:left;z-index:251774976;visibility:visible;mso-position-horizontal-relative:text;mso-position-vertical-relative:text" from="-5.05pt,3.9pt" to="-5.05pt,13.75pt"/>
              </w:pict>
            </w: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</w:tr>
      <w:tr w:rsidR="002A3D26" w:rsidRPr="00774159">
        <w:tc>
          <w:tcPr>
            <w:tcW w:w="67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 w:rsidRPr="00774159">
              <w:rPr>
                <w:b/>
                <w:sz w:val="16"/>
              </w:rPr>
              <w:t>A16</w:t>
            </w:r>
          </w:p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347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>
              <w:rPr>
                <w:noProof/>
                <w:lang w:val="en-US" w:eastAsia="en-US"/>
              </w:rPr>
              <w:pict>
                <v:line id="Straight Connector 210" o:spid="_x0000_s1302" style="position:absolute;left:0;text-align:left;z-index:251674624;visibility:visible;mso-position-horizontal-relative:text;mso-position-vertical-relative:text" from="-5.45pt,5.1pt" to="41.5pt,5.1pt"/>
              </w:pict>
            </w:r>
          </w:p>
        </w:tc>
        <w:tc>
          <w:tcPr>
            <w:tcW w:w="294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>
              <w:rPr>
                <w:noProof/>
                <w:lang w:val="en-US" w:eastAsia="en-US"/>
              </w:rPr>
              <w:pict>
                <v:line id="Straight Connector 213" o:spid="_x0000_s1303" style="position:absolute;left:0;text-align:left;z-index:251676672;visibility:visible;mso-position-horizontal-relative:text;mso-position-vertical-relative:text" from="378.55pt,5.2pt" to="378.55pt,15.05pt"/>
              </w:pict>
            </w: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>
              <w:rPr>
                <w:noProof/>
                <w:lang w:val="en-US" w:eastAsia="en-US"/>
              </w:rPr>
              <w:pict>
                <v:line id="Straight Connector 345" o:spid="_x0000_s1304" style="position:absolute;left:0;text-align:left;flip:y;z-index:251785216;visibility:visible;mso-position-horizontal-relative:text;mso-position-vertical-relative:text" from="-5.2pt,15.05pt" to="363.95pt,15.15pt"/>
              </w:pict>
            </w:r>
            <w:r>
              <w:rPr>
                <w:noProof/>
                <w:lang w:val="en-US" w:eastAsia="en-US"/>
              </w:rPr>
              <w:pict>
                <v:line id="Straight Connector 211" o:spid="_x0000_s1305" style="position:absolute;left:0;text-align:left;flip:y;z-index:251675648;visibility:visible;mso-position-horizontal-relative:text;mso-position-vertical-relative:text" from="-5.1pt,5.2pt" to="-5.1pt,15.05pt"/>
              </w:pict>
            </w: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>
              <w:rPr>
                <w:noProof/>
                <w:lang w:val="en-US" w:eastAsia="en-US"/>
              </w:rPr>
              <w:pict>
                <v:line id="Straight Connector 214" o:spid="_x0000_s1306" style="position:absolute;left:0;text-align:left;z-index:251677696;visibility:visible;mso-position-horizontal-relative:text;mso-position-vertical-relative:text" from="-5pt,5pt" to="25.1pt,5pt"/>
              </w:pict>
            </w: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</w:tr>
      <w:tr w:rsidR="002A3D26" w:rsidRPr="00774159">
        <w:tc>
          <w:tcPr>
            <w:tcW w:w="67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 w:rsidRPr="00774159">
              <w:rPr>
                <w:b/>
                <w:sz w:val="16"/>
              </w:rPr>
              <w:t>A17</w:t>
            </w:r>
          </w:p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347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>
              <w:rPr>
                <w:noProof/>
                <w:lang w:val="en-US" w:eastAsia="en-US"/>
              </w:rPr>
              <w:pict>
                <v:line id="Straight Connector 205" o:spid="_x0000_s1307" style="position:absolute;left:0;text-align:left;z-index:251670528;visibility:visible;mso-position-horizontal-relative:text;mso-position-vertical-relative:text" from="-5.05pt,4.6pt" to="41.05pt,4.6pt"/>
              </w:pict>
            </w:r>
          </w:p>
        </w:tc>
        <w:tc>
          <w:tcPr>
            <w:tcW w:w="294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>
              <w:rPr>
                <w:noProof/>
                <w:lang w:val="en-US" w:eastAsia="en-US"/>
              </w:rPr>
              <w:pict>
                <v:line id="Straight Connector 346" o:spid="_x0000_s1308" style="position:absolute;left:0;text-align:left;z-index:251786240;visibility:visible;mso-position-horizontal-relative:text;mso-position-vertical-relative:text" from="9.1pt,14.45pt" to="23.65pt,14.45pt"/>
              </w:pict>
            </w:r>
            <w:r>
              <w:rPr>
                <w:noProof/>
                <w:lang w:val="en-US" w:eastAsia="en-US"/>
              </w:rPr>
              <w:pict>
                <v:line id="Straight Connector 206" o:spid="_x0000_s1309" style="position:absolute;left:0;text-align:left;flip:y;z-index:251671552;visibility:visible;mso-position-horizontal-relative:text;mso-position-vertical-relative:text" from="8.95pt,4.7pt" to="8.95pt,14.55pt"/>
              </w:pict>
            </w: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>
              <w:rPr>
                <w:noProof/>
                <w:lang w:val="en-US" w:eastAsia="en-US"/>
              </w:rPr>
              <w:pict>
                <v:line id="Straight Connector 347" o:spid="_x0000_s1310" style="position:absolute;left:0;text-align:left;flip:y;z-index:251787264;visibility:visible;mso-position-horizontal-relative:text;mso-position-vertical-relative:text" from="8.9pt,4.55pt" to="8.9pt,14.95pt"/>
              </w:pict>
            </w:r>
            <w:r>
              <w:rPr>
                <w:noProof/>
                <w:lang w:val="en-US" w:eastAsia="en-US"/>
              </w:rPr>
              <w:pict>
                <v:line id="Straight Connector 209" o:spid="_x0000_s1311" style="position:absolute;left:0;text-align:left;z-index:251673600;visibility:visible;mso-position-horizontal-relative:text;mso-position-vertical-relative:text" from="8.9pt,4.55pt" to="82.95pt,4.55pt"/>
              </w:pict>
            </w: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>
              <w:rPr>
                <w:noProof/>
                <w:lang w:val="en-US" w:eastAsia="en-US"/>
              </w:rPr>
              <w:pict>
                <v:line id="Straight Connector 349" o:spid="_x0000_s1312" style="position:absolute;left:0;text-align:left;flip:y;z-index:251789312;visibility:visible;mso-position-horizontal-relative:text;mso-position-vertical-relative:text" from="-5.5pt,14.45pt" to="68.15pt,14.6pt"/>
              </w:pict>
            </w:r>
            <w:r>
              <w:rPr>
                <w:noProof/>
                <w:lang w:val="en-US" w:eastAsia="en-US"/>
              </w:rPr>
              <w:pict>
                <v:line id="Straight Connector 348" o:spid="_x0000_s1313" style="position:absolute;left:0;text-align:left;flip:x;z-index:251788288;visibility:visible;mso-position-horizontal-relative:text;mso-position-vertical-relative:text" from="-5.5pt,4.6pt" to="-5.1pt,14.6pt"/>
              </w:pict>
            </w: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>
              <w:rPr>
                <w:noProof/>
                <w:lang w:val="en-US" w:eastAsia="en-US"/>
              </w:rPr>
              <w:pict>
                <v:line id="Straight Connector 351" o:spid="_x0000_s1314" style="position:absolute;left:0;text-align:left;z-index:251791360;visibility:visible;mso-position-horizontal-relative:text;mso-position-vertical-relative:text" from="-5.15pt,4.6pt" to="38.95pt,4.6pt"/>
              </w:pict>
            </w:r>
            <w:r>
              <w:rPr>
                <w:noProof/>
                <w:lang w:val="en-US" w:eastAsia="en-US"/>
              </w:rPr>
              <w:pict>
                <v:line id="Straight Connector 350" o:spid="_x0000_s1315" style="position:absolute;left:0;text-align:left;flip:y;z-index:251790336;visibility:visible;mso-position-horizontal-relative:text;mso-position-vertical-relative:text" from="-5.25pt,4.6pt" to="-5.25pt,14.6pt"/>
              </w:pict>
            </w: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>
              <w:rPr>
                <w:noProof/>
                <w:lang w:val="en-US" w:eastAsia="en-US"/>
              </w:rPr>
              <w:pict>
                <v:line id="Straight Connector 353" o:spid="_x0000_s1316" style="position:absolute;left:0;text-align:left;z-index:251793408;visibility:visible;mso-position-horizontal-relative:text;mso-position-vertical-relative:text" from="-4.9pt,14.7pt" to="9.25pt,14.7pt"/>
              </w:pict>
            </w:r>
            <w:r>
              <w:rPr>
                <w:noProof/>
                <w:lang w:val="en-US" w:eastAsia="en-US"/>
              </w:rPr>
              <w:pict>
                <v:line id="Straight Connector 352" o:spid="_x0000_s1317" style="position:absolute;left:0;text-align:left;z-index:251792384;visibility:visible;mso-position-horizontal-relative:text;mso-position-vertical-relative:text" from="-4.9pt,4.6pt" to="-4.9pt,14.45pt"/>
              </w:pict>
            </w: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>
              <w:rPr>
                <w:noProof/>
                <w:lang w:val="en-US" w:eastAsia="en-US"/>
              </w:rPr>
              <w:pict>
                <v:line id="Straight Connector 208" o:spid="_x0000_s1318" style="position:absolute;left:0;text-align:left;z-index:251672576;visibility:visible;mso-position-horizontal-relative:text;mso-position-vertical-relative:text" from="-5.55pt,4.9pt" to="-5.55pt,14.75pt"/>
              </w:pict>
            </w: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>
              <w:rPr>
                <w:noProof/>
                <w:lang w:val="en-US" w:eastAsia="en-US"/>
              </w:rPr>
              <w:pict>
                <v:line id="Straight Connector 362" o:spid="_x0000_s1319" style="position:absolute;left:0;text-align:left;flip:y;z-index:251802624;visibility:visible;mso-position-horizontal-relative:text;mso-position-vertical-relative:text" from="-5.2pt,5pt" to="-5.2pt,15pt"/>
              </w:pict>
            </w: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bookmarkStart w:id="0" w:name="_GoBack"/>
            <w:bookmarkEnd w:id="0"/>
            <w:r>
              <w:rPr>
                <w:noProof/>
                <w:lang w:val="en-US" w:eastAsia="en-US"/>
              </w:rPr>
              <w:pict>
                <v:line id="Straight Connector 361" o:spid="_x0000_s1320" style="position:absolute;left:0;text-align:left;flip:x y;z-index:251801600;visibility:visible;mso-position-horizontal-relative:text;mso-position-vertical-relative:text" from="-5.4pt,4.55pt" to="-5.05pt,14.9pt"/>
              </w:pict>
            </w: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>
              <w:rPr>
                <w:noProof/>
                <w:lang w:val="en-US" w:eastAsia="en-US"/>
              </w:rPr>
              <w:pict>
                <v:line id="Straight Connector 360" o:spid="_x0000_s1321" style="position:absolute;left:0;text-align:left;z-index:251800576;visibility:visible;mso-position-horizontal-relative:text;mso-position-vertical-relative:text" from="-108.2pt,15.05pt" to="-93.25pt,15.05pt"/>
              </w:pict>
            </w:r>
            <w:r>
              <w:rPr>
                <w:noProof/>
                <w:lang w:val="en-US" w:eastAsia="en-US"/>
              </w:rPr>
              <w:pict>
                <v:line id="Straight Connector 359" o:spid="_x0000_s1322" style="position:absolute;left:0;text-align:left;z-index:251799552;visibility:visible;mso-position-horizontal-relative:text;mso-position-vertical-relative:text" from="-4.6pt,5.05pt" to="25.5pt,5.05pt"/>
              </w:pict>
            </w:r>
            <w:r>
              <w:rPr>
                <w:noProof/>
                <w:lang w:val="en-US" w:eastAsia="en-US"/>
              </w:rPr>
              <w:pict>
                <v:line id="Straight Connector 358" o:spid="_x0000_s1323" style="position:absolute;left:0;text-align:left;z-index:251798528;visibility:visible;mso-position-horizontal-relative:text;mso-position-vertical-relative:text" from="-93.35pt,5.1pt" to="-49.7pt,5.1pt"/>
              </w:pict>
            </w:r>
            <w:r>
              <w:rPr>
                <w:noProof/>
                <w:lang w:val="en-US" w:eastAsia="en-US"/>
              </w:rPr>
              <w:pict>
                <v:line id="Straight Connector 357" o:spid="_x0000_s1324" style="position:absolute;left:0;text-align:left;z-index:251797504;visibility:visible;mso-position-horizontal-relative:text;mso-position-vertical-relative:text" from="-49.7pt,4.9pt" to="-49.7pt,14.75pt"/>
              </w:pict>
            </w:r>
            <w:r>
              <w:rPr>
                <w:noProof/>
                <w:lang w:val="en-US" w:eastAsia="en-US"/>
              </w:rPr>
              <w:pict>
                <v:line id="Straight Connector 356" o:spid="_x0000_s1325" style="position:absolute;left:0;text-align:left;z-index:251796480;visibility:visible;mso-position-horizontal-relative:text;mso-position-vertical-relative:text" from="-48.8pt,14.25pt" to="-5.55pt,14.65pt"/>
              </w:pict>
            </w:r>
            <w:r>
              <w:rPr>
                <w:noProof/>
                <w:lang w:val="en-US" w:eastAsia="en-US"/>
              </w:rPr>
              <w:pict>
                <v:line id="Straight Connector 355" o:spid="_x0000_s1326" style="position:absolute;left:0;text-align:left;z-index:251795456;visibility:visible;mso-position-horizontal-relative:text;mso-position-vertical-relative:text" from="-153.65pt,4.8pt" to="-109.15pt,5.2pt"/>
              </w:pict>
            </w:r>
            <w:r>
              <w:rPr>
                <w:noProof/>
                <w:lang w:val="en-US" w:eastAsia="en-US"/>
              </w:rPr>
              <w:pict>
                <v:line id="Straight Connector 354" o:spid="_x0000_s1327" style="position:absolute;left:0;text-align:left;z-index:251794432;visibility:visible;mso-position-horizontal-relative:text;mso-position-vertical-relative:text" from="-4.75pt,4.55pt" to="-4.75pt,14.4pt"/>
              </w:pict>
            </w: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</w:tr>
      <w:tr w:rsidR="002A3D26" w:rsidRPr="00774159">
        <w:tc>
          <w:tcPr>
            <w:tcW w:w="67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 w:rsidRPr="00774159">
              <w:rPr>
                <w:b/>
                <w:sz w:val="16"/>
              </w:rPr>
              <w:t>A18</w:t>
            </w:r>
          </w:p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>
              <w:rPr>
                <w:noProof/>
                <w:lang w:val="en-US" w:eastAsia="en-US"/>
              </w:rPr>
              <w:pict>
                <v:line id="Straight Connector 256" o:spid="_x0000_s1328" style="position:absolute;left:0;text-align:left;z-index:251695104;visibility:visible" from="27.9pt,5.2pt" to="473.75pt,5.2pt"/>
              </w:pict>
            </w:r>
          </w:p>
        </w:tc>
        <w:tc>
          <w:tcPr>
            <w:tcW w:w="347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4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</w:tr>
      <w:tr w:rsidR="002A3D26" w:rsidRPr="00774159">
        <w:tc>
          <w:tcPr>
            <w:tcW w:w="67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 w:rsidRPr="00774159">
              <w:rPr>
                <w:b/>
                <w:sz w:val="16"/>
              </w:rPr>
              <w:t>A19</w:t>
            </w:r>
          </w:p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  <w:r>
              <w:rPr>
                <w:noProof/>
                <w:lang w:val="en-US" w:eastAsia="en-US"/>
              </w:rPr>
              <w:pict>
                <v:line id="Straight Connector 255" o:spid="_x0000_s1329" style="position:absolute;left:0;text-align:left;z-index:251694080;visibility:visible" from="27.9pt,5.15pt" to="473.75pt,5.15pt"/>
              </w:pict>
            </w:r>
          </w:p>
        </w:tc>
        <w:tc>
          <w:tcPr>
            <w:tcW w:w="347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4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</w:tcPr>
          <w:p w:rsidR="002A3D26" w:rsidRPr="00774159" w:rsidRDefault="002A3D26" w:rsidP="00774159">
            <w:pPr>
              <w:pStyle w:val="NoSpacing"/>
              <w:jc w:val="both"/>
              <w:rPr>
                <w:b/>
                <w:sz w:val="16"/>
              </w:rPr>
            </w:pPr>
          </w:p>
        </w:tc>
      </w:tr>
      <w:tr w:rsidR="002A3D26" w:rsidRPr="00774159">
        <w:trPr>
          <w:cantSplit/>
          <w:trHeight w:val="1134"/>
        </w:trPr>
        <w:tc>
          <w:tcPr>
            <w:tcW w:w="675" w:type="dxa"/>
            <w:textDirection w:val="btLr"/>
          </w:tcPr>
          <w:p w:rsidR="002A3D26" w:rsidRPr="00774159" w:rsidRDefault="002A3D26" w:rsidP="00774159">
            <w:pPr>
              <w:pStyle w:val="NoSpacing"/>
              <w:ind w:left="113" w:right="113"/>
              <w:jc w:val="both"/>
              <w:rPr>
                <w:b/>
                <w:sz w:val="16"/>
              </w:rPr>
            </w:pPr>
            <w:r w:rsidRPr="00774159">
              <w:rPr>
                <w:b/>
                <w:sz w:val="16"/>
              </w:rPr>
              <w:t xml:space="preserve">ADD or </w:t>
            </w:r>
            <w:smartTag w:uri="urn:schemas-microsoft-com:office:smarttags" w:element="stockticker">
              <w:r w:rsidRPr="00774159">
                <w:rPr>
                  <w:b/>
                  <w:sz w:val="16"/>
                </w:rPr>
                <w:t>DATA</w:t>
              </w:r>
            </w:smartTag>
          </w:p>
          <w:p w:rsidR="002A3D26" w:rsidRPr="00774159" w:rsidRDefault="002A3D26" w:rsidP="00774159">
            <w:pPr>
              <w:pStyle w:val="NoSpacing"/>
              <w:ind w:left="113" w:right="113"/>
              <w:jc w:val="both"/>
              <w:rPr>
                <w:b/>
                <w:sz w:val="16"/>
              </w:rPr>
            </w:pPr>
            <w:smartTag w:uri="urn:schemas-microsoft-com:office:smarttags" w:element="stockticker">
              <w:r w:rsidRPr="00774159">
                <w:rPr>
                  <w:b/>
                  <w:sz w:val="16"/>
                </w:rPr>
                <w:t>MSB</w:t>
              </w:r>
            </w:smartTag>
            <w:r w:rsidRPr="00774159">
              <w:rPr>
                <w:b/>
                <w:sz w:val="16"/>
              </w:rPr>
              <w:t xml:space="preserve"> LSB</w:t>
            </w:r>
          </w:p>
          <w:p w:rsidR="002A3D26" w:rsidRPr="00774159" w:rsidRDefault="002A3D26" w:rsidP="00774159">
            <w:pPr>
              <w:pStyle w:val="NoSpacing"/>
              <w:ind w:left="113" w:right="113"/>
              <w:jc w:val="both"/>
              <w:rPr>
                <w:b/>
                <w:sz w:val="16"/>
              </w:rPr>
            </w:pPr>
          </w:p>
        </w:tc>
        <w:tc>
          <w:tcPr>
            <w:tcW w:w="347" w:type="dxa"/>
            <w:textDirection w:val="btLr"/>
          </w:tcPr>
          <w:p w:rsidR="002A3D26" w:rsidRPr="00774159" w:rsidRDefault="002A3D26" w:rsidP="00774159">
            <w:pPr>
              <w:pStyle w:val="NoSpacing"/>
              <w:ind w:left="113" w:right="113"/>
              <w:jc w:val="both"/>
              <w:rPr>
                <w:b/>
                <w:sz w:val="16"/>
              </w:rPr>
            </w:pPr>
            <w:r w:rsidRPr="00774159">
              <w:rPr>
                <w:b/>
                <w:sz w:val="16"/>
              </w:rPr>
              <w:t xml:space="preserve">     A500</w:t>
            </w:r>
          </w:p>
        </w:tc>
        <w:tc>
          <w:tcPr>
            <w:tcW w:w="294" w:type="dxa"/>
            <w:textDirection w:val="btLr"/>
          </w:tcPr>
          <w:p w:rsidR="002A3D26" w:rsidRPr="00774159" w:rsidRDefault="002A3D26" w:rsidP="00774159">
            <w:pPr>
              <w:pStyle w:val="NoSpacing"/>
              <w:ind w:left="113" w:right="113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  <w:textDirection w:val="btLr"/>
          </w:tcPr>
          <w:p w:rsidR="002A3D26" w:rsidRPr="00774159" w:rsidRDefault="002A3D26" w:rsidP="00774159">
            <w:pPr>
              <w:pStyle w:val="NoSpacing"/>
              <w:ind w:left="113" w:right="113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  <w:textDirection w:val="btLr"/>
          </w:tcPr>
          <w:p w:rsidR="002A3D26" w:rsidRPr="00774159" w:rsidRDefault="002A3D26" w:rsidP="00774159">
            <w:pPr>
              <w:pStyle w:val="NoSpacing"/>
              <w:ind w:left="113" w:right="113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  <w:textDirection w:val="btLr"/>
          </w:tcPr>
          <w:p w:rsidR="002A3D26" w:rsidRPr="00774159" w:rsidRDefault="002A3D26" w:rsidP="00774159">
            <w:pPr>
              <w:pStyle w:val="NoSpacing"/>
              <w:ind w:left="113" w:right="113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  <w:textDirection w:val="btLr"/>
          </w:tcPr>
          <w:p w:rsidR="002A3D26" w:rsidRPr="00774159" w:rsidRDefault="002A3D26" w:rsidP="00774159">
            <w:pPr>
              <w:pStyle w:val="NoSpacing"/>
              <w:ind w:left="113" w:right="113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  <w:textDirection w:val="btLr"/>
          </w:tcPr>
          <w:p w:rsidR="002A3D26" w:rsidRPr="00774159" w:rsidRDefault="002A3D26" w:rsidP="00774159">
            <w:pPr>
              <w:pStyle w:val="NoSpacing"/>
              <w:ind w:left="113" w:right="113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  <w:textDirection w:val="btLr"/>
          </w:tcPr>
          <w:p w:rsidR="002A3D26" w:rsidRPr="00774159" w:rsidRDefault="002A3D26" w:rsidP="00774159">
            <w:pPr>
              <w:pStyle w:val="NoSpacing"/>
              <w:ind w:left="113" w:right="113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  <w:textDirection w:val="btLr"/>
          </w:tcPr>
          <w:p w:rsidR="002A3D26" w:rsidRPr="00774159" w:rsidRDefault="002A3D26" w:rsidP="00774159">
            <w:pPr>
              <w:pStyle w:val="NoSpacing"/>
              <w:ind w:left="113" w:right="113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  <w:textDirection w:val="btLr"/>
          </w:tcPr>
          <w:p w:rsidR="002A3D26" w:rsidRPr="00774159" w:rsidRDefault="002A3D26" w:rsidP="00774159">
            <w:pPr>
              <w:pStyle w:val="NoSpacing"/>
              <w:ind w:left="113" w:right="113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  <w:textDirection w:val="btLr"/>
          </w:tcPr>
          <w:p w:rsidR="002A3D26" w:rsidRPr="00774159" w:rsidRDefault="002A3D26" w:rsidP="00774159">
            <w:pPr>
              <w:pStyle w:val="NoSpacing"/>
              <w:ind w:left="113" w:right="113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  <w:textDirection w:val="btLr"/>
          </w:tcPr>
          <w:p w:rsidR="002A3D26" w:rsidRPr="00774159" w:rsidRDefault="002A3D26" w:rsidP="00774159">
            <w:pPr>
              <w:pStyle w:val="NoSpacing"/>
              <w:ind w:left="113" w:right="113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  <w:textDirection w:val="btLr"/>
          </w:tcPr>
          <w:p w:rsidR="002A3D26" w:rsidRPr="00774159" w:rsidRDefault="002A3D26" w:rsidP="00774159">
            <w:pPr>
              <w:pStyle w:val="NoSpacing"/>
              <w:ind w:left="113" w:right="113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  <w:textDirection w:val="btLr"/>
          </w:tcPr>
          <w:p w:rsidR="002A3D26" w:rsidRPr="00774159" w:rsidRDefault="002A3D26" w:rsidP="00774159">
            <w:pPr>
              <w:pStyle w:val="NoSpacing"/>
              <w:ind w:left="113" w:right="113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  <w:textDirection w:val="btLr"/>
          </w:tcPr>
          <w:p w:rsidR="002A3D26" w:rsidRPr="00774159" w:rsidRDefault="002A3D26" w:rsidP="00774159">
            <w:pPr>
              <w:pStyle w:val="NoSpacing"/>
              <w:ind w:left="113" w:right="113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  <w:textDirection w:val="btLr"/>
          </w:tcPr>
          <w:p w:rsidR="002A3D26" w:rsidRPr="00774159" w:rsidRDefault="002A3D26" w:rsidP="00774159">
            <w:pPr>
              <w:pStyle w:val="NoSpacing"/>
              <w:ind w:left="113" w:right="113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  <w:textDirection w:val="btLr"/>
          </w:tcPr>
          <w:p w:rsidR="002A3D26" w:rsidRPr="00774159" w:rsidRDefault="002A3D26" w:rsidP="00774159">
            <w:pPr>
              <w:pStyle w:val="NoSpacing"/>
              <w:ind w:left="113" w:right="113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  <w:textDirection w:val="btLr"/>
          </w:tcPr>
          <w:p w:rsidR="002A3D26" w:rsidRPr="00774159" w:rsidRDefault="002A3D26" w:rsidP="00774159">
            <w:pPr>
              <w:pStyle w:val="NoSpacing"/>
              <w:ind w:left="113" w:right="113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  <w:textDirection w:val="btLr"/>
          </w:tcPr>
          <w:p w:rsidR="002A3D26" w:rsidRPr="00774159" w:rsidRDefault="002A3D26" w:rsidP="00774159">
            <w:pPr>
              <w:pStyle w:val="NoSpacing"/>
              <w:ind w:left="113" w:right="113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  <w:textDirection w:val="btLr"/>
          </w:tcPr>
          <w:p w:rsidR="002A3D26" w:rsidRPr="00774159" w:rsidRDefault="002A3D26" w:rsidP="00774159">
            <w:pPr>
              <w:pStyle w:val="NoSpacing"/>
              <w:ind w:left="113" w:right="113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  <w:textDirection w:val="btLr"/>
          </w:tcPr>
          <w:p w:rsidR="002A3D26" w:rsidRPr="00774159" w:rsidRDefault="002A3D26" w:rsidP="00774159">
            <w:pPr>
              <w:pStyle w:val="NoSpacing"/>
              <w:ind w:left="113" w:right="113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  <w:textDirection w:val="btLr"/>
          </w:tcPr>
          <w:p w:rsidR="002A3D26" w:rsidRPr="00774159" w:rsidRDefault="002A3D26" w:rsidP="00774159">
            <w:pPr>
              <w:pStyle w:val="NoSpacing"/>
              <w:ind w:left="113" w:right="113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  <w:textDirection w:val="btLr"/>
          </w:tcPr>
          <w:p w:rsidR="002A3D26" w:rsidRPr="00774159" w:rsidRDefault="002A3D26" w:rsidP="00774159">
            <w:pPr>
              <w:pStyle w:val="NoSpacing"/>
              <w:ind w:left="113" w:right="113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  <w:textDirection w:val="btLr"/>
          </w:tcPr>
          <w:p w:rsidR="002A3D26" w:rsidRPr="00774159" w:rsidRDefault="002A3D26" w:rsidP="00774159">
            <w:pPr>
              <w:pStyle w:val="NoSpacing"/>
              <w:ind w:left="113" w:right="113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  <w:textDirection w:val="btLr"/>
          </w:tcPr>
          <w:p w:rsidR="002A3D26" w:rsidRPr="00774159" w:rsidRDefault="002A3D26" w:rsidP="00774159">
            <w:pPr>
              <w:pStyle w:val="NoSpacing"/>
              <w:ind w:left="113" w:right="113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  <w:textDirection w:val="btLr"/>
          </w:tcPr>
          <w:p w:rsidR="002A3D26" w:rsidRPr="00774159" w:rsidRDefault="002A3D26" w:rsidP="00774159">
            <w:pPr>
              <w:pStyle w:val="NoSpacing"/>
              <w:ind w:left="113" w:right="113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  <w:textDirection w:val="btLr"/>
          </w:tcPr>
          <w:p w:rsidR="002A3D26" w:rsidRPr="00774159" w:rsidRDefault="002A3D26" w:rsidP="00774159">
            <w:pPr>
              <w:pStyle w:val="NoSpacing"/>
              <w:ind w:left="113" w:right="113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  <w:textDirection w:val="btLr"/>
          </w:tcPr>
          <w:p w:rsidR="002A3D26" w:rsidRPr="00774159" w:rsidRDefault="002A3D26" w:rsidP="00774159">
            <w:pPr>
              <w:pStyle w:val="NoSpacing"/>
              <w:ind w:left="113" w:right="113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  <w:textDirection w:val="btLr"/>
          </w:tcPr>
          <w:p w:rsidR="002A3D26" w:rsidRPr="00774159" w:rsidRDefault="002A3D26" w:rsidP="00774159">
            <w:pPr>
              <w:pStyle w:val="NoSpacing"/>
              <w:ind w:left="113" w:right="113"/>
              <w:jc w:val="both"/>
              <w:rPr>
                <w:b/>
                <w:sz w:val="16"/>
              </w:rPr>
            </w:pPr>
          </w:p>
        </w:tc>
        <w:tc>
          <w:tcPr>
            <w:tcW w:w="295" w:type="dxa"/>
            <w:textDirection w:val="btLr"/>
          </w:tcPr>
          <w:p w:rsidR="002A3D26" w:rsidRPr="00774159" w:rsidRDefault="002A3D26" w:rsidP="00774159">
            <w:pPr>
              <w:pStyle w:val="NoSpacing"/>
              <w:ind w:left="113" w:right="113"/>
              <w:jc w:val="both"/>
              <w:rPr>
                <w:b/>
                <w:sz w:val="16"/>
              </w:rPr>
            </w:pPr>
          </w:p>
        </w:tc>
      </w:tr>
    </w:tbl>
    <w:p w:rsidR="002A3D26" w:rsidRPr="00FA0349" w:rsidRDefault="002A3D26" w:rsidP="00B20B62">
      <w:pPr>
        <w:pStyle w:val="NoSpacing"/>
        <w:jc w:val="both"/>
      </w:pPr>
      <w:r>
        <w:t>P</w:t>
      </w:r>
      <w:r w:rsidRPr="00FA0349">
        <w:t xml:space="preserve">rogram fragment from </w:t>
      </w:r>
      <w:smartTag w:uri="urn:schemas-microsoft-com:office:smarttags" w:element="stockticker">
        <w:r w:rsidRPr="00FA0349">
          <w:t>LAB</w:t>
        </w:r>
      </w:smartTag>
      <w:r w:rsidRPr="00FA0349">
        <w:t xml:space="preserve">2A.ASM </w:t>
      </w:r>
    </w:p>
    <w:p w:rsidR="002A3D26" w:rsidRPr="00FA0349" w:rsidRDefault="002A3D26" w:rsidP="00B20B62">
      <w:pPr>
        <w:pStyle w:val="NoSpacing"/>
        <w:jc w:val="both"/>
      </w:pPr>
    </w:p>
    <w:p w:rsidR="002A3D26" w:rsidRDefault="002A3D26" w:rsidP="00B20B62">
      <w:pPr>
        <w:pStyle w:val="NoSpacing"/>
        <w:jc w:val="both"/>
      </w:pPr>
    </w:p>
    <w:p w:rsidR="002A3D26" w:rsidRDefault="002A3D26" w:rsidP="00B20B62">
      <w:pPr>
        <w:pStyle w:val="NoSpacing"/>
        <w:jc w:val="both"/>
      </w:pPr>
    </w:p>
    <w:p w:rsidR="002A3D26" w:rsidRPr="00FA0349" w:rsidRDefault="002A3D26" w:rsidP="00B20B62">
      <w:pPr>
        <w:pStyle w:val="NoSpacing"/>
        <w:jc w:val="both"/>
      </w:pPr>
      <w:r w:rsidRPr="00FA0349">
        <w:t>(</w:t>
      </w:r>
      <w:smartTag w:uri="urn:schemas-microsoft-com:office:smarttags" w:element="place">
        <w:r w:rsidRPr="00FA0349">
          <w:t>Loop</w:t>
        </w:r>
      </w:smartTag>
      <w:r w:rsidRPr="00FA0349">
        <w:t xml:space="preserve"> occurs at </w:t>
      </w:r>
      <w:r>
        <w:t xml:space="preserve">00106, </w:t>
      </w:r>
      <w:smartTag w:uri="urn:schemas-microsoft-com:office:smarttags" w:element="place">
        <w:smartTag w:uri="urn:schemas-microsoft-com:office:smarttags" w:element="State">
          <w:r>
            <w:t>AL</w:t>
          </w:r>
        </w:smartTag>
      </w:smartTag>
      <w:r>
        <w:t>=</w:t>
      </w:r>
      <w:r w:rsidRPr="00FA0349">
        <w:t xml:space="preserve">A5H) </w:t>
      </w:r>
    </w:p>
    <w:p w:rsidR="002A3D26" w:rsidRPr="00FA0349" w:rsidRDefault="002A3D26" w:rsidP="00B20B62">
      <w:pPr>
        <w:pStyle w:val="HTMLPreformatted"/>
        <w:spacing w:line="276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FA0349">
        <w:rPr>
          <w:color w:val="000000"/>
        </w:rPr>
        <w:t>LOOP:</w:t>
      </w:r>
      <w:r w:rsidRPr="00FA0349">
        <w:rPr>
          <w:color w:val="000000"/>
        </w:rPr>
        <w:tab/>
      </w:r>
      <w:smartTag w:uri="urn:schemas-microsoft-com:office:smarttags" w:element="PersonName">
        <w:r w:rsidRPr="00FA0349">
          <w:rPr>
            <w:color w:val="000000"/>
          </w:rPr>
          <w:t>MOV</w:t>
        </w:r>
      </w:smartTag>
      <w:r w:rsidRPr="00FA0349">
        <w:rPr>
          <w:color w:val="000000"/>
        </w:rPr>
        <w:tab/>
      </w:r>
      <w:smartTag w:uri="urn:schemas-microsoft-com:office:smarttags" w:element="PersonName">
        <w:r>
          <w:rPr>
            <w:color w:val="000000"/>
          </w:rPr>
          <w:t>MSM</w:t>
        </w:r>
      </w:smartTag>
      <w:r>
        <w:rPr>
          <w:color w:val="000000"/>
        </w:rPr>
        <w:t>,</w:t>
      </w:r>
      <w:r>
        <w:rPr>
          <w:color w:val="000000"/>
        </w:rPr>
        <w:tab/>
        <w:t>AL</w:t>
      </w:r>
    </w:p>
    <w:p w:rsidR="002A3D26" w:rsidRPr="00FA0349" w:rsidRDefault="002A3D26" w:rsidP="00B20B62">
      <w:pPr>
        <w:pStyle w:val="HTMLPreformatted"/>
        <w:spacing w:line="276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FA0349">
        <w:rPr>
          <w:color w:val="000000"/>
        </w:rPr>
        <w:t>JMP</w:t>
      </w:r>
      <w:r w:rsidRPr="00FA0349">
        <w:rPr>
          <w:color w:val="000000"/>
        </w:rPr>
        <w:tab/>
        <w:t>LOOP</w:t>
      </w:r>
    </w:p>
    <w:p w:rsidR="002A3D26" w:rsidRPr="00FA0349" w:rsidRDefault="002A3D26" w:rsidP="00B20B62">
      <w:pPr>
        <w:pStyle w:val="HTMLPreformatted"/>
        <w:spacing w:line="276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FA0349">
        <w:rPr>
          <w:color w:val="000000"/>
        </w:rPr>
        <w:t>MEM</w:t>
      </w:r>
      <w:r w:rsidRPr="00FA0349">
        <w:rPr>
          <w:color w:val="000000"/>
        </w:rPr>
        <w:tab/>
        <w:t>DS</w:t>
      </w:r>
      <w:r w:rsidRPr="00FA0349">
        <w:rPr>
          <w:color w:val="000000"/>
        </w:rPr>
        <w:tab/>
        <w:t>OOH,</w:t>
      </w:r>
      <w:r w:rsidRPr="00FA0349">
        <w:rPr>
          <w:color w:val="000000"/>
        </w:rPr>
        <w:tab/>
        <w:t>OFOH,</w:t>
      </w:r>
      <w:r w:rsidRPr="00FA0349">
        <w:rPr>
          <w:color w:val="000000"/>
        </w:rPr>
        <w:tab/>
        <w:t>77H</w:t>
      </w:r>
    </w:p>
    <w:p w:rsidR="002A3D26" w:rsidRDefault="002A3D26" w:rsidP="00B20B62">
      <w:pPr>
        <w:pStyle w:val="Heading1"/>
        <w:spacing w:before="0" w:line="240" w:lineRule="auto"/>
        <w:jc w:val="both"/>
        <w:rPr>
          <w:rFonts w:ascii="Calibri" w:hAnsi="Calibri" w:cs="Calibri"/>
          <w:color w:val="000000"/>
          <w:lang w:val="en-US"/>
        </w:rPr>
      </w:pPr>
    </w:p>
    <w:p w:rsidR="002A3D26" w:rsidRDefault="002A3D26" w:rsidP="00B20B62">
      <w:pPr>
        <w:pStyle w:val="Heading1"/>
        <w:spacing w:before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lang w:val="en-US"/>
        </w:rPr>
        <w:t xml:space="preserve">PART B: </w:t>
      </w:r>
      <w:r w:rsidRPr="00740A73">
        <w:rPr>
          <w:rFonts w:ascii="Calibri" w:hAnsi="Calibri" w:cs="Calibri"/>
          <w:color w:val="000000"/>
          <w:lang w:val="en-US"/>
        </w:rPr>
        <w:t>PARALLEL</w:t>
      </w:r>
      <w:r>
        <w:rPr>
          <w:rFonts w:ascii="Calibri" w:hAnsi="Calibri" w:cs="Calibri"/>
          <w:color w:val="000000"/>
          <w:lang w:val="en-US"/>
        </w:rPr>
        <w:t xml:space="preserve"> </w:t>
      </w:r>
      <w:smartTag w:uri="urn:schemas-microsoft-com:office:smarttags" w:element="PersonName">
        <w:r w:rsidRPr="00740A73">
          <w:rPr>
            <w:rFonts w:ascii="Calibri" w:hAnsi="Calibri" w:cs="Calibri"/>
            <w:color w:val="000000"/>
            <w:lang w:val="en-US"/>
          </w:rPr>
          <w:t>PORT</w:t>
        </w:r>
      </w:smartTag>
      <w:r w:rsidRPr="00740A73">
        <w:rPr>
          <w:rFonts w:ascii="Calibri" w:hAnsi="Calibri" w:cs="Calibri"/>
          <w:color w:val="000000"/>
          <w:lang w:val="en-US"/>
        </w:rPr>
        <w:t xml:space="preserve"> PROGR</w:t>
      </w:r>
      <w:r>
        <w:rPr>
          <w:rFonts w:ascii="Calibri" w:hAnsi="Calibri" w:cs="Calibri"/>
          <w:color w:val="000000"/>
          <w:lang w:val="en-US"/>
        </w:rPr>
        <w:t>AM</w:t>
      </w:r>
      <w:r w:rsidRPr="00740A73">
        <w:rPr>
          <w:rFonts w:ascii="Calibri" w:hAnsi="Calibri" w:cs="Calibri"/>
          <w:color w:val="000000"/>
          <w:lang w:val="en-US"/>
        </w:rPr>
        <w:t xml:space="preserve">MING </w:t>
      </w:r>
      <w:smartTag w:uri="urn:schemas-microsoft-com:office:smarttags" w:element="PersonName">
        <w:r w:rsidRPr="00740A73">
          <w:rPr>
            <w:rFonts w:ascii="Calibri" w:hAnsi="Calibri" w:cs="Calibri"/>
            <w:color w:val="000000"/>
            <w:lang w:val="en-US"/>
          </w:rPr>
          <w:t>AND</w:t>
        </w:r>
      </w:smartTag>
      <w:r w:rsidRPr="00740A73">
        <w:rPr>
          <w:rFonts w:ascii="Calibri" w:hAnsi="Calibri" w:cs="Calibri"/>
          <w:color w:val="000000"/>
          <w:lang w:val="en-US"/>
        </w:rPr>
        <w:t xml:space="preserve"> THE </w:t>
      </w:r>
      <w:r w:rsidRPr="00740A73">
        <w:rPr>
          <w:rFonts w:ascii="Calibri" w:hAnsi="Calibri" w:cs="Calibri"/>
          <w:iCs/>
          <w:color w:val="000000"/>
          <w:lang w:val="en-US"/>
        </w:rPr>
        <w:t>D/A</w:t>
      </w:r>
      <w:r w:rsidRPr="00740A73">
        <w:rPr>
          <w:rFonts w:ascii="Calibri" w:hAnsi="Calibri" w:cs="Calibri"/>
          <w:i/>
          <w:iCs/>
          <w:color w:val="000000"/>
          <w:lang w:val="en-US"/>
        </w:rPr>
        <w:t xml:space="preserve"> </w:t>
      </w:r>
      <w:r w:rsidRPr="00740A73">
        <w:rPr>
          <w:rFonts w:ascii="Calibri" w:hAnsi="Calibri" w:cs="Calibri"/>
          <w:color w:val="000000"/>
          <w:lang w:val="en-US"/>
        </w:rPr>
        <w:t>CONVERTER</w:t>
      </w:r>
    </w:p>
    <w:p w:rsidR="002A3D26" w:rsidRDefault="002A3D26" w:rsidP="00B20B62">
      <w:pPr>
        <w:jc w:val="both"/>
      </w:pPr>
    </w:p>
    <w:p w:rsidR="002A3D26" w:rsidRPr="00807E34" w:rsidRDefault="002A3D26" w:rsidP="00B20B62">
      <w:pPr>
        <w:jc w:val="both"/>
        <w:rPr>
          <w:i/>
        </w:rPr>
      </w:pPr>
      <w:r w:rsidRPr="00740A73">
        <w:rPr>
          <w:lang w:val="en-US"/>
        </w:rPr>
        <w:t>In this part of the lab you will program the 8255A parallel I/O port to generate analog voltages via the wire-wrapped DAC0800</w:t>
      </w:r>
      <w:r>
        <w:rPr>
          <w:lang w:val="en-US"/>
        </w:rPr>
        <w:t xml:space="preserve"> </w:t>
      </w:r>
      <w:r w:rsidRPr="00807E34">
        <w:t xml:space="preserve">D/A converter expansion on the SDK </w:t>
      </w:r>
      <w:smartTag w:uri="urn:schemas-microsoft-com:office:smarttags" w:element="PersonName">
        <w:r w:rsidRPr="00807E34">
          <w:t>bo</w:t>
        </w:r>
      </w:smartTag>
      <w:r w:rsidRPr="00807E34">
        <w:t>ard</w:t>
      </w:r>
      <w:r>
        <w:t>.</w:t>
      </w:r>
      <w:r w:rsidRPr="00807E34">
        <w:t xml:space="preserve"> </w:t>
      </w:r>
      <w:r w:rsidRPr="00807E34">
        <w:rPr>
          <w:i/>
        </w:rPr>
        <w:t xml:space="preserve">You will have to write a program to generate a sawtooth waveform. </w:t>
      </w:r>
    </w:p>
    <w:p w:rsidR="002A3D26" w:rsidRPr="00740A73" w:rsidRDefault="002A3D26" w:rsidP="00740A73">
      <w:pPr>
        <w:jc w:val="both"/>
        <w:rPr>
          <w:lang w:val="en-US"/>
        </w:rPr>
      </w:pPr>
      <w:r w:rsidRPr="00740A73">
        <w:rPr>
          <w:lang w:val="en-US"/>
        </w:rPr>
        <w:t xml:space="preserve">The </w:t>
      </w:r>
      <w:r w:rsidRPr="00740A73">
        <w:rPr>
          <w:iCs/>
          <w:lang w:val="en-US"/>
        </w:rPr>
        <w:t>D/A</w:t>
      </w:r>
      <w:r w:rsidRPr="00740A73">
        <w:rPr>
          <w:i/>
          <w:iCs/>
          <w:lang w:val="en-US"/>
        </w:rPr>
        <w:t xml:space="preserve"> </w:t>
      </w:r>
      <w:r w:rsidRPr="00740A73">
        <w:rPr>
          <w:lang w:val="en-US"/>
        </w:rPr>
        <w:t>converter obtains its data from the P2B port of the 8255A chip (See APPENDIX B). This data is then converted into the corresponding voltage at the a</w:t>
      </w:r>
      <w:r>
        <w:rPr>
          <w:lang w:val="en-US"/>
        </w:rPr>
        <w:t>nalog output between -4V and +4V.</w:t>
      </w:r>
      <w:r w:rsidRPr="00740A73">
        <w:rPr>
          <w:lang w:val="en-US"/>
        </w:rPr>
        <w:t xml:space="preserve"> You can monitor this voltage with the oscilloscope. To use the P2B port for this purpose, the 8255A must first be programmed for this function via the P2 Control Register. </w:t>
      </w:r>
    </w:p>
    <w:p w:rsidR="002A3D26" w:rsidRPr="00E22373" w:rsidRDefault="002A3D26" w:rsidP="00B20B62">
      <w:pPr>
        <w:pStyle w:val="NoSpacing"/>
        <w:ind w:left="720"/>
        <w:jc w:val="both"/>
        <w:rPr>
          <w:sz w:val="8"/>
          <w:szCs w:val="8"/>
          <w:lang w:val="en-US"/>
        </w:rPr>
      </w:pPr>
    </w:p>
    <w:p w:rsidR="002A3D26" w:rsidRPr="00F3030D" w:rsidRDefault="002A3D26" w:rsidP="00F3030D">
      <w:pPr>
        <w:pStyle w:val="NoSpacing"/>
        <w:numPr>
          <w:ilvl w:val="0"/>
          <w:numId w:val="6"/>
        </w:numPr>
        <w:jc w:val="both"/>
        <w:rPr>
          <w:lang w:val="en-US"/>
        </w:rPr>
      </w:pPr>
      <w:r w:rsidRPr="00740A73">
        <w:rPr>
          <w:lang w:val="en-US"/>
        </w:rPr>
        <w:t xml:space="preserve">Using the keypad monitor on the SDK </w:t>
      </w:r>
      <w:smartTag w:uri="urn:schemas-microsoft-com:office:smarttags" w:element="PersonName">
        <w:r w:rsidRPr="00740A73">
          <w:rPr>
            <w:lang w:val="en-US"/>
          </w:rPr>
          <w:t>bo</w:t>
        </w:r>
      </w:smartTag>
      <w:r w:rsidRPr="00740A73">
        <w:rPr>
          <w:lang w:val="en-US"/>
        </w:rPr>
        <w:t xml:space="preserve">ard, program the 8255A port P2B for output by outputting the control byte B5H to the P2 Control Register which is </w:t>
      </w:r>
      <w:r>
        <w:rPr>
          <w:lang w:val="en-US"/>
        </w:rPr>
        <w:t xml:space="preserve">set up as address FFFEH on the </w:t>
      </w:r>
      <w:r w:rsidRPr="00740A73">
        <w:rPr>
          <w:lang w:val="en-US"/>
        </w:rPr>
        <w:t xml:space="preserve">SDK </w:t>
      </w:r>
      <w:smartTag w:uri="urn:schemas-microsoft-com:office:smarttags" w:element="PersonName">
        <w:r w:rsidRPr="00740A73">
          <w:rPr>
            <w:lang w:val="en-US"/>
          </w:rPr>
          <w:t>bo</w:t>
        </w:r>
      </w:smartTag>
      <w:r>
        <w:rPr>
          <w:lang w:val="en-US"/>
        </w:rPr>
        <w:t>ard. This is done by using the O</w:t>
      </w:r>
      <w:r w:rsidRPr="00740A73">
        <w:rPr>
          <w:lang w:val="en-US"/>
        </w:rPr>
        <w:t>B (output byte) command. According to the Peripherals Hand</w:t>
      </w:r>
      <w:smartTag w:uri="urn:schemas-microsoft-com:office:smarttags" w:element="PersonName">
        <w:r w:rsidRPr="00740A73">
          <w:rPr>
            <w:lang w:val="en-US"/>
          </w:rPr>
          <w:t>bo</w:t>
        </w:r>
      </w:smartTag>
      <w:r w:rsidRPr="00740A73">
        <w:rPr>
          <w:lang w:val="en-US"/>
        </w:rPr>
        <w:t xml:space="preserve">ok (See page </w:t>
      </w:r>
      <w:r>
        <w:rPr>
          <w:lang w:val="en-US"/>
        </w:rPr>
        <w:t>3-104),</w:t>
      </w:r>
      <w:r w:rsidRPr="00740A73">
        <w:rPr>
          <w:lang w:val="en-US"/>
        </w:rPr>
        <w:t xml:space="preserve"> what does this program the 8255A to do? </w:t>
      </w:r>
      <w:r w:rsidRPr="00740A73">
        <w:rPr>
          <w:i/>
          <w:iCs/>
          <w:lang w:val="en-US"/>
        </w:rPr>
        <w:t>Please show all eight bits with an explanation of</w:t>
      </w:r>
      <w:r>
        <w:rPr>
          <w:i/>
          <w:iCs/>
          <w:lang w:val="en-US"/>
        </w:rPr>
        <w:t xml:space="preserve"> </w:t>
      </w:r>
      <w:r w:rsidRPr="00740A73">
        <w:rPr>
          <w:i/>
          <w:iCs/>
          <w:lang w:val="en-US"/>
        </w:rPr>
        <w:t xml:space="preserve">what each bit </w:t>
      </w:r>
      <w:r w:rsidRPr="00F3030D">
        <w:rPr>
          <w:i/>
          <w:iCs/>
          <w:lang w:val="en-US"/>
        </w:rPr>
        <w:t>does.</w:t>
      </w:r>
    </w:p>
    <w:p w:rsidR="002A3D26" w:rsidRDefault="002A3D26" w:rsidP="00F3030D">
      <w:pPr>
        <w:pStyle w:val="NoSpacing"/>
        <w:ind w:left="720"/>
        <w:jc w:val="both"/>
        <w:rPr>
          <w:lang w:val="en-US"/>
        </w:rPr>
      </w:pPr>
    </w:p>
    <w:p w:rsidR="002A3D26" w:rsidRDefault="002A3D26" w:rsidP="00F3030D">
      <w:pPr>
        <w:pStyle w:val="NoSpacing"/>
        <w:ind w:left="720"/>
        <w:jc w:val="both"/>
        <w:rPr>
          <w:lang w:val="en-US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7"/>
        <w:gridCol w:w="1107"/>
        <w:gridCol w:w="1107"/>
        <w:gridCol w:w="1107"/>
        <w:gridCol w:w="1107"/>
        <w:gridCol w:w="1107"/>
        <w:gridCol w:w="1107"/>
        <w:gridCol w:w="1107"/>
      </w:tblGrid>
      <w:tr w:rsidR="002A3D26" w:rsidRPr="00774159">
        <w:tc>
          <w:tcPr>
            <w:tcW w:w="1197" w:type="dxa"/>
          </w:tcPr>
          <w:p w:rsidR="002A3D26" w:rsidRPr="00774159" w:rsidRDefault="002A3D26" w:rsidP="00774159">
            <w:pPr>
              <w:pStyle w:val="NoSpacing"/>
              <w:jc w:val="both"/>
              <w:rPr>
                <w:lang w:val="en-US"/>
              </w:rPr>
            </w:pPr>
          </w:p>
        </w:tc>
        <w:tc>
          <w:tcPr>
            <w:tcW w:w="1197" w:type="dxa"/>
          </w:tcPr>
          <w:p w:rsidR="002A3D26" w:rsidRPr="00774159" w:rsidRDefault="002A3D26" w:rsidP="00774159">
            <w:pPr>
              <w:pStyle w:val="NoSpacing"/>
              <w:jc w:val="both"/>
              <w:rPr>
                <w:lang w:val="en-US"/>
              </w:rPr>
            </w:pPr>
          </w:p>
        </w:tc>
        <w:tc>
          <w:tcPr>
            <w:tcW w:w="1197" w:type="dxa"/>
          </w:tcPr>
          <w:p w:rsidR="002A3D26" w:rsidRPr="00774159" w:rsidRDefault="002A3D26" w:rsidP="00774159">
            <w:pPr>
              <w:pStyle w:val="NoSpacing"/>
              <w:jc w:val="both"/>
              <w:rPr>
                <w:lang w:val="en-US"/>
              </w:rPr>
            </w:pPr>
          </w:p>
        </w:tc>
        <w:tc>
          <w:tcPr>
            <w:tcW w:w="1197" w:type="dxa"/>
          </w:tcPr>
          <w:p w:rsidR="002A3D26" w:rsidRPr="00774159" w:rsidRDefault="002A3D26" w:rsidP="00774159">
            <w:pPr>
              <w:pStyle w:val="NoSpacing"/>
              <w:jc w:val="both"/>
              <w:rPr>
                <w:lang w:val="en-US"/>
              </w:rPr>
            </w:pPr>
          </w:p>
        </w:tc>
        <w:tc>
          <w:tcPr>
            <w:tcW w:w="1197" w:type="dxa"/>
          </w:tcPr>
          <w:p w:rsidR="002A3D26" w:rsidRPr="00774159" w:rsidRDefault="002A3D26" w:rsidP="00774159">
            <w:pPr>
              <w:pStyle w:val="NoSpacing"/>
              <w:jc w:val="both"/>
              <w:rPr>
                <w:lang w:val="en-US"/>
              </w:rPr>
            </w:pPr>
          </w:p>
        </w:tc>
        <w:tc>
          <w:tcPr>
            <w:tcW w:w="1197" w:type="dxa"/>
          </w:tcPr>
          <w:p w:rsidR="002A3D26" w:rsidRPr="00774159" w:rsidRDefault="002A3D26" w:rsidP="00774159">
            <w:pPr>
              <w:pStyle w:val="NoSpacing"/>
              <w:jc w:val="both"/>
              <w:rPr>
                <w:lang w:val="en-US"/>
              </w:rPr>
            </w:pPr>
          </w:p>
        </w:tc>
        <w:tc>
          <w:tcPr>
            <w:tcW w:w="1197" w:type="dxa"/>
          </w:tcPr>
          <w:p w:rsidR="002A3D26" w:rsidRPr="00774159" w:rsidRDefault="002A3D26" w:rsidP="00774159">
            <w:pPr>
              <w:pStyle w:val="NoSpacing"/>
              <w:jc w:val="both"/>
              <w:rPr>
                <w:lang w:val="en-US"/>
              </w:rPr>
            </w:pPr>
          </w:p>
        </w:tc>
        <w:tc>
          <w:tcPr>
            <w:tcW w:w="1197" w:type="dxa"/>
          </w:tcPr>
          <w:p w:rsidR="002A3D26" w:rsidRPr="00774159" w:rsidRDefault="002A3D26" w:rsidP="00774159">
            <w:pPr>
              <w:pStyle w:val="NoSpacing"/>
              <w:jc w:val="both"/>
              <w:rPr>
                <w:lang w:val="en-US"/>
              </w:rPr>
            </w:pPr>
          </w:p>
        </w:tc>
      </w:tr>
    </w:tbl>
    <w:p w:rsidR="002A3D26" w:rsidRDefault="002A3D26" w:rsidP="00F3030D">
      <w:pPr>
        <w:pStyle w:val="NoSpacing"/>
        <w:ind w:left="720"/>
        <w:jc w:val="both"/>
        <w:rPr>
          <w:lang w:val="en-US"/>
        </w:rPr>
      </w:pPr>
    </w:p>
    <w:p w:rsidR="002A3D26" w:rsidRDefault="002A3D26" w:rsidP="00F3030D">
      <w:pPr>
        <w:pStyle w:val="NoSpacing"/>
        <w:ind w:left="720"/>
        <w:jc w:val="both"/>
        <w:rPr>
          <w:lang w:val="en-US"/>
        </w:rPr>
      </w:pPr>
    </w:p>
    <w:p w:rsidR="002A3D26" w:rsidRDefault="002A3D26" w:rsidP="00F3030D">
      <w:pPr>
        <w:pStyle w:val="NoSpacing"/>
        <w:ind w:left="720"/>
        <w:jc w:val="both"/>
        <w:rPr>
          <w:lang w:val="en-US"/>
        </w:rPr>
      </w:pPr>
    </w:p>
    <w:p w:rsidR="002A3D26" w:rsidRDefault="002A3D26" w:rsidP="00F3030D">
      <w:pPr>
        <w:pStyle w:val="NoSpacing"/>
        <w:ind w:left="720"/>
        <w:jc w:val="both"/>
        <w:rPr>
          <w:lang w:val="en-US"/>
        </w:rPr>
      </w:pPr>
    </w:p>
    <w:p w:rsidR="002A3D26" w:rsidRDefault="002A3D26" w:rsidP="00F3030D">
      <w:pPr>
        <w:pStyle w:val="NoSpacing"/>
        <w:ind w:left="720"/>
        <w:jc w:val="both"/>
        <w:rPr>
          <w:lang w:val="en-US"/>
        </w:rPr>
      </w:pPr>
    </w:p>
    <w:p w:rsidR="002A3D26" w:rsidRDefault="002A3D26" w:rsidP="00F3030D">
      <w:pPr>
        <w:pStyle w:val="NoSpacing"/>
        <w:numPr>
          <w:ilvl w:val="0"/>
          <w:numId w:val="6"/>
        </w:numPr>
        <w:jc w:val="both"/>
        <w:rPr>
          <w:lang w:val="en-US"/>
        </w:rPr>
      </w:pPr>
      <w:r w:rsidRPr="00F3030D">
        <w:rPr>
          <w:lang w:val="en-US"/>
        </w:rPr>
        <w:t xml:space="preserve">Now output a data value to the </w:t>
      </w:r>
      <w:r w:rsidRPr="00F3030D">
        <w:rPr>
          <w:iCs/>
          <w:lang w:val="en-US"/>
        </w:rPr>
        <w:t>D/</w:t>
      </w:r>
      <w:r w:rsidRPr="00F3030D">
        <w:rPr>
          <w:lang w:val="en-US"/>
        </w:rPr>
        <w:t>A converter by outputting to P2B at address</w:t>
      </w:r>
      <w:r>
        <w:rPr>
          <w:lang w:val="en-US"/>
        </w:rPr>
        <w:t xml:space="preserve"> FFFAH on the SD</w:t>
      </w:r>
      <w:r w:rsidRPr="00F3030D">
        <w:rPr>
          <w:lang w:val="en-US"/>
        </w:rPr>
        <w:t xml:space="preserve">K </w:t>
      </w:r>
      <w:smartTag w:uri="urn:schemas-microsoft-com:office:smarttags" w:element="PersonName">
        <w:r w:rsidRPr="00F3030D">
          <w:rPr>
            <w:lang w:val="en-US"/>
          </w:rPr>
          <w:t>bo</w:t>
        </w:r>
      </w:smartTag>
      <w:r w:rsidRPr="00F3030D">
        <w:rPr>
          <w:lang w:val="en-US"/>
        </w:rPr>
        <w:t>ard. If</w:t>
      </w:r>
      <w:r>
        <w:rPr>
          <w:lang w:val="en-US"/>
        </w:rPr>
        <w:t xml:space="preserve"> </w:t>
      </w:r>
      <w:r w:rsidRPr="00F3030D">
        <w:rPr>
          <w:lang w:val="en-US"/>
        </w:rPr>
        <w:t xml:space="preserve">you wish, you can see these values appear on pins 18 to 25 on the second (lower) 8255A chip. This is port P2B. Monitor the voltage appearing on the </w:t>
      </w:r>
      <w:r w:rsidRPr="00F3030D">
        <w:rPr>
          <w:iCs/>
          <w:lang w:val="en-US"/>
        </w:rPr>
        <w:t>D/</w:t>
      </w:r>
      <w:r w:rsidRPr="00F3030D">
        <w:rPr>
          <w:lang w:val="en-US"/>
        </w:rPr>
        <w:t xml:space="preserve">A output pins, using the ground provided. </w:t>
      </w:r>
    </w:p>
    <w:p w:rsidR="002A3D26" w:rsidRPr="00F3030D" w:rsidRDefault="002A3D26" w:rsidP="00FD0A4C">
      <w:pPr>
        <w:pStyle w:val="NoSpacing"/>
        <w:ind w:left="360"/>
        <w:jc w:val="both"/>
        <w:rPr>
          <w:lang w:val="en-US"/>
        </w:rPr>
      </w:pPr>
    </w:p>
    <w:p w:rsidR="002A3D26" w:rsidRDefault="002A3D26" w:rsidP="00F3030D">
      <w:pPr>
        <w:pStyle w:val="NoSpacing"/>
        <w:ind w:left="720"/>
        <w:jc w:val="both"/>
        <w:rPr>
          <w:lang w:val="en-US"/>
        </w:rPr>
      </w:pPr>
    </w:p>
    <w:p w:rsidR="002A3D26" w:rsidRPr="00E22373" w:rsidRDefault="002A3D26" w:rsidP="00B20B62">
      <w:pPr>
        <w:pStyle w:val="NoSpacing"/>
        <w:jc w:val="both"/>
        <w:rPr>
          <w:sz w:val="8"/>
          <w:szCs w:val="8"/>
          <w:lang w:val="en-US"/>
        </w:rPr>
      </w:pPr>
    </w:p>
    <w:p w:rsidR="002A3D26" w:rsidRPr="00FD0A4C" w:rsidRDefault="002A3D26" w:rsidP="00B20B62">
      <w:pPr>
        <w:pStyle w:val="NoSpacing"/>
        <w:numPr>
          <w:ilvl w:val="0"/>
          <w:numId w:val="6"/>
        </w:numPr>
        <w:jc w:val="both"/>
        <w:rPr>
          <w:lang w:val="en-US"/>
        </w:rPr>
      </w:pPr>
      <w:r w:rsidRPr="00807E34">
        <w:t xml:space="preserve">What output data produces </w:t>
      </w:r>
      <w:r>
        <w:t>-4V? _________ OV? _________ +4V?</w:t>
      </w:r>
      <w:r w:rsidRPr="00807E34">
        <w:t xml:space="preserve"> </w:t>
      </w:r>
      <w:r>
        <w:t>_________ +2V?_________</w:t>
      </w:r>
    </w:p>
    <w:p w:rsidR="002A3D26" w:rsidRDefault="002A3D26" w:rsidP="00FD0A4C">
      <w:pPr>
        <w:pStyle w:val="NoSpacing"/>
        <w:jc w:val="both"/>
      </w:pPr>
    </w:p>
    <w:p w:rsidR="002A3D26" w:rsidRDefault="002A3D26" w:rsidP="00FD0A4C">
      <w:pPr>
        <w:pStyle w:val="NoSpacing"/>
        <w:jc w:val="both"/>
        <w:rPr>
          <w:lang w:val="en-US"/>
        </w:rPr>
      </w:pPr>
    </w:p>
    <w:p w:rsidR="002A3D26" w:rsidRPr="00E22373" w:rsidRDefault="002A3D26" w:rsidP="00B20B62">
      <w:pPr>
        <w:pStyle w:val="NoSpacing"/>
        <w:jc w:val="both"/>
        <w:rPr>
          <w:sz w:val="8"/>
          <w:szCs w:val="8"/>
          <w:lang w:val="en-US"/>
        </w:rPr>
      </w:pPr>
    </w:p>
    <w:p w:rsidR="002A3D26" w:rsidRPr="00F3030D" w:rsidRDefault="002A3D26" w:rsidP="00F3030D">
      <w:pPr>
        <w:pStyle w:val="NoSpacing"/>
        <w:numPr>
          <w:ilvl w:val="0"/>
          <w:numId w:val="6"/>
        </w:numPr>
        <w:jc w:val="both"/>
        <w:rPr>
          <w:lang w:val="en-US"/>
        </w:rPr>
      </w:pPr>
      <w:r w:rsidRPr="00F3030D">
        <w:rPr>
          <w:lang w:val="en-US"/>
        </w:rPr>
        <w:t xml:space="preserve">Write a program to generate a sawtooth waveform as shown below on the </w:t>
      </w:r>
      <w:r w:rsidRPr="00F3030D">
        <w:rPr>
          <w:iCs/>
          <w:lang w:val="en-US"/>
        </w:rPr>
        <w:t>D/A</w:t>
      </w:r>
      <w:r w:rsidRPr="00F3030D">
        <w:rPr>
          <w:i/>
          <w:iCs/>
          <w:lang w:val="en-US"/>
        </w:rPr>
        <w:t xml:space="preserve"> </w:t>
      </w:r>
      <w:r w:rsidRPr="00F3030D">
        <w:rPr>
          <w:lang w:val="en-US"/>
        </w:rPr>
        <w:t xml:space="preserve">output. </w:t>
      </w:r>
      <w:r w:rsidRPr="00F3030D">
        <w:rPr>
          <w:i/>
          <w:iCs/>
          <w:lang w:val="en-US"/>
        </w:rPr>
        <w:t>The program should allow the period of</w:t>
      </w:r>
      <w:r>
        <w:rPr>
          <w:i/>
          <w:iCs/>
          <w:lang w:val="en-US"/>
        </w:rPr>
        <w:t xml:space="preserve"> </w:t>
      </w:r>
      <w:r w:rsidRPr="00F3030D">
        <w:rPr>
          <w:i/>
          <w:iCs/>
          <w:lang w:val="en-US"/>
        </w:rPr>
        <w:t>the cycle (i.e. the rising time of the slope) and the amplitude of</w:t>
      </w:r>
      <w:r>
        <w:rPr>
          <w:i/>
          <w:iCs/>
          <w:lang w:val="en-US"/>
        </w:rPr>
        <w:t xml:space="preserve"> </w:t>
      </w:r>
      <w:r w:rsidRPr="00F3030D">
        <w:rPr>
          <w:i/>
          <w:iCs/>
          <w:lang w:val="en-US"/>
        </w:rPr>
        <w:t xml:space="preserve">the sawtooth to be specified and independently controlled. </w:t>
      </w:r>
      <w:r w:rsidRPr="00F3030D">
        <w:rPr>
          <w:lang w:val="en-US"/>
        </w:rPr>
        <w:t xml:space="preserve">This can be done by either reassembling and redownloading the code, or by altering the program via the keypad monitor. The </w:t>
      </w:r>
      <w:r w:rsidRPr="00F3030D">
        <w:rPr>
          <w:iCs/>
          <w:lang w:val="en-US"/>
        </w:rPr>
        <w:t>D/</w:t>
      </w:r>
      <w:r w:rsidRPr="00F3030D">
        <w:rPr>
          <w:lang w:val="en-US"/>
        </w:rPr>
        <w:t xml:space="preserve">A output is viewed by connecting the oscilloscope between the </w:t>
      </w:r>
      <w:r w:rsidRPr="00F3030D">
        <w:rPr>
          <w:iCs/>
          <w:lang w:val="en-US"/>
        </w:rPr>
        <w:t>D/</w:t>
      </w:r>
      <w:r w:rsidRPr="00F3030D">
        <w:rPr>
          <w:lang w:val="en-US"/>
        </w:rPr>
        <w:t xml:space="preserve">A output and the </w:t>
      </w:r>
      <w:r w:rsidRPr="007D2482">
        <w:rPr>
          <w:iCs/>
          <w:lang w:val="en-US"/>
        </w:rPr>
        <w:t>D/</w:t>
      </w:r>
      <w:r w:rsidRPr="007D2482">
        <w:rPr>
          <w:lang w:val="en-US"/>
        </w:rPr>
        <w:t>A</w:t>
      </w:r>
      <w:r w:rsidRPr="00F3030D">
        <w:rPr>
          <w:lang w:val="en-US"/>
        </w:rPr>
        <w:t xml:space="preserve"> ground (</w:t>
      </w:r>
      <w:smartTag w:uri="urn:schemas-microsoft-com:office:smarttags" w:element="PersonName">
        <w:r w:rsidRPr="00F3030D">
          <w:rPr>
            <w:lang w:val="en-US"/>
          </w:rPr>
          <w:t>bo</w:t>
        </w:r>
      </w:smartTag>
      <w:r w:rsidRPr="00F3030D">
        <w:rPr>
          <w:lang w:val="en-US"/>
        </w:rPr>
        <w:t>th are marked</w:t>
      </w:r>
      <w:r>
        <w:rPr>
          <w:lang w:val="en-US"/>
        </w:rPr>
        <w:t xml:space="preserve"> on the left hand side of the SD</w:t>
      </w:r>
      <w:r w:rsidRPr="00F3030D">
        <w:rPr>
          <w:lang w:val="en-US"/>
        </w:rPr>
        <w:t xml:space="preserve">K </w:t>
      </w:r>
      <w:smartTag w:uri="urn:schemas-microsoft-com:office:smarttags" w:element="PersonName">
        <w:r w:rsidRPr="00F3030D">
          <w:rPr>
            <w:lang w:val="en-US"/>
          </w:rPr>
          <w:t>bo</w:t>
        </w:r>
      </w:smartTag>
      <w:r w:rsidRPr="00F3030D">
        <w:rPr>
          <w:lang w:val="en-US"/>
        </w:rPr>
        <w:t xml:space="preserve">ard). </w:t>
      </w:r>
    </w:p>
    <w:p w:rsidR="002A3D26" w:rsidRPr="00F3030D" w:rsidRDefault="002A3D26" w:rsidP="00F3030D">
      <w:pPr>
        <w:pStyle w:val="NoSpacing"/>
        <w:ind w:left="720"/>
        <w:jc w:val="both"/>
        <w:rPr>
          <w:lang w:val="en-US"/>
        </w:rPr>
      </w:pPr>
    </w:p>
    <w:p w:rsidR="002A3D26" w:rsidRDefault="002A3D26" w:rsidP="00F3030D">
      <w:pPr>
        <w:pStyle w:val="NoSpacing"/>
        <w:ind w:left="720"/>
        <w:jc w:val="both"/>
        <w:rPr>
          <w:i/>
          <w:iCs/>
          <w:lang w:val="en-US"/>
        </w:rPr>
      </w:pPr>
    </w:p>
    <w:p w:rsidR="002A3D26" w:rsidRDefault="002A3D26" w:rsidP="00F3030D">
      <w:pPr>
        <w:pStyle w:val="NoSpacing"/>
        <w:ind w:left="720"/>
        <w:jc w:val="both"/>
        <w:rPr>
          <w:i/>
          <w:iCs/>
          <w:lang w:val="en-US"/>
        </w:rPr>
      </w:pPr>
    </w:p>
    <w:p w:rsidR="002A3D26" w:rsidRDefault="002A3D26" w:rsidP="00F3030D">
      <w:pPr>
        <w:pStyle w:val="NoSpacing"/>
        <w:ind w:left="720"/>
        <w:jc w:val="both"/>
        <w:rPr>
          <w:i/>
          <w:iCs/>
          <w:lang w:val="en-US"/>
        </w:rPr>
      </w:pPr>
      <w:r w:rsidRPr="00F3030D">
        <w:rPr>
          <w:i/>
          <w:iCs/>
          <w:lang w:val="en-US"/>
        </w:rPr>
        <w:t>This program must be demonstrated to the TA. at the end of</w:t>
      </w:r>
      <w:r>
        <w:rPr>
          <w:i/>
          <w:iCs/>
          <w:lang w:val="en-US"/>
        </w:rPr>
        <w:t xml:space="preserve"> </w:t>
      </w:r>
      <w:r w:rsidRPr="00F3030D">
        <w:rPr>
          <w:i/>
          <w:iCs/>
          <w:lang w:val="en-US"/>
        </w:rPr>
        <w:t xml:space="preserve">the lab. Remember to document it well! </w:t>
      </w:r>
    </w:p>
    <w:p w:rsidR="002A3D26" w:rsidRDefault="002A3D26" w:rsidP="00F3030D">
      <w:pPr>
        <w:pStyle w:val="NoSpacing"/>
        <w:ind w:left="720"/>
        <w:jc w:val="both"/>
        <w:rPr>
          <w:i/>
          <w:iCs/>
          <w:lang w:val="en-US"/>
        </w:rPr>
      </w:pPr>
    </w:p>
    <w:p w:rsidR="002A3D26" w:rsidRDefault="002A3D26" w:rsidP="00F3030D">
      <w:pPr>
        <w:pStyle w:val="NoSpacing"/>
        <w:ind w:left="720"/>
        <w:jc w:val="both"/>
        <w:rPr>
          <w:i/>
          <w:iCs/>
          <w:lang w:val="en-US"/>
        </w:rPr>
      </w:pPr>
    </w:p>
    <w:p w:rsidR="002A3D26" w:rsidRDefault="002A3D26" w:rsidP="00F3030D">
      <w:pPr>
        <w:pStyle w:val="NoSpacing"/>
        <w:ind w:left="720"/>
        <w:jc w:val="both"/>
        <w:rPr>
          <w:lang w:val="en-US"/>
        </w:rPr>
      </w:pPr>
    </w:p>
    <w:p w:rsidR="002A3D26" w:rsidRDefault="002A3D26" w:rsidP="00B20B62">
      <w:pPr>
        <w:pStyle w:val="NoSpacing"/>
        <w:ind w:left="720"/>
        <w:jc w:val="both"/>
        <w:rPr>
          <w:lang w:val="en-US"/>
        </w:rPr>
      </w:pPr>
      <w:r>
        <w:rPr>
          <w:noProof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78" o:spid="_x0000_s1330" type="#_x0000_t32" style="position:absolute;left:0;text-align:left;margin-left:373.75pt;margin-top:10pt;width:.8pt;height:16.65pt;flip:x y;z-index:251819008;visibility:visible">
            <v:stroke endarrow="open"/>
          </v:shape>
        </w:pict>
      </w:r>
      <w:r>
        <w:rPr>
          <w:noProof/>
          <w:lang w:val="en-US" w:eastAsia="en-US"/>
        </w:rPr>
        <w:pict>
          <v:line id="Straight Connector 375" o:spid="_x0000_s1331" style="position:absolute;left:0;text-align:left;flip:y;z-index:251815936;visibility:visible" from="353.35pt,10pt" to="394.1pt,10pt"/>
        </w:pict>
      </w:r>
      <w:r>
        <w:rPr>
          <w:noProof/>
          <w:lang w:val="en-US" w:eastAsia="en-US"/>
        </w:rPr>
        <w:pict>
          <v:line id="Straight Connector 374" o:spid="_x0000_s1332" style="position:absolute;left:0;text-align:left;z-index:251814912;visibility:visible" from="346.55pt,11.95pt" to="346.55pt,43.95pt"/>
        </w:pict>
      </w:r>
      <w:r>
        <w:rPr>
          <w:noProof/>
          <w:lang w:val="en-US" w:eastAsia="en-US"/>
        </w:rPr>
        <w:pict>
          <v:line id="Straight Connector 373" o:spid="_x0000_s1333" style="position:absolute;left:0;text-align:left;flip:y;z-index:251813888;visibility:visible" from="304.1pt,11.95pt" to="346.5pt,43.95pt"/>
        </w:pict>
      </w:r>
      <w:r>
        <w:rPr>
          <w:noProof/>
          <w:lang w:val="en-US" w:eastAsia="en-US"/>
        </w:rPr>
        <w:pict>
          <v:line id="Straight Connector 372" o:spid="_x0000_s1334" style="position:absolute;left:0;text-align:left;z-index:251812864;visibility:visible" from="304.1pt,11.95pt" to="304.1pt,43.95pt"/>
        </w:pict>
      </w:r>
      <w:r>
        <w:rPr>
          <w:noProof/>
          <w:lang w:val="en-US" w:eastAsia="en-US"/>
        </w:rPr>
        <w:pict>
          <v:line id="Straight Connector 371" o:spid="_x0000_s1335" style="position:absolute;left:0;text-align:left;flip:y;z-index:251811840;visibility:visible" from="261.65pt,11.95pt" to="304.05pt,43.95pt"/>
        </w:pict>
      </w:r>
      <w:r>
        <w:rPr>
          <w:noProof/>
          <w:lang w:val="en-US" w:eastAsia="en-US"/>
        </w:rPr>
        <w:pict>
          <v:line id="Straight Connector 370" o:spid="_x0000_s1336" style="position:absolute;left:0;text-align:left;z-index:251810816;visibility:visible" from="261.65pt,11.95pt" to="261.65pt,43.95pt"/>
        </w:pict>
      </w:r>
      <w:r>
        <w:rPr>
          <w:noProof/>
          <w:lang w:val="en-US" w:eastAsia="en-US"/>
        </w:rPr>
        <w:pict>
          <v:line id="Straight Connector 369" o:spid="_x0000_s1337" style="position:absolute;left:0;text-align:left;flip:y;z-index:251809792;visibility:visible" from="219.25pt,11.95pt" to="261.65pt,43.95pt"/>
        </w:pict>
      </w:r>
      <w:r>
        <w:rPr>
          <w:noProof/>
          <w:lang w:val="en-US" w:eastAsia="en-US"/>
        </w:rPr>
        <w:pict>
          <v:line id="Straight Connector 368" o:spid="_x0000_s1338" style="position:absolute;left:0;text-align:left;z-index:251808768;visibility:visible" from="219.15pt,12.4pt" to="219.15pt,44.4pt"/>
        </w:pict>
      </w:r>
      <w:r>
        <w:rPr>
          <w:noProof/>
          <w:lang w:val="en-US" w:eastAsia="en-US"/>
        </w:rPr>
        <w:pict>
          <v:line id="Straight Connector 367" o:spid="_x0000_s1339" style="position:absolute;left:0;text-align:left;flip:y;z-index:251807744;visibility:visible" from="176.75pt,12.45pt" to="219.15pt,44.45pt"/>
        </w:pict>
      </w:r>
      <w:r>
        <w:rPr>
          <w:noProof/>
          <w:lang w:val="en-US" w:eastAsia="en-US"/>
        </w:rPr>
        <w:pict>
          <v:line id="Straight Connector 366" o:spid="_x0000_s1340" style="position:absolute;left:0;text-align:left;z-index:251806720;visibility:visible" from="134.35pt,12.4pt" to="134.35pt,44.4pt"/>
        </w:pict>
      </w:r>
      <w:r>
        <w:rPr>
          <w:noProof/>
          <w:lang w:val="en-US" w:eastAsia="en-US"/>
        </w:rPr>
        <w:pict>
          <v:line id="Straight Connector 365" o:spid="_x0000_s1341" style="position:absolute;left:0;text-align:left;flip:y;z-index:251805696;visibility:visible" from="91.9pt,12.4pt" to="134.3pt,44.4pt"/>
        </w:pict>
      </w:r>
      <w:r>
        <w:rPr>
          <w:noProof/>
          <w:lang w:val="en-US" w:eastAsia="en-US"/>
        </w:rPr>
        <w:pict>
          <v:line id="Straight Connector 364" o:spid="_x0000_s1342" style="position:absolute;left:0;text-align:left;z-index:251804672;visibility:visible" from="176.85pt,12.5pt" to="176.85pt,44.5pt"/>
        </w:pict>
      </w:r>
      <w:r>
        <w:rPr>
          <w:noProof/>
          <w:lang w:val="en-US" w:eastAsia="en-US"/>
        </w:rPr>
        <w:pict>
          <v:line id="Straight Connector 363" o:spid="_x0000_s1343" style="position:absolute;left:0;text-align:left;flip:y;z-index:251803648;visibility:visible" from="134.4pt,12.5pt" to="176.8pt,44.5pt"/>
        </w:pict>
      </w:r>
    </w:p>
    <w:p w:rsidR="002A3D26" w:rsidRDefault="002A3D26" w:rsidP="00B20B62">
      <w:pPr>
        <w:pStyle w:val="NoSpacing"/>
        <w:ind w:left="720"/>
        <w:jc w:val="both"/>
        <w:rPr>
          <w:lang w:val="en-US"/>
        </w:rPr>
      </w:pPr>
    </w:p>
    <w:p w:rsidR="002A3D26" w:rsidRDefault="002A3D26" w:rsidP="00B20B62">
      <w:pPr>
        <w:pStyle w:val="NoSpacing"/>
        <w:ind w:left="720"/>
        <w:jc w:val="both"/>
        <w:rPr>
          <w:lang w:val="en-US"/>
        </w:rPr>
      </w:pPr>
      <w:r>
        <w:rPr>
          <w:noProof/>
          <w:lang w:val="en-US" w:eastAsia="en-US"/>
        </w:rPr>
        <w:pict>
          <v:shape id="Straight Arrow Connector 377" o:spid="_x0000_s1344" type="#_x0000_t32" style="position:absolute;left:0;text-align:left;margin-left:374.55pt;margin-top:-.2pt;width:0;height:17.4pt;z-index:251817984;visibility:visible">
            <v:stroke endarrow="open"/>
          </v:shape>
        </w:pic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Amplitude</w:t>
      </w:r>
    </w:p>
    <w:p w:rsidR="002A3D26" w:rsidRDefault="002A3D26" w:rsidP="00B20B62">
      <w:pPr>
        <w:pStyle w:val="NoSpacing"/>
        <w:ind w:left="720"/>
        <w:jc w:val="both"/>
        <w:rPr>
          <w:lang w:val="en-US"/>
        </w:rPr>
      </w:pPr>
      <w:r>
        <w:rPr>
          <w:noProof/>
          <w:lang w:val="en-US" w:eastAsia="en-US"/>
        </w:rPr>
        <w:pict>
          <v:line id="Straight Connector 380" o:spid="_x0000_s1345" style="position:absolute;left:0;text-align:left;flip:x;z-index:251821056;visibility:visible" from="176.85pt,7.15pt" to="176.9pt,31.25pt"/>
        </w:pict>
      </w:r>
      <w:r>
        <w:rPr>
          <w:noProof/>
          <w:lang w:val="en-US" w:eastAsia="en-US"/>
        </w:rPr>
        <w:pict>
          <v:line id="Straight Connector 379" o:spid="_x0000_s1346" style="position:absolute;left:0;text-align:left;z-index:251820032;visibility:visible" from="134.45pt,7.15pt" to="134.45pt,31.3pt"/>
        </w:pict>
      </w:r>
      <w:r>
        <w:rPr>
          <w:noProof/>
          <w:lang w:val="en-US" w:eastAsia="en-US"/>
        </w:rPr>
        <w:pict>
          <v:line id="Straight Connector 376" o:spid="_x0000_s1347" style="position:absolute;left:0;text-align:left;z-index:251816960;visibility:visible" from="353.35pt,4.2pt" to="397.05pt,4.2pt"/>
        </w:pict>
      </w:r>
    </w:p>
    <w:p w:rsidR="002A3D26" w:rsidRDefault="002A3D26" w:rsidP="00B20B62">
      <w:pPr>
        <w:pStyle w:val="NoSpacing"/>
        <w:ind w:left="720"/>
        <w:jc w:val="both"/>
        <w:rPr>
          <w:lang w:val="en-US"/>
        </w:rPr>
      </w:pPr>
      <w:r>
        <w:rPr>
          <w:noProof/>
          <w:lang w:val="en-US" w:eastAsia="en-US"/>
        </w:rPr>
        <w:pict>
          <v:shape id="Straight Arrow Connector 382" o:spid="_x0000_s1348" type="#_x0000_t32" style="position:absolute;left:0;text-align:left;margin-left:134.45pt;margin-top:4.15pt;width:22.05pt;height:0;flip:x;z-index:251823104;visibility:visible">
            <v:stroke endarrow="open"/>
          </v:shape>
        </w:pict>
      </w:r>
      <w:r>
        <w:rPr>
          <w:noProof/>
          <w:lang w:val="en-US" w:eastAsia="en-US"/>
        </w:rPr>
        <w:pict>
          <v:shape id="Straight Arrow Connector 381" o:spid="_x0000_s1349" type="#_x0000_t32" style="position:absolute;left:0;text-align:left;margin-left:156.5pt;margin-top:4.15pt;width:20.45pt;height:0;z-index:251822080;visibility:visible">
            <v:stroke endarrow="open"/>
          </v:shape>
        </w:pict>
      </w:r>
    </w:p>
    <w:p w:rsidR="002A3D26" w:rsidRPr="007971F8" w:rsidRDefault="002A3D26" w:rsidP="00B20B62">
      <w:pPr>
        <w:pStyle w:val="NoSpacing"/>
        <w:ind w:left="720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             Period</w:t>
      </w:r>
    </w:p>
    <w:sectPr w:rsidR="002A3D26" w:rsidRPr="007971F8" w:rsidSect="00AB7E98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D26" w:rsidRDefault="002A3D26" w:rsidP="004C0B35">
      <w:pPr>
        <w:spacing w:after="0" w:line="240" w:lineRule="auto"/>
      </w:pPr>
      <w:r>
        <w:separator/>
      </w:r>
    </w:p>
  </w:endnote>
  <w:endnote w:type="continuationSeparator" w:id="0">
    <w:p w:rsidR="002A3D26" w:rsidRDefault="002A3D26" w:rsidP="004C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??¨¬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D26" w:rsidRDefault="002A3D26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2A3D26" w:rsidRPr="00763E80" w:rsidRDefault="002A3D26" w:rsidP="00763E80">
    <w:pPr>
      <w:pStyle w:val="Footer"/>
      <w:tabs>
        <w:tab w:val="clear" w:pos="4680"/>
        <w:tab w:val="clear" w:pos="9360"/>
        <w:tab w:val="left" w:pos="6928"/>
      </w:tabs>
      <w:jc w:val="center"/>
      <w:rPr>
        <w:lang w:val="en-US"/>
      </w:rPr>
    </w:pPr>
    <w:smartTag w:uri="urn:schemas-microsoft-com:office:smarttags" w:element="stockticker">
      <w:r>
        <w:rPr>
          <w:lang w:val="en-US"/>
        </w:rPr>
        <w:t>ELEC</w:t>
      </w:r>
    </w:smartTag>
    <w:r>
      <w:rPr>
        <w:lang w:val="en-US"/>
      </w:rPr>
      <w:t xml:space="preserve">4601 </w:t>
    </w:r>
    <w:r>
      <w:t>Lab #2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D26" w:rsidRDefault="002A3D26" w:rsidP="004C0B35">
      <w:pPr>
        <w:spacing w:after="0" w:line="240" w:lineRule="auto"/>
      </w:pPr>
      <w:r>
        <w:separator/>
      </w:r>
    </w:p>
  </w:footnote>
  <w:footnote w:type="continuationSeparator" w:id="0">
    <w:p w:rsidR="002A3D26" w:rsidRDefault="002A3D26" w:rsidP="004C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F6608D3"/>
    <w:multiLevelType w:val="hybridMultilevel"/>
    <w:tmpl w:val="ED228910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DA15C6F"/>
    <w:multiLevelType w:val="hybridMultilevel"/>
    <w:tmpl w:val="5A224682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1A26DB"/>
    <w:multiLevelType w:val="hybridMultilevel"/>
    <w:tmpl w:val="A746B22C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CC31F6"/>
    <w:multiLevelType w:val="hybridMultilevel"/>
    <w:tmpl w:val="775A1E20"/>
    <w:lvl w:ilvl="0" w:tplc="10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6292A77"/>
    <w:multiLevelType w:val="hybridMultilevel"/>
    <w:tmpl w:val="47FABD3A"/>
    <w:lvl w:ilvl="0" w:tplc="10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B299B28"/>
    <w:multiLevelType w:val="hybridMultilevel"/>
    <w:tmpl w:val="7217A54A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49B60585"/>
    <w:multiLevelType w:val="hybridMultilevel"/>
    <w:tmpl w:val="499AE8F0"/>
    <w:lvl w:ilvl="0" w:tplc="10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26355CD"/>
    <w:multiLevelType w:val="hybridMultilevel"/>
    <w:tmpl w:val="A04E6514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2D4DAF"/>
    <w:multiLevelType w:val="hybridMultilevel"/>
    <w:tmpl w:val="28C6AAE0"/>
    <w:lvl w:ilvl="0" w:tplc="10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3796845"/>
    <w:multiLevelType w:val="hybridMultilevel"/>
    <w:tmpl w:val="87205C8A"/>
    <w:lvl w:ilvl="0" w:tplc="10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4FC0"/>
    <w:rsid w:val="00026EAF"/>
    <w:rsid w:val="000504F9"/>
    <w:rsid w:val="000572B8"/>
    <w:rsid w:val="00090DB1"/>
    <w:rsid w:val="000A4FC0"/>
    <w:rsid w:val="000D4D77"/>
    <w:rsid w:val="00114042"/>
    <w:rsid w:val="00207967"/>
    <w:rsid w:val="00211FBD"/>
    <w:rsid w:val="002A1991"/>
    <w:rsid w:val="002A3D26"/>
    <w:rsid w:val="0032304E"/>
    <w:rsid w:val="003832A3"/>
    <w:rsid w:val="00397BF4"/>
    <w:rsid w:val="003E7F33"/>
    <w:rsid w:val="004108E9"/>
    <w:rsid w:val="004569A2"/>
    <w:rsid w:val="00473864"/>
    <w:rsid w:val="004C0B35"/>
    <w:rsid w:val="00500FBE"/>
    <w:rsid w:val="00513D38"/>
    <w:rsid w:val="005D4B4A"/>
    <w:rsid w:val="0071352C"/>
    <w:rsid w:val="00740A73"/>
    <w:rsid w:val="00763E80"/>
    <w:rsid w:val="00774159"/>
    <w:rsid w:val="007971F8"/>
    <w:rsid w:val="007B5A34"/>
    <w:rsid w:val="007D2482"/>
    <w:rsid w:val="00807E34"/>
    <w:rsid w:val="0083542E"/>
    <w:rsid w:val="00845526"/>
    <w:rsid w:val="0088327E"/>
    <w:rsid w:val="008A7133"/>
    <w:rsid w:val="008F7B32"/>
    <w:rsid w:val="00966E7C"/>
    <w:rsid w:val="00A12A8B"/>
    <w:rsid w:val="00AB7E98"/>
    <w:rsid w:val="00AD0940"/>
    <w:rsid w:val="00AD4329"/>
    <w:rsid w:val="00AF44A6"/>
    <w:rsid w:val="00B20B62"/>
    <w:rsid w:val="00BD1239"/>
    <w:rsid w:val="00BF1C3B"/>
    <w:rsid w:val="00C63FE1"/>
    <w:rsid w:val="00C670A5"/>
    <w:rsid w:val="00CA07B3"/>
    <w:rsid w:val="00D23E90"/>
    <w:rsid w:val="00D66CDE"/>
    <w:rsid w:val="00D73AC8"/>
    <w:rsid w:val="00DC69BB"/>
    <w:rsid w:val="00DE257B"/>
    <w:rsid w:val="00E155D6"/>
    <w:rsid w:val="00E22373"/>
    <w:rsid w:val="00ED4316"/>
    <w:rsid w:val="00F3030D"/>
    <w:rsid w:val="00FA0349"/>
    <w:rsid w:val="00FA614C"/>
    <w:rsid w:val="00FD0A4C"/>
    <w:rsid w:val="00FF6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:contacts" w:name="Sn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hapeDefaults>
    <o:shapedefaults v:ext="edit" spidmax="13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E9"/>
    <w:pPr>
      <w:spacing w:after="200" w:line="276" w:lineRule="auto"/>
    </w:pPr>
    <w:rPr>
      <w:lang w:val="en-CA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A4FC0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A4FC0"/>
    <w:rPr>
      <w:rFonts w:ascii="Cambria" w:eastAsia="SimSun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99"/>
    <w:qFormat/>
    <w:rsid w:val="000A4FC0"/>
    <w:rPr>
      <w:lang w:val="en-CA" w:eastAsia="zh-CN"/>
    </w:rPr>
  </w:style>
  <w:style w:type="table" w:styleId="TableGrid">
    <w:name w:val="Table Grid"/>
    <w:basedOn w:val="TableNormal"/>
    <w:uiPriority w:val="99"/>
    <w:rsid w:val="000A4FC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D73A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73AC8"/>
    <w:rPr>
      <w:rFonts w:ascii="Courier New" w:hAnsi="Courier New" w:cs="Courier New"/>
      <w:sz w:val="20"/>
      <w:szCs w:val="20"/>
      <w:lang w:eastAsia="en-CA"/>
    </w:rPr>
  </w:style>
  <w:style w:type="paragraph" w:styleId="Header">
    <w:name w:val="header"/>
    <w:basedOn w:val="Normal"/>
    <w:link w:val="HeaderChar"/>
    <w:uiPriority w:val="99"/>
    <w:semiHidden/>
    <w:rsid w:val="004C0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0B3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C0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B3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C0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B3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2079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7967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07967"/>
    <w:rPr>
      <w:rFonts w:cs="Times New Roman"/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FA614C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E223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6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6</Pages>
  <Words>1138</Words>
  <Characters>6490</Characters>
  <Application>Microsoft Office Outlook</Application>
  <DocSecurity>0</DocSecurity>
  <Lines>0</Lines>
  <Paragraphs>0</Paragraphs>
  <ScaleCrop>false</ScaleCrop>
  <Company>Carleton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LABORATORY #2</dc:title>
  <dc:subject/>
  <dc:creator>User</dc:creator>
  <cp:keywords/>
  <dc:description>ELEC4601 Lab #1</dc:description>
  <cp:lastModifiedBy>Maitham Shams</cp:lastModifiedBy>
  <cp:revision>3</cp:revision>
  <dcterms:created xsi:type="dcterms:W3CDTF">2011-10-13T13:51:00Z</dcterms:created>
  <dcterms:modified xsi:type="dcterms:W3CDTF">2011-10-13T13:56:00Z</dcterms:modified>
</cp:coreProperties>
</file>